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A4" w:rsidRDefault="006B08A4" w:rsidP="004463A6">
      <w:pPr>
        <w:pStyle w:val="Corpotesto"/>
        <w:spacing w:before="1"/>
        <w:ind w:left="8781" w:right="929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6B08A4">
        <w:rPr>
          <w:rFonts w:asciiTheme="minorHAnsi" w:hAnsiTheme="minorHAnsi" w:cstheme="minorHAnsi"/>
          <w:sz w:val="32"/>
          <w:szCs w:val="32"/>
        </w:rPr>
        <w:t>ALLEGATO A</w:t>
      </w:r>
    </w:p>
    <w:p w:rsidR="00A73B98" w:rsidRDefault="00A73B98" w:rsidP="00A73B98">
      <w:pPr>
        <w:pStyle w:val="Titolo1"/>
        <w:spacing w:before="67"/>
        <w:ind w:left="1134" w:right="1057"/>
        <w:jc w:val="center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Manifestazione di i</w:t>
      </w:r>
      <w:r>
        <w:rPr>
          <w:b/>
          <w:i/>
          <w:color w:val="auto"/>
          <w:sz w:val="28"/>
          <w:szCs w:val="28"/>
        </w:rPr>
        <w:t>nteresse per l’individuazione d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i </w:t>
      </w:r>
      <w:r>
        <w:rPr>
          <w:b/>
          <w:i/>
          <w:color w:val="auto"/>
          <w:sz w:val="28"/>
          <w:szCs w:val="28"/>
        </w:rPr>
        <w:t xml:space="preserve">docenti e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tutor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rFonts w:cstheme="minorHAnsi"/>
          <w:b/>
          <w:i/>
          <w:color w:val="auto"/>
          <w:sz w:val="28"/>
          <w:szCs w:val="28"/>
        </w:rPr>
        <w:t>per</w:t>
      </w:r>
      <w:r>
        <w:rPr>
          <w:rFonts w:cstheme="minorHAnsi"/>
          <w:b/>
          <w:bCs/>
          <w:i/>
          <w:color w:val="auto"/>
          <w:sz w:val="28"/>
          <w:szCs w:val="28"/>
        </w:rPr>
        <w:t xml:space="preserve"> la realizzazione di percorsi formativi e laboratoriali co-curricolari</w:t>
      </w:r>
    </w:p>
    <w:p w:rsidR="00A73B98" w:rsidRDefault="00A73B98" w:rsidP="00A73B98">
      <w:pPr>
        <w:pStyle w:val="Corpotesto"/>
        <w:spacing w:before="8"/>
        <w:rPr>
          <w:b/>
          <w:sz w:val="23"/>
        </w:rPr>
      </w:pPr>
    </w:p>
    <w:p w:rsidR="00A73B98" w:rsidRDefault="00A73B98" w:rsidP="00B903F0">
      <w:pPr>
        <w:tabs>
          <w:tab w:val="left" w:pos="3402"/>
          <w:tab w:val="left" w:pos="10915"/>
        </w:tabs>
        <w:ind w:left="819" w:right="914" w:firstLine="32"/>
        <w:rPr>
          <w:i/>
          <w:iCs/>
        </w:rPr>
      </w:pPr>
      <w:r>
        <w:t>Piano Nazionale di Ripresa e Resilienza – Missione 4: Istruzione e ricerca</w:t>
      </w:r>
      <w:r w:rsidR="00B903F0">
        <w:t xml:space="preserve"> -  </w:t>
      </w:r>
      <w:r>
        <w:rPr>
          <w:b/>
        </w:rPr>
        <w:t xml:space="preserve">Componente 1 </w:t>
      </w:r>
      <w:r>
        <w:t>– Potenziamento dell’offerta dei servizi di istruzione: dagli asili nido alle Università</w:t>
      </w:r>
      <w:r w:rsidR="00B903F0">
        <w:t xml:space="preserve"> - </w:t>
      </w:r>
      <w:r>
        <w:rPr>
          <w:b/>
        </w:rPr>
        <w:t xml:space="preserve">Investimento 1.4: </w:t>
      </w:r>
      <w:r>
        <w:t xml:space="preserve"> Intervento straordinario finalizzato alla riduzione dei divari territoriali nella scuola secondaria I e II grado, finanziato dall’Unione europea – </w:t>
      </w:r>
      <w:proofErr w:type="spellStart"/>
      <w:r>
        <w:rPr>
          <w:i/>
          <w:iCs/>
        </w:rPr>
        <w:t>Next</w:t>
      </w:r>
      <w:proofErr w:type="spellEnd"/>
      <w:r>
        <w:rPr>
          <w:i/>
          <w:iCs/>
        </w:rPr>
        <w:t xml:space="preserve"> Generation EU</w:t>
      </w:r>
    </w:p>
    <w:p w:rsidR="00A73B98" w:rsidRDefault="00A73B98" w:rsidP="00B903F0">
      <w:pPr>
        <w:pStyle w:val="Default"/>
        <w:tabs>
          <w:tab w:val="left" w:pos="10915"/>
        </w:tabs>
        <w:ind w:left="819"/>
      </w:pPr>
      <w:r>
        <w:rPr>
          <w:rFonts w:ascii="Garamond" w:hAnsi="Garamond" w:cs="Garamond"/>
          <w:i/>
          <w:iCs/>
          <w:color w:val="auto"/>
          <w:sz w:val="20"/>
          <w:szCs w:val="20"/>
        </w:rPr>
        <w:t xml:space="preserve"> </w:t>
      </w:r>
    </w:p>
    <w:p w:rsidR="00A73B98" w:rsidRDefault="00A73B98" w:rsidP="00A73B98">
      <w:pPr>
        <w:spacing w:before="90" w:line="276" w:lineRule="auto"/>
        <w:ind w:left="1134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:rsidR="00A73B98" w:rsidRDefault="00A73B98" w:rsidP="00B903F0">
      <w:pPr>
        <w:pStyle w:val="Corpotesto"/>
        <w:spacing w:after="0"/>
        <w:ind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A73B98" w:rsidRDefault="00A73B98" w:rsidP="00B903F0">
      <w:pPr>
        <w:pStyle w:val="Corpotesto"/>
        <w:spacing w:before="41" w:after="0"/>
        <w:ind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3"/>
        </w:rPr>
        <w:t>Superiore”A</w:t>
      </w:r>
      <w:proofErr w:type="gramEnd"/>
      <w:r>
        <w:rPr>
          <w:spacing w:val="-3"/>
        </w:rPr>
        <w:t>.Zanelli</w:t>
      </w:r>
      <w:proofErr w:type="spellEnd"/>
      <w:r>
        <w:rPr>
          <w:spacing w:val="-3"/>
        </w:rPr>
        <w:t>”</w:t>
      </w:r>
    </w:p>
    <w:p w:rsidR="00A73B98" w:rsidRDefault="00A73B98" w:rsidP="00B903F0">
      <w:pPr>
        <w:pStyle w:val="Corpotesto"/>
        <w:spacing w:before="41" w:after="0"/>
        <w:ind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A73B98" w:rsidRDefault="00A73B98" w:rsidP="00A73B98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rPr>
          <w:sz w:val="16"/>
          <w:szCs w:val="16"/>
        </w:rPr>
      </w:pPr>
    </w:p>
    <w:p w:rsidR="00A73B98" w:rsidRDefault="00A73B98" w:rsidP="00A73B98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B98" w:rsidRDefault="00A73B98" w:rsidP="00A73B98">
      <w:pPr>
        <w:pStyle w:val="Corpotesto"/>
        <w:tabs>
          <w:tab w:val="left" w:pos="6109"/>
          <w:tab w:val="left" w:pos="10874"/>
        </w:tabs>
        <w:spacing w:line="480" w:lineRule="auto"/>
        <w:ind w:left="1203"/>
      </w:pPr>
      <w:r>
        <w:t>e-mail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</w:p>
    <w:p w:rsidR="00A73B98" w:rsidRDefault="00A73B98" w:rsidP="00B903F0">
      <w:pPr>
        <w:pStyle w:val="Corpotesto"/>
        <w:spacing w:before="90"/>
        <w:ind w:left="851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:rsidR="00A73B98" w:rsidRDefault="00A73B98" w:rsidP="00D5037B">
      <w:pPr>
        <w:pStyle w:val="Paragrafoelenco"/>
        <w:widowControl w:val="0"/>
        <w:numPr>
          <w:ilvl w:val="0"/>
          <w:numId w:val="14"/>
        </w:numPr>
        <w:autoSpaceDE w:val="0"/>
        <w:autoSpaceDN w:val="0"/>
        <w:ind w:left="851" w:right="1340" w:firstLine="0"/>
        <w:contextualSpacing w:val="0"/>
        <w:jc w:val="both"/>
      </w:pPr>
      <w:r>
        <w:t xml:space="preserve">docente per la realizzazione di percorsi formativi e laboratoriali co-curricolari per la classe di </w:t>
      </w:r>
      <w:r w:rsidR="00D5037B">
        <w:tab/>
      </w:r>
      <w:r>
        <w:t>concorso A-___</w:t>
      </w:r>
      <w:r>
        <w:softHyphen/>
      </w:r>
    </w:p>
    <w:p w:rsidR="00A73B98" w:rsidRDefault="00A73B98" w:rsidP="00D5037B">
      <w:pPr>
        <w:pStyle w:val="Paragrafoelenco"/>
        <w:widowControl w:val="0"/>
        <w:numPr>
          <w:ilvl w:val="0"/>
          <w:numId w:val="14"/>
        </w:numPr>
        <w:autoSpaceDE w:val="0"/>
        <w:autoSpaceDN w:val="0"/>
        <w:ind w:left="851" w:right="1340" w:firstLine="0"/>
        <w:contextualSpacing w:val="0"/>
        <w:jc w:val="both"/>
      </w:pPr>
      <w:r>
        <w:t>tutor per la realizzazione di percorsi formativi e laboratoriali co-curricolari per la classe di c</w:t>
      </w:r>
      <w:r w:rsidR="00D5037B">
        <w:tab/>
      </w:r>
      <w:proofErr w:type="gramStart"/>
      <w:r w:rsidR="00D5037B">
        <w:t>c</w:t>
      </w:r>
      <w:r>
        <w:t xml:space="preserve">oncorso </w:t>
      </w:r>
      <w:r w:rsidR="00D5037B">
        <w:t xml:space="preserve"> </w:t>
      </w:r>
      <w:r>
        <w:t>A</w:t>
      </w:r>
      <w:proofErr w:type="gramEnd"/>
      <w:r>
        <w:t>-___</w:t>
      </w:r>
      <w:r>
        <w:softHyphen/>
        <w:t>.</w:t>
      </w:r>
    </w:p>
    <w:p w:rsidR="00A73B98" w:rsidRDefault="00B903F0" w:rsidP="00B903F0">
      <w:pPr>
        <w:ind w:left="851" w:right="631"/>
        <w:jc w:val="both"/>
      </w:pPr>
      <w:r>
        <w:t>(</w:t>
      </w:r>
      <w:r w:rsidR="00A73B98">
        <w:t>barrare la dicitura di interesse).</w:t>
      </w:r>
    </w:p>
    <w:p w:rsidR="00A73B98" w:rsidRDefault="00A73B98" w:rsidP="00B903F0">
      <w:pPr>
        <w:ind w:left="851" w:right="631"/>
        <w:jc w:val="both"/>
      </w:pPr>
    </w:p>
    <w:p w:rsidR="00A73B98" w:rsidRDefault="00A73B98" w:rsidP="00B903F0">
      <w:pPr>
        <w:pStyle w:val="Corpotesto"/>
        <w:spacing w:after="0"/>
        <w:ind w:left="851"/>
        <w:jc w:val="both"/>
      </w:pPr>
      <w:r>
        <w:rPr>
          <w:spacing w:val="20"/>
        </w:rPr>
        <w:t>A</w:t>
      </w:r>
      <w:r w:rsidR="001B3773">
        <w:rPr>
          <w:spacing w:val="20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t>fine,</w:t>
      </w:r>
      <w:r>
        <w:rPr>
          <w:spacing w:val="32"/>
        </w:rPr>
        <w:t xml:space="preserve"> </w:t>
      </w:r>
      <w:r>
        <w:t>valendosi</w:t>
      </w:r>
      <w:r>
        <w:rPr>
          <w:spacing w:val="33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disposizioni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all'articolo</w:t>
      </w:r>
      <w:r>
        <w:rPr>
          <w:spacing w:val="33"/>
        </w:rPr>
        <w:t xml:space="preserve"> </w:t>
      </w:r>
      <w:r>
        <w:t>46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DPR</w:t>
      </w:r>
      <w:r>
        <w:rPr>
          <w:spacing w:val="32"/>
        </w:rPr>
        <w:t xml:space="preserve"> </w:t>
      </w:r>
      <w:r>
        <w:t>28</w:t>
      </w:r>
      <w:r>
        <w:rPr>
          <w:spacing w:val="32"/>
        </w:rPr>
        <w:t xml:space="preserve"> </w:t>
      </w:r>
      <w:r>
        <w:t>dicembre</w:t>
      </w:r>
      <w:r>
        <w:rPr>
          <w:spacing w:val="28"/>
        </w:rPr>
        <w:t xml:space="preserve"> </w:t>
      </w:r>
      <w:r>
        <w:t>2000</w:t>
      </w:r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445</w:t>
      </w:r>
      <w:r>
        <w:rPr>
          <w:spacing w:val="32"/>
        </w:rPr>
        <w:t xml:space="preserve"> </w:t>
      </w:r>
      <w:r>
        <w:t>e</w:t>
      </w:r>
    </w:p>
    <w:p w:rsidR="00A73B98" w:rsidRDefault="00A73B98" w:rsidP="00B903F0">
      <w:pPr>
        <w:pStyle w:val="Corpotesto"/>
        <w:spacing w:after="0"/>
        <w:ind w:left="851" w:right="1384"/>
        <w:jc w:val="both"/>
      </w:pPr>
      <w:proofErr w:type="spellStart"/>
      <w:r>
        <w:t>s.m.i.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rPr>
          <w:b/>
        </w:rPr>
        <w:t>sanzioni</w:t>
      </w:r>
      <w:r>
        <w:rPr>
          <w:b/>
          <w:spacing w:val="17"/>
        </w:rPr>
        <w:t xml:space="preserve"> </w:t>
      </w:r>
      <w:r>
        <w:t>stabilite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false</w:t>
      </w:r>
      <w:r>
        <w:rPr>
          <w:spacing w:val="16"/>
        </w:rPr>
        <w:t xml:space="preserve"> </w:t>
      </w:r>
      <w:r>
        <w:t>attestazioni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mendaci</w:t>
      </w:r>
      <w:r>
        <w:rPr>
          <w:spacing w:val="15"/>
        </w:rPr>
        <w:t xml:space="preserve"> </w:t>
      </w:r>
      <w:r>
        <w:t>dichiarazioni,</w:t>
      </w:r>
      <w:r>
        <w:rPr>
          <w:spacing w:val="-57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 e</w:t>
      </w:r>
      <w:r>
        <w:rPr>
          <w:spacing w:val="-6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in</w:t>
      </w:r>
      <w:r>
        <w:rPr>
          <w:spacing w:val="-3"/>
        </w:rPr>
        <w:t xml:space="preserve"> </w:t>
      </w:r>
      <w:r>
        <w:t>materia:</w:t>
      </w:r>
    </w:p>
    <w:p w:rsidR="00240A81" w:rsidRDefault="00240A81" w:rsidP="00B903F0">
      <w:pPr>
        <w:pStyle w:val="Titolo1"/>
        <w:spacing w:before="90"/>
        <w:ind w:left="851" w:right="63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3B98" w:rsidRDefault="00A73B98" w:rsidP="00B903F0">
      <w:pPr>
        <w:pStyle w:val="Titolo1"/>
        <w:spacing w:before="90"/>
        <w:ind w:left="851" w:right="63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A73B98" w:rsidRPr="004463A6" w:rsidRDefault="00A73B98" w:rsidP="00240A81">
      <w:pPr>
        <w:pStyle w:val="Corpotesto"/>
        <w:spacing w:after="0" w:line="500" w:lineRule="atLeast"/>
        <w:ind w:left="1148" w:right="6292" w:firstLine="50"/>
      </w:pPr>
      <w:r w:rsidRPr="004463A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4445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1176655"/>
                          <a:chOff x="0" y="0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A5682" id="Gruppo 21" o:spid="_x0000_s1026" style="position:absolute;margin-left:45.95pt;margin-top:36.55pt;width:18.75pt;height:92.65pt;z-index:-251654144;mso-position-horizontal-relative:page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21" o:title=""/>
                </v:shape>
                <v:shape id="Picture 17" o:spid="_x0000_s1028" type="#_x0000_t75" style="position:absolute;top: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">
                  <v:imagedata r:id="rId21" o:title=""/>
                </v:shape>
                <v:shape id="Picture 16" o:spid="_x0000_s1029" type="#_x0000_t75" style="position:absolute;top:63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21" o:title=""/>
                </v:shape>
                <v:shape id="Picture 15" o:spid="_x0000_s1030" type="#_x0000_t75" style="position:absolute;top:95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21" o:title=""/>
                </v:shape>
                <v:shape id="Picture 14" o:spid="_x0000_s1031" type="#_x0000_t75" style="position:absolute;top:126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21" o:title=""/>
                </v:shape>
                <v:shape id="Picture 13" o:spid="_x0000_s1032" type="#_x0000_t75" style="position:absolute;top:158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 w:rsidRPr="004463A6">
        <w:t>sotto</w:t>
      </w:r>
      <w:r w:rsidRPr="004463A6">
        <w:rPr>
          <w:spacing w:val="-9"/>
        </w:rPr>
        <w:t xml:space="preserve"> </w:t>
      </w:r>
      <w:r w:rsidRPr="004463A6">
        <w:t>la</w:t>
      </w:r>
      <w:r w:rsidRPr="004463A6">
        <w:rPr>
          <w:spacing w:val="-8"/>
        </w:rPr>
        <w:t xml:space="preserve"> </w:t>
      </w:r>
      <w:r w:rsidRPr="004463A6">
        <w:t>personale</w:t>
      </w:r>
      <w:r w:rsidRPr="004463A6">
        <w:rPr>
          <w:spacing w:val="-5"/>
        </w:rPr>
        <w:t xml:space="preserve"> </w:t>
      </w:r>
      <w:r w:rsidRPr="004463A6">
        <w:t>responsabilità</w:t>
      </w:r>
      <w:r w:rsidRPr="004463A6">
        <w:rPr>
          <w:spacing w:val="-6"/>
        </w:rPr>
        <w:t xml:space="preserve"> </w:t>
      </w:r>
      <w:r w:rsidRPr="004463A6">
        <w:t>di:</w:t>
      </w:r>
      <w:r w:rsidRPr="004463A6">
        <w:rPr>
          <w:spacing w:val="-4"/>
        </w:rPr>
        <w:t xml:space="preserve"> </w:t>
      </w:r>
      <w:r w:rsidRPr="004463A6">
        <w:t>(barrare):</w:t>
      </w:r>
      <w:r w:rsidRPr="004463A6">
        <w:rPr>
          <w:spacing w:val="-57"/>
        </w:rPr>
        <w:t xml:space="preserve"> </w:t>
      </w:r>
      <w:r w:rsidRPr="004463A6">
        <w:t>essere</w:t>
      </w:r>
      <w:r w:rsidRPr="004463A6">
        <w:rPr>
          <w:spacing w:val="-4"/>
        </w:rPr>
        <w:t xml:space="preserve"> </w:t>
      </w:r>
      <w:r w:rsidRPr="004463A6">
        <w:t>cittadino/a</w:t>
      </w:r>
      <w:r w:rsidRPr="004463A6">
        <w:rPr>
          <w:spacing w:val="-5"/>
        </w:rPr>
        <w:t xml:space="preserve"> </w:t>
      </w:r>
      <w:r w:rsidRPr="004463A6">
        <w:t>italiano/a;</w:t>
      </w:r>
    </w:p>
    <w:p w:rsidR="00A73B98" w:rsidRPr="004463A6" w:rsidRDefault="00A73B98" w:rsidP="00240A81">
      <w:pPr>
        <w:pStyle w:val="Corpotesto"/>
        <w:spacing w:before="39" w:after="0"/>
        <w:ind w:left="1150"/>
      </w:pPr>
      <w:r w:rsidRPr="004463A6">
        <w:t>di</w:t>
      </w:r>
      <w:r w:rsidRPr="004463A6">
        <w:rPr>
          <w:spacing w:val="-4"/>
        </w:rPr>
        <w:t xml:space="preserve"> </w:t>
      </w:r>
      <w:r w:rsidRPr="004463A6">
        <w:t>essere</w:t>
      </w:r>
      <w:r w:rsidRPr="004463A6">
        <w:rPr>
          <w:spacing w:val="-6"/>
        </w:rPr>
        <w:t xml:space="preserve"> </w:t>
      </w:r>
      <w:r w:rsidRPr="004463A6">
        <w:t>cittadino/a</w:t>
      </w:r>
      <w:r w:rsidRPr="004463A6">
        <w:rPr>
          <w:spacing w:val="-7"/>
        </w:rPr>
        <w:t xml:space="preserve"> </w:t>
      </w:r>
      <w:r w:rsidRPr="004463A6">
        <w:t>di</w:t>
      </w:r>
      <w:r w:rsidRPr="004463A6">
        <w:rPr>
          <w:spacing w:val="-3"/>
        </w:rPr>
        <w:t xml:space="preserve"> </w:t>
      </w:r>
      <w:r w:rsidRPr="004463A6">
        <w:t>uno</w:t>
      </w:r>
      <w:r w:rsidRPr="004463A6">
        <w:rPr>
          <w:spacing w:val="-7"/>
        </w:rPr>
        <w:t xml:space="preserve"> </w:t>
      </w:r>
      <w:r w:rsidRPr="004463A6">
        <w:t>degli</w:t>
      </w:r>
      <w:r w:rsidRPr="004463A6">
        <w:rPr>
          <w:spacing w:val="-1"/>
        </w:rPr>
        <w:t xml:space="preserve"> </w:t>
      </w:r>
      <w:r w:rsidRPr="004463A6">
        <w:t>Stati</w:t>
      </w:r>
      <w:r w:rsidRPr="004463A6">
        <w:rPr>
          <w:spacing w:val="-7"/>
        </w:rPr>
        <w:t xml:space="preserve"> </w:t>
      </w:r>
      <w:r w:rsidRPr="004463A6">
        <w:t>dell’UE</w:t>
      </w:r>
      <w:r w:rsidRPr="004463A6">
        <w:rPr>
          <w:spacing w:val="-4"/>
        </w:rPr>
        <w:t xml:space="preserve"> </w:t>
      </w:r>
      <w:r w:rsidRPr="004463A6">
        <w:t>(specificare):</w:t>
      </w:r>
    </w:p>
    <w:p w:rsidR="00A73B98" w:rsidRPr="004463A6" w:rsidRDefault="00A73B98" w:rsidP="00240A81">
      <w:pPr>
        <w:pStyle w:val="Corpotesto"/>
        <w:spacing w:before="41" w:after="0"/>
        <w:ind w:left="1150"/>
      </w:pPr>
      <w:r w:rsidRPr="004463A6">
        <w:t>di</w:t>
      </w:r>
      <w:r w:rsidRPr="004463A6">
        <w:rPr>
          <w:spacing w:val="-1"/>
        </w:rPr>
        <w:t xml:space="preserve"> </w:t>
      </w:r>
      <w:r w:rsidRPr="004463A6">
        <w:t>godere</w:t>
      </w:r>
      <w:r w:rsidRPr="004463A6">
        <w:rPr>
          <w:spacing w:val="-5"/>
        </w:rPr>
        <w:t xml:space="preserve"> </w:t>
      </w:r>
      <w:r w:rsidRPr="004463A6">
        <w:t>dei</w:t>
      </w:r>
      <w:r w:rsidRPr="004463A6">
        <w:rPr>
          <w:spacing w:val="-3"/>
        </w:rPr>
        <w:t xml:space="preserve"> </w:t>
      </w:r>
      <w:r w:rsidRPr="004463A6">
        <w:t>diritti</w:t>
      </w:r>
      <w:r w:rsidRPr="004463A6">
        <w:rPr>
          <w:spacing w:val="-2"/>
        </w:rPr>
        <w:t xml:space="preserve"> </w:t>
      </w:r>
      <w:r w:rsidRPr="004463A6">
        <w:t>civili</w:t>
      </w:r>
      <w:r w:rsidRPr="004463A6">
        <w:rPr>
          <w:spacing w:val="-3"/>
        </w:rPr>
        <w:t xml:space="preserve"> </w:t>
      </w:r>
      <w:r w:rsidRPr="004463A6">
        <w:t>e</w:t>
      </w:r>
      <w:r w:rsidRPr="004463A6">
        <w:rPr>
          <w:spacing w:val="-4"/>
        </w:rPr>
        <w:t xml:space="preserve"> </w:t>
      </w:r>
      <w:r w:rsidRPr="004463A6">
        <w:t>politici;</w:t>
      </w:r>
    </w:p>
    <w:p w:rsidR="0051396B" w:rsidRDefault="00A73B98" w:rsidP="0051396B">
      <w:pPr>
        <w:pStyle w:val="Corpotesto"/>
        <w:spacing w:before="41" w:after="0" w:line="276" w:lineRule="auto"/>
        <w:ind w:left="1150" w:right="1887"/>
      </w:pPr>
      <w:r w:rsidRPr="004463A6">
        <w:t>di</w:t>
      </w:r>
      <w:r w:rsidRPr="004463A6">
        <w:rPr>
          <w:spacing w:val="-3"/>
        </w:rPr>
        <w:t xml:space="preserve"> </w:t>
      </w:r>
      <w:r w:rsidRPr="004463A6">
        <w:t>non</w:t>
      </w:r>
      <w:r w:rsidRPr="004463A6">
        <w:rPr>
          <w:spacing w:val="-4"/>
        </w:rPr>
        <w:t xml:space="preserve"> </w:t>
      </w:r>
      <w:r w:rsidRPr="004463A6">
        <w:t>aver</w:t>
      </w:r>
      <w:r w:rsidRPr="004463A6">
        <w:rPr>
          <w:spacing w:val="-2"/>
        </w:rPr>
        <w:t xml:space="preserve"> </w:t>
      </w:r>
      <w:r w:rsidRPr="004463A6">
        <w:t>riportato</w:t>
      </w:r>
      <w:r w:rsidRPr="004463A6">
        <w:rPr>
          <w:spacing w:val="1"/>
        </w:rPr>
        <w:t xml:space="preserve"> </w:t>
      </w:r>
      <w:r w:rsidRPr="004463A6">
        <w:t>condanne</w:t>
      </w:r>
      <w:r w:rsidRPr="004463A6">
        <w:rPr>
          <w:spacing w:val="-6"/>
        </w:rPr>
        <w:t xml:space="preserve"> </w:t>
      </w:r>
      <w:r w:rsidRPr="004463A6">
        <w:t>penali</w:t>
      </w:r>
      <w:r w:rsidRPr="004463A6">
        <w:rPr>
          <w:spacing w:val="-5"/>
        </w:rPr>
        <w:t xml:space="preserve"> </w:t>
      </w:r>
      <w:r w:rsidRPr="004463A6">
        <w:t>/</w:t>
      </w:r>
      <w:r w:rsidRPr="004463A6">
        <w:rPr>
          <w:spacing w:val="-3"/>
        </w:rPr>
        <w:t xml:space="preserve"> </w:t>
      </w:r>
      <w:r w:rsidRPr="004463A6">
        <w:t>ovvero</w:t>
      </w:r>
      <w:r w:rsidRPr="004463A6">
        <w:rPr>
          <w:spacing w:val="-5"/>
        </w:rPr>
        <w:t xml:space="preserve"> </w:t>
      </w:r>
      <w:r w:rsidRPr="004463A6">
        <w:t>di</w:t>
      </w:r>
      <w:r w:rsidRPr="004463A6">
        <w:rPr>
          <w:spacing w:val="-6"/>
        </w:rPr>
        <w:t xml:space="preserve"> </w:t>
      </w:r>
      <w:r w:rsidRPr="004463A6">
        <w:t>aver</w:t>
      </w:r>
      <w:r w:rsidRPr="004463A6">
        <w:rPr>
          <w:spacing w:val="-1"/>
        </w:rPr>
        <w:t xml:space="preserve"> </w:t>
      </w:r>
      <w:r w:rsidRPr="004463A6">
        <w:t>riportato</w:t>
      </w:r>
      <w:r w:rsidRPr="004463A6">
        <w:rPr>
          <w:spacing w:val="-6"/>
        </w:rPr>
        <w:t xml:space="preserve"> </w:t>
      </w:r>
      <w:r w:rsidRPr="004463A6">
        <w:t>le</w:t>
      </w:r>
      <w:r w:rsidRPr="004463A6">
        <w:rPr>
          <w:spacing w:val="-5"/>
        </w:rPr>
        <w:t xml:space="preserve"> </w:t>
      </w:r>
      <w:r w:rsidRPr="004463A6">
        <w:t>seguenti</w:t>
      </w:r>
      <w:r w:rsidRPr="004463A6">
        <w:rPr>
          <w:spacing w:val="3"/>
        </w:rPr>
        <w:t xml:space="preserve"> </w:t>
      </w:r>
      <w:r w:rsidRPr="004463A6">
        <w:t>condanne</w:t>
      </w:r>
      <w:r w:rsidRPr="004463A6">
        <w:rPr>
          <w:spacing w:val="44"/>
        </w:rPr>
        <w:t xml:space="preserve"> </w:t>
      </w:r>
      <w:r w:rsidRPr="004463A6">
        <w:t>penali</w:t>
      </w:r>
      <w:r w:rsidRPr="004463A6">
        <w:rPr>
          <w:spacing w:val="-57"/>
        </w:rPr>
        <w:t xml:space="preserve"> </w:t>
      </w:r>
      <w:r w:rsidRPr="004463A6">
        <w:t>di</w:t>
      </w:r>
      <w:r w:rsidRPr="004463A6">
        <w:rPr>
          <w:spacing w:val="-3"/>
        </w:rPr>
        <w:t xml:space="preserve"> </w:t>
      </w:r>
      <w:r w:rsidRPr="004463A6">
        <w:t>aver</w:t>
      </w:r>
      <w:r w:rsidRPr="004463A6">
        <w:rPr>
          <w:spacing w:val="-6"/>
        </w:rPr>
        <w:t xml:space="preserve"> </w:t>
      </w:r>
      <w:r w:rsidRPr="004463A6">
        <w:t>preso visione</w:t>
      </w:r>
      <w:r w:rsidRPr="004463A6">
        <w:rPr>
          <w:spacing w:val="-6"/>
        </w:rPr>
        <w:t xml:space="preserve"> </w:t>
      </w:r>
      <w:r w:rsidRPr="004463A6">
        <w:t>dell’avviso</w:t>
      </w:r>
      <w:r w:rsidRPr="004463A6">
        <w:rPr>
          <w:spacing w:val="1"/>
        </w:rPr>
        <w:t xml:space="preserve"> </w:t>
      </w:r>
      <w:r w:rsidRPr="004463A6">
        <w:t>per</w:t>
      </w:r>
      <w:r w:rsidRPr="004463A6">
        <w:rPr>
          <w:spacing w:val="-4"/>
        </w:rPr>
        <w:t xml:space="preserve"> </w:t>
      </w:r>
      <w:r w:rsidRPr="004463A6">
        <w:t>la</w:t>
      </w:r>
      <w:r w:rsidRPr="004463A6">
        <w:rPr>
          <w:spacing w:val="-7"/>
        </w:rPr>
        <w:t xml:space="preserve"> </w:t>
      </w:r>
      <w:r w:rsidRPr="004463A6">
        <w:t>selezione</w:t>
      </w:r>
      <w:r w:rsidRPr="004463A6">
        <w:rPr>
          <w:spacing w:val="-3"/>
        </w:rPr>
        <w:t xml:space="preserve"> </w:t>
      </w:r>
      <w:r w:rsidRPr="004463A6">
        <w:t>in oggetto;</w:t>
      </w:r>
      <w:r w:rsidR="0051396B">
        <w:t xml:space="preserve"> </w:t>
      </w:r>
    </w:p>
    <w:p w:rsidR="00A73B98" w:rsidRPr="004463A6" w:rsidRDefault="00A73B98" w:rsidP="0051396B">
      <w:pPr>
        <w:pStyle w:val="Corpotesto"/>
        <w:spacing w:before="41" w:after="0" w:line="276" w:lineRule="auto"/>
        <w:ind w:left="1150" w:right="1887"/>
      </w:pPr>
      <w:r w:rsidRPr="004463A6">
        <w:t>di</w:t>
      </w:r>
      <w:r w:rsidRPr="004463A6">
        <w:rPr>
          <w:spacing w:val="1"/>
        </w:rPr>
        <w:t xml:space="preserve"> </w:t>
      </w:r>
      <w:r w:rsidRPr="004463A6">
        <w:t>possedere</w:t>
      </w:r>
      <w:r w:rsidRPr="004463A6">
        <w:rPr>
          <w:spacing w:val="1"/>
        </w:rPr>
        <w:t xml:space="preserve"> </w:t>
      </w:r>
      <w:r w:rsidRPr="004463A6">
        <w:t>competenze</w:t>
      </w:r>
      <w:r w:rsidRPr="004463A6">
        <w:rPr>
          <w:spacing w:val="1"/>
        </w:rPr>
        <w:t xml:space="preserve"> </w:t>
      </w:r>
      <w:r w:rsidRPr="004463A6">
        <w:t>per</w:t>
      </w:r>
      <w:r w:rsidRPr="004463A6">
        <w:rPr>
          <w:spacing w:val="1"/>
        </w:rPr>
        <w:t xml:space="preserve"> </w:t>
      </w:r>
      <w:r w:rsidRPr="004463A6">
        <w:t>l’utilizzo</w:t>
      </w:r>
      <w:r w:rsidRPr="004463A6">
        <w:rPr>
          <w:spacing w:val="1"/>
        </w:rPr>
        <w:t xml:space="preserve"> </w:t>
      </w:r>
      <w:r w:rsidRPr="004463A6">
        <w:t>delle</w:t>
      </w:r>
      <w:r w:rsidRPr="004463A6">
        <w:rPr>
          <w:spacing w:val="1"/>
        </w:rPr>
        <w:t xml:space="preserve"> </w:t>
      </w:r>
      <w:r w:rsidRPr="004463A6">
        <w:t>applicazioni</w:t>
      </w:r>
      <w:r w:rsidRPr="004463A6">
        <w:rPr>
          <w:spacing w:val="1"/>
        </w:rPr>
        <w:t xml:space="preserve"> </w:t>
      </w:r>
      <w:r w:rsidRPr="004463A6">
        <w:t>informatiche</w:t>
      </w:r>
      <w:r w:rsidRPr="004463A6">
        <w:rPr>
          <w:spacing w:val="1"/>
        </w:rPr>
        <w:t xml:space="preserve"> </w:t>
      </w:r>
      <w:r w:rsidRPr="004463A6">
        <w:t>di</w:t>
      </w:r>
      <w:r w:rsidRPr="004463A6">
        <w:rPr>
          <w:spacing w:val="1"/>
        </w:rPr>
        <w:t xml:space="preserve"> </w:t>
      </w:r>
      <w:r w:rsidRPr="004463A6">
        <w:t>produttività</w:t>
      </w:r>
      <w:r w:rsidRPr="004463A6">
        <w:rPr>
          <w:spacing w:val="1"/>
        </w:rPr>
        <w:t xml:space="preserve"> </w:t>
      </w:r>
      <w:r w:rsidRPr="004463A6">
        <w:t>individuale,</w:t>
      </w:r>
      <w:r w:rsidRPr="004463A6">
        <w:rPr>
          <w:spacing w:val="-3"/>
        </w:rPr>
        <w:t xml:space="preserve"> </w:t>
      </w:r>
      <w:r w:rsidRPr="004463A6">
        <w:t>necessarie</w:t>
      </w:r>
      <w:r w:rsidRPr="004463A6">
        <w:rPr>
          <w:spacing w:val="-1"/>
        </w:rPr>
        <w:t xml:space="preserve"> </w:t>
      </w:r>
      <w:r w:rsidRPr="004463A6">
        <w:t>per</w:t>
      </w:r>
      <w:r w:rsidRPr="004463A6">
        <w:rPr>
          <w:spacing w:val="-1"/>
        </w:rPr>
        <w:t xml:space="preserve"> </w:t>
      </w:r>
      <w:r w:rsidRPr="004463A6">
        <w:t>la realizzazione</w:t>
      </w:r>
      <w:r w:rsidRPr="004463A6">
        <w:rPr>
          <w:spacing w:val="1"/>
        </w:rPr>
        <w:t xml:space="preserve"> </w:t>
      </w:r>
      <w:r w:rsidRPr="004463A6">
        <w:t>del Progetto;</w:t>
      </w:r>
    </w:p>
    <w:p w:rsidR="00A73B98" w:rsidRPr="004463A6" w:rsidRDefault="00A73B98" w:rsidP="00CA56A5">
      <w:pPr>
        <w:pStyle w:val="Corpotesto"/>
        <w:tabs>
          <w:tab w:val="left" w:pos="9804"/>
        </w:tabs>
        <w:spacing w:after="0" w:line="276" w:lineRule="auto"/>
        <w:ind w:left="1134" w:right="1280"/>
        <w:jc w:val="both"/>
      </w:pPr>
      <w:r w:rsidRPr="004463A6"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 non essere destinatario/a di provvedimenti che riguardano l’applicazione di misure di sicurezza</w:t>
      </w:r>
      <w:r w:rsidRPr="004463A6">
        <w:rPr>
          <w:spacing w:val="-57"/>
        </w:rPr>
        <w:t xml:space="preserve"> </w:t>
      </w:r>
      <w:r w:rsidRPr="004463A6">
        <w:t>e</w:t>
      </w:r>
      <w:r w:rsidRPr="004463A6">
        <w:rPr>
          <w:spacing w:val="1"/>
        </w:rPr>
        <w:t xml:space="preserve"> </w:t>
      </w:r>
      <w:r w:rsidRPr="004463A6">
        <w:t>di</w:t>
      </w:r>
      <w:r w:rsidRPr="004463A6">
        <w:rPr>
          <w:spacing w:val="1"/>
        </w:rPr>
        <w:t xml:space="preserve"> </w:t>
      </w:r>
      <w:r w:rsidRPr="004463A6">
        <w:t>misure</w:t>
      </w:r>
      <w:r w:rsidRPr="004463A6">
        <w:rPr>
          <w:spacing w:val="1"/>
        </w:rPr>
        <w:t xml:space="preserve"> </w:t>
      </w:r>
      <w:r w:rsidRPr="004463A6">
        <w:t>di</w:t>
      </w:r>
      <w:r w:rsidRPr="004463A6">
        <w:rPr>
          <w:spacing w:val="1"/>
        </w:rPr>
        <w:t xml:space="preserve"> </w:t>
      </w:r>
      <w:r w:rsidRPr="004463A6">
        <w:t>prevenzione,</w:t>
      </w:r>
      <w:r w:rsidRPr="004463A6">
        <w:rPr>
          <w:spacing w:val="1"/>
        </w:rPr>
        <w:t xml:space="preserve"> </w:t>
      </w:r>
      <w:r w:rsidRPr="004463A6">
        <w:t>di</w:t>
      </w:r>
      <w:r w:rsidRPr="004463A6">
        <w:rPr>
          <w:spacing w:val="1"/>
        </w:rPr>
        <w:t xml:space="preserve"> </w:t>
      </w:r>
      <w:r w:rsidRPr="004463A6">
        <w:t>decisioni</w:t>
      </w:r>
      <w:r w:rsidRPr="004463A6">
        <w:rPr>
          <w:spacing w:val="1"/>
        </w:rPr>
        <w:t xml:space="preserve"> </w:t>
      </w:r>
      <w:r w:rsidRPr="004463A6">
        <w:t>civili</w:t>
      </w:r>
      <w:r w:rsidRPr="004463A6">
        <w:rPr>
          <w:spacing w:val="1"/>
        </w:rPr>
        <w:t xml:space="preserve"> </w:t>
      </w:r>
      <w:r w:rsidRPr="004463A6">
        <w:t>e</w:t>
      </w:r>
      <w:r w:rsidRPr="004463A6">
        <w:rPr>
          <w:spacing w:val="1"/>
        </w:rPr>
        <w:t xml:space="preserve"> </w:t>
      </w:r>
      <w:r w:rsidRPr="004463A6">
        <w:t>di</w:t>
      </w:r>
      <w:r w:rsidRPr="004463A6">
        <w:rPr>
          <w:spacing w:val="1"/>
        </w:rPr>
        <w:t xml:space="preserve"> </w:t>
      </w:r>
      <w:r w:rsidRPr="004463A6">
        <w:t>provvedimenti</w:t>
      </w:r>
      <w:r w:rsidRPr="004463A6">
        <w:rPr>
          <w:spacing w:val="1"/>
        </w:rPr>
        <w:t xml:space="preserve"> </w:t>
      </w:r>
      <w:r w:rsidRPr="004463A6">
        <w:t>amministrativi</w:t>
      </w:r>
      <w:r w:rsidRPr="004463A6">
        <w:rPr>
          <w:spacing w:val="1"/>
        </w:rPr>
        <w:t xml:space="preserve"> </w:t>
      </w:r>
      <w:r w:rsidRPr="004463A6">
        <w:t>iscritti</w:t>
      </w:r>
      <w:r w:rsidRPr="004463A6">
        <w:rPr>
          <w:spacing w:val="60"/>
        </w:rPr>
        <w:t xml:space="preserve"> </w:t>
      </w:r>
      <w:r w:rsidRPr="004463A6">
        <w:t>nel</w:t>
      </w:r>
      <w:r w:rsidRPr="004463A6">
        <w:rPr>
          <w:spacing w:val="1"/>
        </w:rPr>
        <w:t xml:space="preserve"> </w:t>
      </w:r>
      <w:r w:rsidRPr="004463A6">
        <w:t>casellario giudiziale ai sensi della vigente normativa / ovvero di essere destinatario</w:t>
      </w:r>
      <w:r w:rsidRPr="004463A6">
        <w:rPr>
          <w:spacing w:val="1"/>
        </w:rPr>
        <w:t xml:space="preserve"> </w:t>
      </w:r>
      <w:r w:rsidRPr="004463A6">
        <w:t>dei</w:t>
      </w:r>
      <w:r w:rsidRPr="004463A6">
        <w:rPr>
          <w:spacing w:val="1"/>
        </w:rPr>
        <w:t xml:space="preserve"> </w:t>
      </w:r>
      <w:r w:rsidRPr="004463A6">
        <w:t>seguenti</w:t>
      </w:r>
      <w:r w:rsidRPr="004463A6">
        <w:rPr>
          <w:spacing w:val="1"/>
        </w:rPr>
        <w:t xml:space="preserve"> </w:t>
      </w:r>
      <w:r w:rsidRPr="004463A6">
        <w:t>provvedimenti</w:t>
      </w:r>
      <w:r w:rsidRPr="004463A6">
        <w:rPr>
          <w:u w:val="single"/>
        </w:rPr>
        <w:t>;</w:t>
      </w:r>
    </w:p>
    <w:p w:rsidR="00A73B98" w:rsidRPr="004463A6" w:rsidRDefault="00A73B98" w:rsidP="00786677">
      <w:pPr>
        <w:pStyle w:val="Corpotesto"/>
        <w:spacing w:before="50" w:after="0"/>
        <w:ind w:left="879" w:right="1198"/>
        <w:jc w:val="both"/>
      </w:pPr>
      <w:r w:rsidRPr="004463A6">
        <w:rPr>
          <w:noProof/>
          <w:position w:val="-4"/>
        </w:rPr>
        <w:drawing>
          <wp:inline distT="0" distB="0" distL="0" distR="0">
            <wp:extent cx="23812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6">
        <w:t>di</w:t>
      </w:r>
      <w:r w:rsidR="0051396B">
        <w:t xml:space="preserve"> </w:t>
      </w:r>
      <w:r w:rsidRPr="004463A6">
        <w:t>non essere</w:t>
      </w:r>
      <w:r w:rsidRPr="004463A6">
        <w:rPr>
          <w:spacing w:val="1"/>
        </w:rPr>
        <w:t xml:space="preserve"> </w:t>
      </w:r>
      <w:r w:rsidRPr="004463A6">
        <w:t>a conoscenza</w:t>
      </w:r>
      <w:r w:rsidR="0051396B">
        <w:t xml:space="preserve"> </w:t>
      </w:r>
      <w:r w:rsidRPr="004463A6">
        <w:t>di</w:t>
      </w:r>
      <w:r w:rsidRPr="004463A6">
        <w:rPr>
          <w:spacing w:val="56"/>
        </w:rPr>
        <w:t xml:space="preserve"> </w:t>
      </w:r>
      <w:r w:rsidR="0051396B">
        <w:t xml:space="preserve">essere </w:t>
      </w:r>
      <w:r w:rsidRPr="004463A6">
        <w:t>sottoposto</w:t>
      </w:r>
      <w:r w:rsidR="0051396B">
        <w:t xml:space="preserve"> </w:t>
      </w:r>
      <w:r w:rsidRPr="004463A6">
        <w:t>a procedimenti penali;</w:t>
      </w:r>
    </w:p>
    <w:p w:rsidR="00A73B98" w:rsidRPr="004463A6" w:rsidRDefault="00A73B98" w:rsidP="00CA56A5">
      <w:pPr>
        <w:pStyle w:val="Corpotesto"/>
        <w:spacing w:before="65" w:after="0" w:line="276" w:lineRule="auto"/>
        <w:ind w:left="1134" w:right="1384"/>
      </w:pPr>
      <w:r w:rsidRPr="004463A6"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46355</wp:posOffset>
            </wp:positionV>
            <wp:extent cx="237490" cy="168910"/>
            <wp:effectExtent l="0" t="0" r="0" b="254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</w:t>
      </w:r>
      <w:r w:rsidRPr="004463A6">
        <w:rPr>
          <w:spacing w:val="-3"/>
        </w:rPr>
        <w:t xml:space="preserve"> </w:t>
      </w:r>
      <w:r w:rsidRPr="004463A6">
        <w:t>essere</w:t>
      </w:r>
      <w:r w:rsidRPr="004463A6">
        <w:rPr>
          <w:spacing w:val="-10"/>
        </w:rPr>
        <w:t xml:space="preserve"> </w:t>
      </w:r>
      <w:r w:rsidRPr="004463A6">
        <w:t>disponibile</w:t>
      </w:r>
      <w:r w:rsidRPr="004463A6">
        <w:rPr>
          <w:spacing w:val="-3"/>
        </w:rPr>
        <w:t xml:space="preserve"> </w:t>
      </w:r>
      <w:r w:rsidRPr="004463A6">
        <w:t>a</w:t>
      </w:r>
      <w:r w:rsidRPr="004463A6">
        <w:rPr>
          <w:spacing w:val="-5"/>
        </w:rPr>
        <w:t xml:space="preserve"> </w:t>
      </w:r>
      <w:r w:rsidRPr="004463A6">
        <w:t>svolgere,</w:t>
      </w:r>
      <w:r w:rsidRPr="004463A6">
        <w:rPr>
          <w:spacing w:val="-5"/>
        </w:rPr>
        <w:t xml:space="preserve"> </w:t>
      </w:r>
      <w:r w:rsidRPr="004463A6">
        <w:t>fin</w:t>
      </w:r>
      <w:r w:rsidRPr="004463A6">
        <w:rPr>
          <w:spacing w:val="-3"/>
        </w:rPr>
        <w:t xml:space="preserve"> </w:t>
      </w:r>
      <w:r w:rsidRPr="004463A6">
        <w:t>dall’assegnazione</w:t>
      </w:r>
      <w:r w:rsidRPr="004463A6">
        <w:rPr>
          <w:spacing w:val="-5"/>
        </w:rPr>
        <w:t xml:space="preserve"> </w:t>
      </w:r>
      <w:r w:rsidRPr="004463A6">
        <w:t>dell’incarico,</w:t>
      </w:r>
      <w:r w:rsidRPr="004463A6">
        <w:rPr>
          <w:spacing w:val="-3"/>
        </w:rPr>
        <w:t xml:space="preserve"> </w:t>
      </w:r>
      <w:r w:rsidRPr="004463A6">
        <w:t>senza</w:t>
      </w:r>
      <w:r w:rsidRPr="004463A6">
        <w:rPr>
          <w:spacing w:val="-4"/>
        </w:rPr>
        <w:t xml:space="preserve"> </w:t>
      </w:r>
      <w:r w:rsidRPr="004463A6">
        <w:t>riserva,</w:t>
      </w:r>
      <w:r w:rsidRPr="004463A6">
        <w:rPr>
          <w:spacing w:val="-6"/>
        </w:rPr>
        <w:t xml:space="preserve"> </w:t>
      </w:r>
      <w:r w:rsidRPr="004463A6">
        <w:t>i compiti</w:t>
      </w:r>
      <w:r w:rsidRPr="004463A6">
        <w:rPr>
          <w:spacing w:val="-3"/>
        </w:rPr>
        <w:t xml:space="preserve"> </w:t>
      </w:r>
      <w:r w:rsidRPr="004463A6">
        <w:t>e</w:t>
      </w:r>
      <w:r w:rsidRPr="004463A6">
        <w:rPr>
          <w:spacing w:val="-1"/>
        </w:rPr>
        <w:t xml:space="preserve"> </w:t>
      </w:r>
      <w:r w:rsidRPr="004463A6">
        <w:t>le</w:t>
      </w:r>
      <w:r w:rsidRPr="004463A6">
        <w:rPr>
          <w:spacing w:val="-57"/>
        </w:rPr>
        <w:t xml:space="preserve"> </w:t>
      </w:r>
      <w:r w:rsidRPr="004463A6">
        <w:t>funzioni previste</w:t>
      </w:r>
      <w:r w:rsidRPr="004463A6">
        <w:rPr>
          <w:spacing w:val="-1"/>
        </w:rPr>
        <w:t xml:space="preserve"> </w:t>
      </w:r>
      <w:r w:rsidRPr="004463A6">
        <w:t>dall’Avviso</w:t>
      </w:r>
      <w:r w:rsidRPr="004463A6">
        <w:rPr>
          <w:spacing w:val="-1"/>
        </w:rPr>
        <w:t xml:space="preserve"> </w:t>
      </w:r>
      <w:r w:rsidRPr="004463A6">
        <w:t>di</w:t>
      </w:r>
      <w:r w:rsidRPr="004463A6">
        <w:rPr>
          <w:spacing w:val="-3"/>
        </w:rPr>
        <w:t xml:space="preserve"> </w:t>
      </w:r>
      <w:r w:rsidRPr="004463A6">
        <w:t>selezione;</w:t>
      </w:r>
    </w:p>
    <w:p w:rsidR="00A73B98" w:rsidRPr="004463A6" w:rsidRDefault="00A73B98" w:rsidP="00CA56A5">
      <w:pPr>
        <w:pStyle w:val="Corpotesto"/>
        <w:tabs>
          <w:tab w:val="left" w:pos="1276"/>
        </w:tabs>
        <w:spacing w:before="9" w:after="0" w:line="276" w:lineRule="auto"/>
        <w:ind w:left="1134" w:right="1353"/>
        <w:jc w:val="both"/>
      </w:pPr>
      <w:r w:rsidRPr="004463A6"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 accettare l’organizzazione e l’orario dell’Istituzione Scolastica ed eventuali modifiche dello</w:t>
      </w:r>
      <w:r w:rsidRPr="004463A6">
        <w:rPr>
          <w:spacing w:val="1"/>
        </w:rPr>
        <w:t xml:space="preserve"> </w:t>
      </w:r>
      <w:r w:rsidRPr="004463A6">
        <w:t>stesso per adattare l’attività per la realizzazione del Progetto alle esigenze complessive</w:t>
      </w:r>
      <w:r w:rsidRPr="004463A6">
        <w:rPr>
          <w:spacing w:val="-57"/>
        </w:rPr>
        <w:t xml:space="preserve"> </w:t>
      </w:r>
      <w:r w:rsidRPr="004463A6">
        <w:t>dell’Istituzione</w:t>
      </w:r>
      <w:r w:rsidRPr="004463A6">
        <w:rPr>
          <w:spacing w:val="-1"/>
        </w:rPr>
        <w:t xml:space="preserve"> </w:t>
      </w:r>
      <w:r w:rsidRPr="004463A6">
        <w:t>scolastica;</w:t>
      </w:r>
    </w:p>
    <w:p w:rsidR="00A73B98" w:rsidRPr="004463A6" w:rsidRDefault="00A73B98" w:rsidP="00CA56A5">
      <w:pPr>
        <w:pStyle w:val="Corpotesto"/>
        <w:spacing w:before="1" w:after="0" w:line="276" w:lineRule="auto"/>
        <w:ind w:left="1134" w:right="1314"/>
        <w:jc w:val="both"/>
      </w:pPr>
      <w:r w:rsidRPr="004463A6"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5715</wp:posOffset>
            </wp:positionV>
            <wp:extent cx="237490" cy="168910"/>
            <wp:effectExtent l="0" t="0" r="0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 accettare il compenso, per ogni ora resa e documentata, previsto e omnicomprensivo dispese di</w:t>
      </w:r>
      <w:r w:rsidRPr="004463A6">
        <w:rPr>
          <w:spacing w:val="-57"/>
        </w:rPr>
        <w:t xml:space="preserve"> </w:t>
      </w:r>
      <w:r w:rsidR="00240A81">
        <w:rPr>
          <w:spacing w:val="-57"/>
        </w:rPr>
        <w:t xml:space="preserve">  </w:t>
      </w:r>
      <w:r w:rsidRPr="004463A6">
        <w:t>viaggio</w:t>
      </w:r>
      <w:r w:rsidRPr="004463A6">
        <w:rPr>
          <w:spacing w:val="-3"/>
        </w:rPr>
        <w:t xml:space="preserve"> </w:t>
      </w:r>
      <w:r w:rsidRPr="004463A6">
        <w:t>per</w:t>
      </w:r>
      <w:r w:rsidRPr="004463A6">
        <w:rPr>
          <w:spacing w:val="-1"/>
        </w:rPr>
        <w:t xml:space="preserve"> </w:t>
      </w:r>
      <w:r w:rsidRPr="004463A6">
        <w:t>raggiungere</w:t>
      </w:r>
      <w:r w:rsidRPr="004463A6">
        <w:rPr>
          <w:spacing w:val="-3"/>
        </w:rPr>
        <w:t xml:space="preserve"> </w:t>
      </w:r>
      <w:r w:rsidRPr="004463A6">
        <w:t>la</w:t>
      </w:r>
      <w:r w:rsidRPr="004463A6">
        <w:rPr>
          <w:spacing w:val="-2"/>
        </w:rPr>
        <w:t xml:space="preserve"> </w:t>
      </w:r>
      <w:r w:rsidRPr="004463A6">
        <w:t>sede</w:t>
      </w:r>
      <w:r w:rsidRPr="004463A6">
        <w:rPr>
          <w:spacing w:val="-1"/>
        </w:rPr>
        <w:t xml:space="preserve"> </w:t>
      </w:r>
      <w:r w:rsidRPr="004463A6">
        <w:t>scolastica</w:t>
      </w:r>
      <w:r w:rsidRPr="004463A6">
        <w:rPr>
          <w:spacing w:val="-4"/>
        </w:rPr>
        <w:t xml:space="preserve"> </w:t>
      </w:r>
      <w:r w:rsidRPr="004463A6">
        <w:t>e</w:t>
      </w:r>
      <w:r w:rsidRPr="004463A6">
        <w:rPr>
          <w:spacing w:val="-4"/>
        </w:rPr>
        <w:t xml:space="preserve"> </w:t>
      </w:r>
      <w:r w:rsidRPr="004463A6">
        <w:t>di</w:t>
      </w:r>
      <w:r w:rsidRPr="004463A6">
        <w:rPr>
          <w:spacing w:val="-3"/>
        </w:rPr>
        <w:t xml:space="preserve"> </w:t>
      </w:r>
      <w:r w:rsidRPr="004463A6">
        <w:t>ogni</w:t>
      </w:r>
      <w:r w:rsidRPr="004463A6">
        <w:rPr>
          <w:spacing w:val="-5"/>
        </w:rPr>
        <w:t xml:space="preserve"> </w:t>
      </w:r>
      <w:r w:rsidRPr="004463A6">
        <w:t>onere</w:t>
      </w:r>
      <w:r w:rsidRPr="004463A6">
        <w:rPr>
          <w:spacing w:val="-4"/>
        </w:rPr>
        <w:t xml:space="preserve"> </w:t>
      </w:r>
      <w:r w:rsidRPr="004463A6">
        <w:t>contributivo e</w:t>
      </w:r>
      <w:r w:rsidRPr="004463A6">
        <w:rPr>
          <w:spacing w:val="-5"/>
        </w:rPr>
        <w:t xml:space="preserve"> </w:t>
      </w:r>
      <w:r w:rsidRPr="004463A6">
        <w:t>fiscale;</w:t>
      </w:r>
    </w:p>
    <w:p w:rsidR="00A73B98" w:rsidRPr="004463A6" w:rsidRDefault="00A73B98" w:rsidP="00CA56A5">
      <w:pPr>
        <w:pStyle w:val="Corpotesto"/>
        <w:spacing w:before="8" w:after="0" w:line="271" w:lineRule="auto"/>
        <w:ind w:left="1134" w:right="1195"/>
        <w:jc w:val="both"/>
      </w:pPr>
      <w:r w:rsidRPr="004463A6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10160</wp:posOffset>
            </wp:positionV>
            <wp:extent cx="237490" cy="168910"/>
            <wp:effectExtent l="0" t="0" r="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 essere disponibile a partecipare agli incontri propedeutici all’inizio delle attività e nelle eventuali</w:t>
      </w:r>
      <w:r w:rsidRPr="004463A6">
        <w:rPr>
          <w:spacing w:val="-57"/>
        </w:rPr>
        <w:t xml:space="preserve"> </w:t>
      </w:r>
      <w:r w:rsidRPr="004463A6">
        <w:t>manifestazioni</w:t>
      </w:r>
      <w:r w:rsidRPr="004463A6">
        <w:rPr>
          <w:spacing w:val="-2"/>
        </w:rPr>
        <w:t xml:space="preserve"> </w:t>
      </w:r>
      <w:r w:rsidRPr="004463A6">
        <w:t>conclusive</w:t>
      </w:r>
      <w:r w:rsidRPr="004463A6">
        <w:rPr>
          <w:spacing w:val="-6"/>
        </w:rPr>
        <w:t xml:space="preserve"> </w:t>
      </w:r>
      <w:r w:rsidRPr="004463A6">
        <w:t>del</w:t>
      </w:r>
      <w:r w:rsidRPr="004463A6">
        <w:rPr>
          <w:spacing w:val="-2"/>
        </w:rPr>
        <w:t xml:space="preserve"> </w:t>
      </w:r>
      <w:r w:rsidRPr="004463A6">
        <w:t>progetto;</w:t>
      </w:r>
    </w:p>
    <w:p w:rsidR="00A73B98" w:rsidRPr="004463A6" w:rsidRDefault="00A73B98" w:rsidP="00786677">
      <w:pPr>
        <w:pStyle w:val="Corpotesto"/>
        <w:spacing w:before="5" w:after="0"/>
        <w:ind w:left="1150"/>
        <w:jc w:val="both"/>
      </w:pPr>
      <w:r w:rsidRPr="004463A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190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779145"/>
                          <a:chOff x="0" y="0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80F75" id="Gruppo 12" o:spid="_x0000_s1026" style="position:absolute;margin-left:45.95pt;margin-top:.65pt;width:18.75pt;height:61.35pt;z-index:-251648000;mso-position-horizontal-relative:page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">
                <v:shape id="Picture 11" o:spid="_x0000_s1027" type="#_x0000_t75" style="position:absolute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">
                  <v:imagedata r:id="rId21" o:title=""/>
                </v:shape>
                <v:shape id="Picture 10" o:spid="_x0000_s1028" type="#_x0000_t75" style="position:absolute;top:31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">
                  <v:imagedata r:id="rId21" o:title=""/>
                </v:shape>
                <v:shape id="Picture 9" o:spid="_x0000_s1029" type="#_x0000_t75" style="position:absolute;top:63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">
                  <v:imagedata r:id="rId21" o:title=""/>
                </v:shape>
                <v:shape id="Picture 8" o:spid="_x0000_s1030" type="#_x0000_t75" style="position:absolute;top:9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4463A6">
        <w:t>di</w:t>
      </w:r>
      <w:r w:rsidRPr="004463A6">
        <w:rPr>
          <w:spacing w:val="-2"/>
        </w:rPr>
        <w:t xml:space="preserve"> </w:t>
      </w:r>
      <w:r w:rsidRPr="004463A6">
        <w:t>essere</w:t>
      </w:r>
      <w:r w:rsidRPr="004463A6">
        <w:rPr>
          <w:spacing w:val="-8"/>
        </w:rPr>
        <w:t xml:space="preserve"> </w:t>
      </w:r>
      <w:r w:rsidRPr="004463A6">
        <w:t>dipendente</w:t>
      </w:r>
      <w:r w:rsidRPr="004463A6">
        <w:rPr>
          <w:spacing w:val="-5"/>
        </w:rPr>
        <w:t xml:space="preserve"> </w:t>
      </w:r>
      <w:r w:rsidRPr="004463A6">
        <w:t>del</w:t>
      </w:r>
      <w:r w:rsidRPr="004463A6">
        <w:rPr>
          <w:spacing w:val="-2"/>
        </w:rPr>
        <w:t xml:space="preserve"> </w:t>
      </w:r>
      <w:r w:rsidRPr="004463A6">
        <w:t>Ministero</w:t>
      </w:r>
      <w:r w:rsidRPr="004463A6">
        <w:rPr>
          <w:spacing w:val="10"/>
        </w:rPr>
        <w:t xml:space="preserve"> </w:t>
      </w:r>
      <w:r w:rsidRPr="004463A6">
        <w:t>dell’Istruzione;</w:t>
      </w:r>
    </w:p>
    <w:p w:rsidR="00A73B98" w:rsidRPr="004463A6" w:rsidRDefault="00A73B98" w:rsidP="00786677">
      <w:pPr>
        <w:pStyle w:val="Corpotesto"/>
        <w:tabs>
          <w:tab w:val="left" w:pos="9463"/>
        </w:tabs>
        <w:spacing w:before="40" w:after="0" w:line="276" w:lineRule="auto"/>
        <w:ind w:left="1162" w:right="2294"/>
      </w:pPr>
      <w:r w:rsidRPr="004463A6">
        <w:t>di</w:t>
      </w:r>
      <w:r w:rsidRPr="004463A6">
        <w:rPr>
          <w:spacing w:val="-6"/>
        </w:rPr>
        <w:t xml:space="preserve"> </w:t>
      </w:r>
      <w:r w:rsidRPr="004463A6">
        <w:t>impegnarsi</w:t>
      </w:r>
      <w:r w:rsidRPr="004463A6">
        <w:rPr>
          <w:spacing w:val="-5"/>
        </w:rPr>
        <w:t xml:space="preserve"> </w:t>
      </w:r>
      <w:r w:rsidRPr="004463A6">
        <w:t>a</w:t>
      </w:r>
      <w:r w:rsidRPr="004463A6">
        <w:rPr>
          <w:spacing w:val="-6"/>
        </w:rPr>
        <w:t xml:space="preserve"> </w:t>
      </w:r>
      <w:r w:rsidRPr="004463A6">
        <w:t>documentare</w:t>
      </w:r>
      <w:r w:rsidRPr="004463A6">
        <w:rPr>
          <w:spacing w:val="-5"/>
        </w:rPr>
        <w:t xml:space="preserve"> </w:t>
      </w:r>
      <w:r w:rsidRPr="004463A6">
        <w:t>puntualmente</w:t>
      </w:r>
      <w:r w:rsidRPr="004463A6">
        <w:rPr>
          <w:spacing w:val="-6"/>
        </w:rPr>
        <w:t xml:space="preserve"> </w:t>
      </w:r>
      <w:r w:rsidRPr="004463A6">
        <w:t>tutta</w:t>
      </w:r>
      <w:r w:rsidRPr="004463A6">
        <w:rPr>
          <w:spacing w:val="-3"/>
        </w:rPr>
        <w:t xml:space="preserve"> </w:t>
      </w:r>
      <w:r w:rsidRPr="004463A6">
        <w:t>l’attività</w:t>
      </w:r>
      <w:r w:rsidRPr="004463A6">
        <w:rPr>
          <w:spacing w:val="-5"/>
        </w:rPr>
        <w:t xml:space="preserve"> </w:t>
      </w:r>
      <w:r w:rsidRPr="004463A6">
        <w:t>svolta;</w:t>
      </w:r>
    </w:p>
    <w:p w:rsidR="00A73B98" w:rsidRPr="00786677" w:rsidRDefault="00A73B98" w:rsidP="00786677">
      <w:pPr>
        <w:pStyle w:val="Corpotesto"/>
        <w:spacing w:before="9" w:after="0" w:line="276" w:lineRule="auto"/>
        <w:ind w:left="1162" w:right="915"/>
        <w:rPr>
          <w:spacing w:val="-57"/>
        </w:rPr>
      </w:pPr>
      <w:r w:rsidRPr="004463A6">
        <w:t>di</w:t>
      </w:r>
      <w:r w:rsidRPr="004463A6">
        <w:rPr>
          <w:spacing w:val="-4"/>
        </w:rPr>
        <w:t xml:space="preserve"> </w:t>
      </w:r>
      <w:r w:rsidRPr="004463A6">
        <w:t>accettare</w:t>
      </w:r>
      <w:r w:rsidRPr="004463A6">
        <w:rPr>
          <w:spacing w:val="-9"/>
        </w:rPr>
        <w:t xml:space="preserve"> </w:t>
      </w:r>
      <w:r w:rsidRPr="004463A6">
        <w:t>la</w:t>
      </w:r>
      <w:r w:rsidRPr="004463A6">
        <w:rPr>
          <w:spacing w:val="-2"/>
        </w:rPr>
        <w:t xml:space="preserve"> </w:t>
      </w:r>
      <w:r w:rsidRPr="004463A6">
        <w:t>condizione</w:t>
      </w:r>
      <w:r w:rsidRPr="004463A6">
        <w:rPr>
          <w:spacing w:val="-4"/>
        </w:rPr>
        <w:t xml:space="preserve"> </w:t>
      </w:r>
      <w:r w:rsidRPr="004463A6">
        <w:t>che</w:t>
      </w:r>
      <w:r w:rsidRPr="004463A6">
        <w:rPr>
          <w:spacing w:val="-8"/>
        </w:rPr>
        <w:t xml:space="preserve"> </w:t>
      </w:r>
      <w:r w:rsidRPr="004463A6">
        <w:t>il</w:t>
      </w:r>
      <w:r w:rsidRPr="004463A6">
        <w:rPr>
          <w:spacing w:val="-6"/>
        </w:rPr>
        <w:t xml:space="preserve"> </w:t>
      </w:r>
      <w:r w:rsidRPr="004463A6">
        <w:t>pagamento</w:t>
      </w:r>
      <w:r w:rsidRPr="004463A6">
        <w:rPr>
          <w:spacing w:val="-6"/>
        </w:rPr>
        <w:t xml:space="preserve"> </w:t>
      </w:r>
      <w:r w:rsidRPr="004463A6">
        <w:t>della</w:t>
      </w:r>
      <w:r w:rsidRPr="004463A6">
        <w:rPr>
          <w:spacing w:val="-7"/>
        </w:rPr>
        <w:t xml:space="preserve"> </w:t>
      </w:r>
      <w:r w:rsidRPr="004463A6">
        <w:t>prestazione</w:t>
      </w:r>
      <w:r w:rsidRPr="004463A6">
        <w:rPr>
          <w:spacing w:val="-3"/>
        </w:rPr>
        <w:t xml:space="preserve"> </w:t>
      </w:r>
      <w:r w:rsidRPr="004463A6">
        <w:t>avverrà</w:t>
      </w:r>
      <w:r w:rsidRPr="004463A6">
        <w:rPr>
          <w:spacing w:val="-8"/>
        </w:rPr>
        <w:t xml:space="preserve"> </w:t>
      </w:r>
      <w:r w:rsidRPr="004463A6">
        <w:t>solo</w:t>
      </w:r>
      <w:r w:rsidRPr="004463A6">
        <w:rPr>
          <w:spacing w:val="-1"/>
        </w:rPr>
        <w:t xml:space="preserve"> </w:t>
      </w:r>
      <w:r w:rsidRPr="004463A6">
        <w:t>ad</w:t>
      </w:r>
      <w:r w:rsidRPr="004463A6">
        <w:rPr>
          <w:spacing w:val="-6"/>
        </w:rPr>
        <w:t xml:space="preserve"> </w:t>
      </w:r>
      <w:proofErr w:type="gramStart"/>
      <w:r w:rsidRPr="004463A6">
        <w:t>effettiva</w:t>
      </w:r>
      <w:r w:rsidR="00786677">
        <w:t xml:space="preserve"> </w:t>
      </w:r>
      <w:r w:rsidR="00786677">
        <w:rPr>
          <w:spacing w:val="-57"/>
        </w:rPr>
        <w:t xml:space="preserve"> </w:t>
      </w:r>
      <w:r w:rsidRPr="004463A6">
        <w:t>erogazione</w:t>
      </w:r>
      <w:proofErr w:type="gramEnd"/>
      <w:r w:rsidRPr="004463A6">
        <w:rPr>
          <w:spacing w:val="-2"/>
        </w:rPr>
        <w:t xml:space="preserve"> </w:t>
      </w:r>
      <w:r w:rsidRPr="004463A6">
        <w:t>da</w:t>
      </w:r>
      <w:r w:rsidR="00786677">
        <w:t xml:space="preserve"> p</w:t>
      </w:r>
      <w:r w:rsidRPr="004463A6">
        <w:t>arte</w:t>
      </w:r>
      <w:r w:rsidRPr="004463A6">
        <w:rPr>
          <w:spacing w:val="-4"/>
        </w:rPr>
        <w:t xml:space="preserve"> </w:t>
      </w:r>
      <w:r w:rsidRPr="004463A6">
        <w:t>del</w:t>
      </w:r>
      <w:r w:rsidRPr="004463A6">
        <w:rPr>
          <w:spacing w:val="-1"/>
        </w:rPr>
        <w:t xml:space="preserve"> </w:t>
      </w:r>
      <w:r w:rsidRPr="004463A6">
        <w:t>Ministero dell’Istruzione</w:t>
      </w:r>
      <w:r w:rsidRPr="004463A6">
        <w:rPr>
          <w:spacing w:val="6"/>
        </w:rPr>
        <w:t xml:space="preserve"> </w:t>
      </w:r>
      <w:r w:rsidRPr="004463A6">
        <w:t>dello</w:t>
      </w:r>
      <w:r w:rsidRPr="004463A6">
        <w:rPr>
          <w:spacing w:val="-1"/>
        </w:rPr>
        <w:t xml:space="preserve"> </w:t>
      </w:r>
      <w:r w:rsidRPr="004463A6">
        <w:t>specifico</w:t>
      </w:r>
      <w:r w:rsidRPr="004463A6">
        <w:rPr>
          <w:spacing w:val="1"/>
        </w:rPr>
        <w:t xml:space="preserve"> </w:t>
      </w:r>
      <w:r w:rsidRPr="004463A6">
        <w:t>finanziamento;</w:t>
      </w:r>
    </w:p>
    <w:p w:rsidR="00A73B98" w:rsidRPr="004463A6" w:rsidRDefault="00A73B98" w:rsidP="00786677">
      <w:pPr>
        <w:pStyle w:val="Corpotesto"/>
        <w:spacing w:before="2" w:after="0"/>
        <w:ind w:left="1162"/>
      </w:pPr>
      <w:r w:rsidRPr="004463A6"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6350</wp:posOffset>
            </wp:positionV>
            <wp:extent cx="237490" cy="168910"/>
            <wp:effectExtent l="0" t="0" r="0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A6">
        <w:t>di</w:t>
      </w:r>
      <w:r w:rsidRPr="004463A6">
        <w:rPr>
          <w:spacing w:val="-1"/>
        </w:rPr>
        <w:t xml:space="preserve"> </w:t>
      </w:r>
      <w:r w:rsidRPr="004463A6">
        <w:t>non essere collegato a</w:t>
      </w:r>
      <w:r w:rsidRPr="004463A6">
        <w:rPr>
          <w:spacing w:val="1"/>
        </w:rPr>
        <w:t xml:space="preserve"> </w:t>
      </w:r>
      <w:r w:rsidRPr="004463A6">
        <w:t>ditte o</w:t>
      </w:r>
      <w:r w:rsidRPr="004463A6">
        <w:rPr>
          <w:spacing w:val="-1"/>
        </w:rPr>
        <w:t xml:space="preserve"> </w:t>
      </w:r>
      <w:r w:rsidRPr="004463A6">
        <w:t>società</w:t>
      </w:r>
      <w:r w:rsidRPr="004463A6">
        <w:rPr>
          <w:spacing w:val="-1"/>
        </w:rPr>
        <w:t xml:space="preserve"> </w:t>
      </w:r>
      <w:r w:rsidRPr="004463A6">
        <w:t>interessate</w:t>
      </w:r>
      <w:r w:rsidRPr="004463A6">
        <w:rPr>
          <w:spacing w:val="1"/>
        </w:rPr>
        <w:t xml:space="preserve"> </w:t>
      </w:r>
      <w:r w:rsidRPr="004463A6">
        <w:t>alla</w:t>
      </w:r>
      <w:r w:rsidRPr="004463A6">
        <w:rPr>
          <w:spacing w:val="-1"/>
        </w:rPr>
        <w:t xml:space="preserve"> </w:t>
      </w:r>
      <w:r w:rsidRPr="004463A6">
        <w:t>partecipazione alle</w:t>
      </w:r>
      <w:r w:rsidRPr="004463A6">
        <w:rPr>
          <w:spacing w:val="1"/>
        </w:rPr>
        <w:t xml:space="preserve"> </w:t>
      </w:r>
      <w:r w:rsidRPr="004463A6">
        <w:t>gare</w:t>
      </w:r>
      <w:r w:rsidRPr="004463A6">
        <w:rPr>
          <w:spacing w:val="-2"/>
        </w:rPr>
        <w:t xml:space="preserve"> </w:t>
      </w:r>
      <w:r w:rsidRPr="004463A6">
        <w:t>di acquisto.</w:t>
      </w:r>
    </w:p>
    <w:p w:rsidR="00A73B98" w:rsidRPr="004463A6" w:rsidRDefault="00A73B98" w:rsidP="00786677">
      <w:pPr>
        <w:pStyle w:val="Corpotesto"/>
        <w:spacing w:after="0"/>
        <w:ind w:left="709" w:right="1057"/>
        <w:jc w:val="both"/>
      </w:pPr>
    </w:p>
    <w:p w:rsidR="00A73B98" w:rsidRPr="004463A6" w:rsidRDefault="00A73B98" w:rsidP="00A73B98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Consenso</w:t>
      </w:r>
      <w:r w:rsidRPr="004463A6"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trattamento</w:t>
      </w:r>
      <w:r w:rsidRPr="004463A6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dati</w:t>
      </w:r>
      <w:r w:rsidRPr="004463A6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-</w:t>
      </w:r>
      <w:r w:rsidRPr="004463A6">
        <w:rPr>
          <w:rFonts w:ascii="Times New Roman" w:hAnsi="Times New Roman" w:cs="Times New Roman"/>
          <w:b/>
          <w:color w:val="auto"/>
          <w:spacing w:val="-13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Informativa</w:t>
      </w:r>
      <w:r w:rsidRPr="004463A6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sulla</w:t>
      </w:r>
      <w:r w:rsidRPr="004463A6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4463A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privacy</w:t>
      </w:r>
    </w:p>
    <w:p w:rsidR="00A73B98" w:rsidRPr="004463A6" w:rsidRDefault="00A73B98" w:rsidP="0051396B">
      <w:pPr>
        <w:ind w:left="993"/>
      </w:pPr>
    </w:p>
    <w:p w:rsidR="00A73B98" w:rsidRPr="004463A6" w:rsidRDefault="00A73B98" w:rsidP="00C43002">
      <w:pPr>
        <w:pStyle w:val="Corpotesto"/>
        <w:spacing w:before="36" w:line="276" w:lineRule="auto"/>
        <w:ind w:left="879" w:right="1057"/>
        <w:jc w:val="both"/>
      </w:pPr>
      <w:r w:rsidRPr="004463A6">
        <w:t>Inoltre, esprime il proprio consenso affinché i dati forniti possano essere trattati nel rispetto</w:t>
      </w:r>
      <w:r w:rsidRPr="004463A6">
        <w:rPr>
          <w:spacing w:val="1"/>
        </w:rPr>
        <w:t xml:space="preserve"> </w:t>
      </w:r>
      <w:r w:rsidRPr="004463A6">
        <w:t>del</w:t>
      </w:r>
      <w:r w:rsidRPr="004463A6">
        <w:rPr>
          <w:spacing w:val="1"/>
        </w:rPr>
        <w:t xml:space="preserve"> </w:t>
      </w:r>
      <w:r w:rsidRPr="004463A6">
        <w:t>Decreto</w:t>
      </w:r>
      <w:r w:rsidRPr="004463A6">
        <w:rPr>
          <w:spacing w:val="1"/>
        </w:rPr>
        <w:t xml:space="preserve"> </w:t>
      </w:r>
      <w:r w:rsidRPr="004463A6">
        <w:t>Legislativo</w:t>
      </w:r>
      <w:r w:rsidRPr="004463A6">
        <w:rPr>
          <w:spacing w:val="1"/>
        </w:rPr>
        <w:t xml:space="preserve"> </w:t>
      </w:r>
      <w:r w:rsidRPr="004463A6">
        <w:t>30</w:t>
      </w:r>
      <w:r w:rsidRPr="004463A6">
        <w:rPr>
          <w:spacing w:val="1"/>
        </w:rPr>
        <w:t xml:space="preserve"> </w:t>
      </w:r>
      <w:r w:rsidRPr="004463A6">
        <w:t>giugno</w:t>
      </w:r>
      <w:r w:rsidRPr="004463A6">
        <w:rPr>
          <w:spacing w:val="1"/>
        </w:rPr>
        <w:t xml:space="preserve"> </w:t>
      </w:r>
      <w:r w:rsidRPr="004463A6">
        <w:t>2003,</w:t>
      </w:r>
      <w:r w:rsidRPr="004463A6">
        <w:rPr>
          <w:spacing w:val="1"/>
        </w:rPr>
        <w:t xml:space="preserve"> </w:t>
      </w:r>
      <w:r w:rsidRPr="004463A6">
        <w:t>n.</w:t>
      </w:r>
      <w:r w:rsidRPr="004463A6">
        <w:rPr>
          <w:spacing w:val="1"/>
        </w:rPr>
        <w:t xml:space="preserve"> </w:t>
      </w:r>
      <w:r w:rsidRPr="004463A6">
        <w:t>196</w:t>
      </w:r>
      <w:r w:rsidRPr="004463A6">
        <w:rPr>
          <w:spacing w:val="61"/>
        </w:rPr>
        <w:t xml:space="preserve"> </w:t>
      </w:r>
      <w:r w:rsidRPr="004463A6">
        <w:t>“Codice</w:t>
      </w:r>
      <w:r w:rsidRPr="004463A6">
        <w:rPr>
          <w:spacing w:val="61"/>
        </w:rPr>
        <w:t xml:space="preserve"> </w:t>
      </w:r>
      <w:r w:rsidRPr="004463A6">
        <w:t>in</w:t>
      </w:r>
      <w:r w:rsidRPr="004463A6">
        <w:rPr>
          <w:spacing w:val="61"/>
        </w:rPr>
        <w:t xml:space="preserve"> </w:t>
      </w:r>
      <w:r w:rsidRPr="004463A6">
        <w:t>materia</w:t>
      </w:r>
      <w:r w:rsidRPr="004463A6">
        <w:rPr>
          <w:spacing w:val="61"/>
        </w:rPr>
        <w:t xml:space="preserve"> </w:t>
      </w:r>
      <w:r w:rsidRPr="004463A6">
        <w:t>di</w:t>
      </w:r>
      <w:r w:rsidRPr="004463A6">
        <w:rPr>
          <w:spacing w:val="61"/>
        </w:rPr>
        <w:t xml:space="preserve"> </w:t>
      </w:r>
      <w:r w:rsidRPr="004463A6">
        <w:t>protezione</w:t>
      </w:r>
      <w:r w:rsidRPr="004463A6">
        <w:rPr>
          <w:spacing w:val="61"/>
        </w:rPr>
        <w:t xml:space="preserve"> </w:t>
      </w:r>
      <w:r w:rsidRPr="004463A6">
        <w:t>dei</w:t>
      </w:r>
      <w:r w:rsidRPr="004463A6">
        <w:rPr>
          <w:spacing w:val="61"/>
        </w:rPr>
        <w:t xml:space="preserve"> </w:t>
      </w:r>
      <w:r w:rsidRPr="004463A6">
        <w:t>dati</w:t>
      </w:r>
      <w:r w:rsidRPr="004463A6">
        <w:rPr>
          <w:spacing w:val="1"/>
        </w:rPr>
        <w:t xml:space="preserve"> </w:t>
      </w:r>
      <w:r w:rsidRPr="004463A6">
        <w:rPr>
          <w:spacing w:val="-1"/>
        </w:rPr>
        <w:t>personali”</w:t>
      </w:r>
      <w:r w:rsidRPr="004463A6">
        <w:t xml:space="preserve"> </w:t>
      </w:r>
      <w:r w:rsidRPr="004463A6">
        <w:rPr>
          <w:spacing w:val="-1"/>
        </w:rPr>
        <w:t xml:space="preserve">e del GDPR </w:t>
      </w:r>
      <w:r w:rsidRPr="004463A6">
        <w:t>(Regolamento UE 2016/679), per gli adempimenti connessi alla presente</w:t>
      </w:r>
      <w:r w:rsidRPr="004463A6">
        <w:rPr>
          <w:spacing w:val="1"/>
        </w:rPr>
        <w:t xml:space="preserve"> </w:t>
      </w:r>
      <w:r w:rsidRPr="004463A6">
        <w:t>procedura.</w:t>
      </w:r>
    </w:p>
    <w:p w:rsidR="00A73B98" w:rsidRPr="004463A6" w:rsidRDefault="00A73B98" w:rsidP="0051396B">
      <w:pPr>
        <w:pStyle w:val="Corpotesto"/>
        <w:spacing w:before="6"/>
        <w:ind w:left="851"/>
      </w:pPr>
    </w:p>
    <w:p w:rsidR="00A73B98" w:rsidRPr="004463A6" w:rsidRDefault="00A73B98" w:rsidP="00A73B98">
      <w:pPr>
        <w:pStyle w:val="Corpotesto"/>
        <w:ind w:left="879"/>
      </w:pPr>
      <w:r w:rsidRPr="004463A6">
        <w:t>Allega:</w:t>
      </w:r>
    </w:p>
    <w:p w:rsidR="00A73B98" w:rsidRPr="004463A6" w:rsidRDefault="00A73B98" w:rsidP="00A73B98">
      <w:pPr>
        <w:pStyle w:val="Corpotesto"/>
        <w:ind w:left="879"/>
      </w:pPr>
      <w:r w:rsidRPr="004463A6">
        <w:t>-Tabella</w:t>
      </w:r>
      <w:r w:rsidRPr="004463A6">
        <w:rPr>
          <w:spacing w:val="-8"/>
        </w:rPr>
        <w:t xml:space="preserve"> </w:t>
      </w:r>
      <w:r w:rsidRPr="004463A6">
        <w:t>di</w:t>
      </w:r>
      <w:r w:rsidRPr="004463A6">
        <w:rPr>
          <w:spacing w:val="-6"/>
        </w:rPr>
        <w:t xml:space="preserve"> </w:t>
      </w:r>
      <w:r w:rsidRPr="004463A6">
        <w:t>autovalutazione</w:t>
      </w:r>
      <w:r w:rsidRPr="004463A6">
        <w:rPr>
          <w:spacing w:val="-6"/>
        </w:rPr>
        <w:t xml:space="preserve"> </w:t>
      </w:r>
      <w:r w:rsidRPr="004463A6">
        <w:t>dei</w:t>
      </w:r>
      <w:r w:rsidRPr="004463A6">
        <w:rPr>
          <w:spacing w:val="-7"/>
        </w:rPr>
        <w:t xml:space="preserve"> </w:t>
      </w:r>
      <w:r w:rsidRPr="004463A6">
        <w:t>titoli</w:t>
      </w:r>
      <w:r w:rsidRPr="004463A6">
        <w:rPr>
          <w:spacing w:val="-6"/>
        </w:rPr>
        <w:t xml:space="preserve"> </w:t>
      </w:r>
      <w:r w:rsidRPr="004463A6">
        <w:t>e</w:t>
      </w:r>
      <w:r w:rsidRPr="004463A6">
        <w:rPr>
          <w:spacing w:val="-7"/>
        </w:rPr>
        <w:t xml:space="preserve"> </w:t>
      </w:r>
      <w:r w:rsidRPr="004463A6">
        <w:t>delle</w:t>
      </w:r>
      <w:r w:rsidRPr="004463A6">
        <w:rPr>
          <w:spacing w:val="-9"/>
        </w:rPr>
        <w:t xml:space="preserve"> </w:t>
      </w:r>
      <w:r w:rsidRPr="004463A6">
        <w:t>esperienze</w:t>
      </w:r>
      <w:r w:rsidRPr="004463A6">
        <w:rPr>
          <w:spacing w:val="-6"/>
        </w:rPr>
        <w:t xml:space="preserve"> </w:t>
      </w:r>
      <w:r w:rsidRPr="004463A6">
        <w:t>lavorative;</w:t>
      </w:r>
    </w:p>
    <w:p w:rsidR="00A73B98" w:rsidRPr="004463A6" w:rsidRDefault="00A73B98" w:rsidP="00A73B98">
      <w:pPr>
        <w:pStyle w:val="Corpotesto"/>
        <w:spacing w:before="41"/>
        <w:ind w:left="879"/>
      </w:pPr>
      <w:r w:rsidRPr="004463A6">
        <w:t>-Curriculum</w:t>
      </w:r>
      <w:r w:rsidRPr="004463A6">
        <w:rPr>
          <w:spacing w:val="-4"/>
        </w:rPr>
        <w:t xml:space="preserve"> </w:t>
      </w:r>
      <w:r w:rsidRPr="004463A6">
        <w:t>vitae</w:t>
      </w:r>
      <w:r w:rsidRPr="004463A6">
        <w:rPr>
          <w:spacing w:val="-4"/>
        </w:rPr>
        <w:t xml:space="preserve"> </w:t>
      </w:r>
      <w:r w:rsidRPr="004463A6">
        <w:t>e</w:t>
      </w:r>
      <w:r w:rsidRPr="004463A6">
        <w:rPr>
          <w:spacing w:val="-5"/>
        </w:rPr>
        <w:t xml:space="preserve"> </w:t>
      </w:r>
      <w:r w:rsidRPr="004463A6">
        <w:t>professionale</w:t>
      </w:r>
      <w:r w:rsidRPr="004463A6">
        <w:rPr>
          <w:spacing w:val="-6"/>
        </w:rPr>
        <w:t xml:space="preserve"> </w:t>
      </w:r>
      <w:r w:rsidRPr="004463A6">
        <w:t>in</w:t>
      </w:r>
      <w:r w:rsidRPr="004463A6">
        <w:rPr>
          <w:spacing w:val="-7"/>
        </w:rPr>
        <w:t xml:space="preserve"> </w:t>
      </w:r>
      <w:r w:rsidRPr="004463A6">
        <w:t>formato</w:t>
      </w:r>
      <w:r w:rsidRPr="004463A6">
        <w:rPr>
          <w:spacing w:val="-6"/>
        </w:rPr>
        <w:t xml:space="preserve"> </w:t>
      </w:r>
      <w:r w:rsidRPr="004463A6">
        <w:t>europeo.</w:t>
      </w:r>
    </w:p>
    <w:p w:rsidR="00A73B98" w:rsidRPr="004463A6" w:rsidRDefault="00A73B98" w:rsidP="0051396B">
      <w:pPr>
        <w:pStyle w:val="Corpotesto"/>
        <w:spacing w:before="10"/>
        <w:ind w:left="709"/>
      </w:pPr>
    </w:p>
    <w:p w:rsidR="00A73B98" w:rsidRPr="004463A6" w:rsidRDefault="006B08A4" w:rsidP="006B08A4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 w:rsidRPr="004463A6">
        <w:t xml:space="preserve">Data </w:t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Pr="004463A6">
        <w:tab/>
      </w:r>
      <w:r w:rsidR="00A73B98" w:rsidRPr="004463A6">
        <w:t>FIRMA</w:t>
      </w:r>
    </w:p>
    <w:p w:rsidR="00A73B98" w:rsidRPr="004463A6" w:rsidRDefault="00A73B98" w:rsidP="0051396B">
      <w:pPr>
        <w:pStyle w:val="Corpotesto"/>
        <w:spacing w:before="8"/>
        <w:ind w:left="851"/>
      </w:pPr>
      <w:r w:rsidRPr="004463A6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19050" b="1778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12BB" id="Figura a mano libera 10" o:spid="_x0000_s1026" style="position:absolute;margin-left:304pt;margin-top:12.95pt;width:23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A73B98" w:rsidRDefault="00A73B98" w:rsidP="00A73B98">
      <w:pPr>
        <w:rPr>
          <w:sz w:val="18"/>
        </w:rPr>
        <w:sectPr w:rsidR="00A73B98" w:rsidSect="006B08A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10" w:h="16840"/>
          <w:pgMar w:top="568" w:right="40" w:bottom="280" w:left="40" w:header="720" w:footer="720" w:gutter="0"/>
          <w:cols w:space="720"/>
        </w:sectPr>
      </w:pPr>
    </w:p>
    <w:p w:rsidR="004463A6" w:rsidRPr="004463A6" w:rsidRDefault="00A73B98" w:rsidP="004463A6">
      <w:pPr>
        <w:pStyle w:val="Titolo1"/>
        <w:spacing w:before="71" w:line="696" w:lineRule="auto"/>
        <w:ind w:firstLine="7938"/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 w:cs="Times New Roman"/>
          <w:color w:val="auto"/>
          <w:spacing w:val="-6"/>
        </w:rPr>
        <w:lastRenderedPageBreak/>
        <w:t>Alle</w:t>
      </w:r>
      <w:r w:rsidR="00D22D5E">
        <w:rPr>
          <w:rFonts w:ascii="Times New Roman" w:hAnsi="Times New Roman" w:cs="Times New Roman"/>
          <w:color w:val="auto"/>
          <w:spacing w:val="-6"/>
        </w:rPr>
        <w:t>g</w:t>
      </w:r>
      <w:r>
        <w:rPr>
          <w:rFonts w:ascii="Times New Roman" w:hAnsi="Times New Roman" w:cs="Times New Roman"/>
          <w:color w:val="auto"/>
          <w:spacing w:val="-6"/>
        </w:rPr>
        <w:t xml:space="preserve">ato </w:t>
      </w:r>
      <w:r w:rsidR="00240A81">
        <w:rPr>
          <w:rFonts w:ascii="Times New Roman" w:hAnsi="Times New Roman" w:cs="Times New Roman"/>
          <w:color w:val="auto"/>
          <w:spacing w:val="-6"/>
        </w:rPr>
        <w:t>B</w:t>
      </w:r>
    </w:p>
    <w:p w:rsidR="00A73B98" w:rsidRDefault="00A73B98" w:rsidP="00A73B98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DOCENTE e TUTOR PER LA REALIZZAZIONE DI PERCORSI FORMATIVI E LABORATORIALI CO-CURRICOLARI</w:t>
      </w:r>
    </w:p>
    <w:p w:rsidR="00A73B98" w:rsidRDefault="00A73B98" w:rsidP="00A73B98">
      <w:pPr>
        <w:pStyle w:val="Corpotesto"/>
        <w:spacing w:before="1" w:line="276" w:lineRule="auto"/>
        <w:ind w:left="5954" w:right="-1"/>
        <w:jc w:val="right"/>
      </w:pPr>
    </w:p>
    <w:p w:rsidR="00A73B98" w:rsidRDefault="00A73B98" w:rsidP="00D22D5E">
      <w:pPr>
        <w:pStyle w:val="Corpotesto"/>
        <w:spacing w:after="0"/>
        <w:ind w:left="5954"/>
        <w:jc w:val="right"/>
      </w:pPr>
      <w:r>
        <w:t>Al Dirigente Scolastico</w:t>
      </w:r>
    </w:p>
    <w:p w:rsidR="00A73B98" w:rsidRDefault="00A73B98" w:rsidP="00D22D5E">
      <w:pPr>
        <w:pStyle w:val="Corpotesto"/>
        <w:spacing w:after="0"/>
        <w:ind w:left="6096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Superiore”A</w:t>
      </w:r>
      <w:proofErr w:type="gramEnd"/>
      <w:r>
        <w:rPr>
          <w:spacing w:val="-3"/>
        </w:rPr>
        <w:t>.Zanelli</w:t>
      </w:r>
      <w:proofErr w:type="spellEnd"/>
      <w:r>
        <w:rPr>
          <w:spacing w:val="-3"/>
        </w:rPr>
        <w:t>”</w:t>
      </w:r>
      <w:r>
        <w:rPr>
          <w:spacing w:val="-2"/>
        </w:rPr>
        <w:t xml:space="preserve">  </w:t>
      </w:r>
    </w:p>
    <w:p w:rsidR="00A73B98" w:rsidRDefault="00A73B98" w:rsidP="00D22D5E">
      <w:pPr>
        <w:pStyle w:val="Corpotesto"/>
        <w:spacing w:after="0"/>
        <w:jc w:val="right"/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A73B98" w:rsidRDefault="00A73B98" w:rsidP="00A73B98">
      <w:pPr>
        <w:tabs>
          <w:tab w:val="left" w:pos="9980"/>
        </w:tabs>
        <w:rPr>
          <w:b/>
        </w:rPr>
      </w:pPr>
      <w:r>
        <w:rPr>
          <w:b/>
        </w:rPr>
        <w:t>CANDIDATO</w:t>
      </w:r>
    </w:p>
    <w:p w:rsidR="00D22D5E" w:rsidRDefault="00D22D5E" w:rsidP="00A73B98">
      <w:pPr>
        <w:tabs>
          <w:tab w:val="left" w:pos="9980"/>
        </w:tabs>
        <w:rPr>
          <w:b/>
          <w:spacing w:val="-9"/>
        </w:rPr>
      </w:pPr>
    </w:p>
    <w:p w:rsidR="00A73B98" w:rsidRDefault="00A73B98" w:rsidP="00A73B98">
      <w:pPr>
        <w:tabs>
          <w:tab w:val="left" w:pos="9980"/>
        </w:tabs>
        <w:rPr>
          <w:u w:val="single"/>
        </w:rPr>
      </w:pPr>
      <w:r>
        <w:t>Cognome   _______________________ Nome</w:t>
      </w:r>
      <w:r>
        <w:rPr>
          <w:u w:val="single"/>
        </w:rPr>
        <w:t xml:space="preserve"> _________________ </w:t>
      </w:r>
      <w:r w:rsidRPr="00D013D2">
        <w:t>Classe di concorso A-_____</w:t>
      </w:r>
    </w:p>
    <w:p w:rsidR="00A73B98" w:rsidRDefault="00A73B98" w:rsidP="00A73B98">
      <w:pPr>
        <w:tabs>
          <w:tab w:val="left" w:pos="9980"/>
        </w:tabs>
        <w:jc w:val="center"/>
        <w:rPr>
          <w:sz w:val="20"/>
        </w:rPr>
      </w:pPr>
    </w:p>
    <w:p w:rsidR="00A73B98" w:rsidRDefault="00A73B98" w:rsidP="00A73B98">
      <w:pPr>
        <w:pStyle w:val="Corpotesto"/>
        <w:spacing w:before="2"/>
        <w:rPr>
          <w:sz w:val="12"/>
        </w:rPr>
      </w:pPr>
    </w:p>
    <w:tbl>
      <w:tblPr>
        <w:tblStyle w:val="TableNormal"/>
        <w:tblW w:w="107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3259"/>
        <w:gridCol w:w="3259"/>
      </w:tblGrid>
      <w:tr w:rsidR="00A73B98" w:rsidTr="00A73B98">
        <w:trPr>
          <w:trHeight w:val="6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spacing w:line="275" w:lineRule="exact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  <w:p w:rsidR="00A73B98" w:rsidRDefault="00A73B98">
            <w:pPr>
              <w:pStyle w:val="TableParagraph"/>
              <w:spacing w:before="41" w:line="240" w:lineRule="auto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LAVORATIVE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</w:p>
          <w:p w:rsidR="00A73B98" w:rsidRDefault="00A73B98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  <w:p w:rsidR="00A73B98" w:rsidRDefault="00A73B98">
            <w:pPr>
              <w:pStyle w:val="TableParagraph"/>
              <w:spacing w:before="41" w:line="240" w:lineRule="auto"/>
              <w:ind w:left="355" w:right="344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ATTRIBUITO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DALLA</w:t>
            </w:r>
          </w:p>
          <w:p w:rsidR="00A73B98" w:rsidRDefault="00A73B98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COMMISSIONE</w:t>
            </w:r>
          </w:p>
        </w:tc>
      </w:tr>
      <w:tr w:rsidR="00A73B98" w:rsidTr="00A73B98">
        <w:trPr>
          <w:trHeight w:val="63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</w:p>
          <w:p w:rsidR="00A73B98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Docente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contratto</w:t>
            </w:r>
            <w:proofErr w:type="spellEnd"/>
            <w:r>
              <w:rPr>
                <w:sz w:val="24"/>
              </w:rPr>
              <w:t xml:space="preserve"> a tempo </w:t>
            </w:r>
            <w:proofErr w:type="spellStart"/>
            <w:r>
              <w:rPr>
                <w:sz w:val="24"/>
              </w:rPr>
              <w:t>indeterminato</w:t>
            </w:r>
            <w:proofErr w:type="spellEnd"/>
          </w:p>
          <w:p w:rsidR="00A73B98" w:rsidRDefault="00A73B98" w:rsidP="00A73B98">
            <w:pPr>
              <w:pStyle w:val="TableParagraph"/>
              <w:numPr>
                <w:ilvl w:val="0"/>
                <w:numId w:val="16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SI              </w:t>
            </w:r>
          </w:p>
          <w:p w:rsidR="00A73B98" w:rsidRDefault="00A73B98" w:rsidP="00A73B98">
            <w:pPr>
              <w:pStyle w:val="TableParagraph"/>
              <w:numPr>
                <w:ilvl w:val="0"/>
                <w:numId w:val="16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A73B98" w:rsidRDefault="00A73B98">
            <w:pPr>
              <w:pStyle w:val="TableParagraph"/>
              <w:spacing w:line="240" w:lineRule="auto"/>
              <w:ind w:left="828"/>
              <w:jc w:val="left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before="7" w:line="310" w:lineRule="exact"/>
              <w:ind w:left="750" w:right="740"/>
              <w:rPr>
                <w:sz w:val="24"/>
              </w:rPr>
            </w:pPr>
          </w:p>
          <w:p w:rsidR="00A73B98" w:rsidRDefault="00A73B98">
            <w:pPr>
              <w:pStyle w:val="TableParagraph"/>
              <w:spacing w:before="7" w:line="310" w:lineRule="exact"/>
              <w:ind w:left="750" w:right="74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before="7" w:line="310" w:lineRule="exact"/>
              <w:ind w:left="750" w:right="740"/>
              <w:rPr>
                <w:sz w:val="24"/>
              </w:rPr>
            </w:pPr>
          </w:p>
        </w:tc>
      </w:tr>
      <w:tr w:rsidR="00A73B98" w:rsidTr="00A73B98">
        <w:trPr>
          <w:trHeight w:val="63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Pr="00D013D2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spellStart"/>
            <w:r w:rsidRPr="00D013D2">
              <w:rPr>
                <w:sz w:val="24"/>
              </w:rPr>
              <w:t>Disponibilità</w:t>
            </w:r>
            <w:proofErr w:type="spellEnd"/>
            <w:r w:rsidRPr="00D013D2">
              <w:rPr>
                <w:sz w:val="24"/>
              </w:rPr>
              <w:t xml:space="preserve"> a </w:t>
            </w:r>
            <w:proofErr w:type="spellStart"/>
            <w:r w:rsidRPr="00D013D2">
              <w:rPr>
                <w:sz w:val="24"/>
              </w:rPr>
              <w:t>svolgere</w:t>
            </w:r>
            <w:proofErr w:type="spellEnd"/>
            <w:r w:rsidRPr="00D013D2">
              <w:rPr>
                <w:sz w:val="24"/>
              </w:rPr>
              <w:t xml:space="preserve"> </w:t>
            </w:r>
            <w:proofErr w:type="spellStart"/>
            <w:r w:rsidRPr="00D013D2">
              <w:rPr>
                <w:sz w:val="24"/>
              </w:rPr>
              <w:t>più</w:t>
            </w:r>
            <w:proofErr w:type="spellEnd"/>
            <w:r w:rsidRPr="00D013D2">
              <w:rPr>
                <w:sz w:val="24"/>
              </w:rPr>
              <w:t xml:space="preserve"> di 1 </w:t>
            </w:r>
            <w:proofErr w:type="spellStart"/>
            <w:r w:rsidRPr="00D013D2">
              <w:rPr>
                <w:sz w:val="24"/>
              </w:rPr>
              <w:t>corso</w:t>
            </w:r>
            <w:proofErr w:type="spellEnd"/>
          </w:p>
          <w:p w:rsidR="00A73B98" w:rsidRPr="00D013D2" w:rsidRDefault="00A73B98" w:rsidP="00A73B98">
            <w:pPr>
              <w:pStyle w:val="TableParagraph"/>
              <w:numPr>
                <w:ilvl w:val="0"/>
                <w:numId w:val="18"/>
              </w:numPr>
              <w:spacing w:line="240" w:lineRule="auto"/>
              <w:jc w:val="left"/>
              <w:rPr>
                <w:sz w:val="24"/>
              </w:rPr>
            </w:pPr>
            <w:r w:rsidRPr="00D013D2">
              <w:rPr>
                <w:sz w:val="24"/>
              </w:rPr>
              <w:t>NO</w:t>
            </w:r>
          </w:p>
          <w:p w:rsidR="00A73B98" w:rsidRPr="00D013D2" w:rsidRDefault="00A73B98" w:rsidP="00A73B98">
            <w:pPr>
              <w:pStyle w:val="TableParagraph"/>
              <w:numPr>
                <w:ilvl w:val="0"/>
                <w:numId w:val="18"/>
              </w:numPr>
              <w:spacing w:line="240" w:lineRule="auto"/>
              <w:jc w:val="left"/>
              <w:rPr>
                <w:sz w:val="24"/>
              </w:rPr>
            </w:pPr>
            <w:r w:rsidRPr="00D013D2">
              <w:rPr>
                <w:sz w:val="24"/>
              </w:rPr>
              <w:t xml:space="preserve">SI, </w:t>
            </w:r>
            <w:proofErr w:type="spellStart"/>
            <w:r w:rsidRPr="00D013D2">
              <w:rPr>
                <w:sz w:val="24"/>
              </w:rPr>
              <w:t>fino</w:t>
            </w:r>
            <w:proofErr w:type="spellEnd"/>
            <w:r w:rsidRPr="00D013D2">
              <w:rPr>
                <w:sz w:val="24"/>
              </w:rPr>
              <w:t xml:space="preserve"> ad un max. di _____</w:t>
            </w:r>
          </w:p>
          <w:p w:rsidR="00A73B98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before="7" w:line="310" w:lineRule="exact"/>
              <w:ind w:left="750" w:right="74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spacing w:before="7" w:line="310" w:lineRule="exact"/>
              <w:ind w:left="750" w:right="740"/>
              <w:rPr>
                <w:sz w:val="24"/>
              </w:rPr>
            </w:pPr>
          </w:p>
        </w:tc>
      </w:tr>
      <w:tr w:rsidR="00A73B98" w:rsidTr="00A73B98">
        <w:trPr>
          <w:trHeight w:val="63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color w:val="000000"/>
              </w:rPr>
              <w:t>Anni di servizio nella classe di concorso di interesse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(si valutano al massimo 20 anni)</w:t>
            </w: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_______</w:t>
            </w:r>
          </w:p>
          <w:p w:rsidR="00A73B98" w:rsidRDefault="00A73B98">
            <w:pPr>
              <w:pStyle w:val="TableParagraph"/>
              <w:ind w:left="350" w:right="344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(si valutano al massimo 20 anni)</w:t>
            </w:r>
          </w:p>
          <w:p w:rsidR="00A73B98" w:rsidRDefault="00A73B98">
            <w:pPr>
              <w:pStyle w:val="TableParagraph"/>
              <w:ind w:left="35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Punti _____</w:t>
            </w:r>
          </w:p>
        </w:tc>
      </w:tr>
      <w:tr w:rsidR="00A73B98" w:rsidTr="00A73B98">
        <w:trPr>
          <w:trHeight w:val="9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Specializzazione nella didattica per alunni con BES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8" w:rsidRDefault="00A73B98">
            <w:pPr>
              <w:pStyle w:val="TableParagraph"/>
              <w:ind w:left="350" w:right="344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 w:rsidR="00D013D2">
              <w:rPr>
                <w:spacing w:val="-1"/>
                <w:sz w:val="24"/>
              </w:rPr>
              <w:t>6</w:t>
            </w:r>
          </w:p>
          <w:p w:rsidR="00A73B98" w:rsidRDefault="00A73B98">
            <w:pPr>
              <w:pStyle w:val="TableParagraph"/>
              <w:ind w:left="350" w:right="344"/>
              <w:rPr>
                <w:b/>
                <w:sz w:val="24"/>
              </w:rPr>
            </w:pP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b/>
                <w:sz w:val="24"/>
              </w:rPr>
              <w:t>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8" w:rsidRDefault="00A73B98">
            <w:pPr>
              <w:pStyle w:val="TableParagraph"/>
              <w:ind w:left="350" w:right="344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A73B98" w:rsidRDefault="00A73B98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b/>
                <w:sz w:val="24"/>
              </w:rPr>
              <w:t xml:space="preserve">   Punti _____</w:t>
            </w:r>
          </w:p>
        </w:tc>
      </w:tr>
    </w:tbl>
    <w:p w:rsidR="00A73B98" w:rsidRDefault="00A73B98" w:rsidP="00A73B98">
      <w:pPr>
        <w:pStyle w:val="Corpotesto"/>
        <w:rPr>
          <w:sz w:val="20"/>
        </w:rPr>
      </w:pPr>
    </w:p>
    <w:p w:rsidR="00A73B98" w:rsidRDefault="00A73B98" w:rsidP="004463A6">
      <w:pPr>
        <w:pStyle w:val="Corpotesto"/>
        <w:ind w:left="2124" w:firstLine="708"/>
        <w:jc w:val="center"/>
        <w:rPr>
          <w:b/>
          <w:sz w:val="20"/>
        </w:rPr>
      </w:pPr>
      <w:r>
        <w:rPr>
          <w:b/>
          <w:sz w:val="20"/>
        </w:rPr>
        <w:t xml:space="preserve">TOTALE p. </w:t>
      </w:r>
    </w:p>
    <w:p w:rsidR="00A73B98" w:rsidRDefault="00A73B98" w:rsidP="00A73B98">
      <w:pPr>
        <w:pStyle w:val="Corpotesto"/>
        <w:rPr>
          <w:sz w:val="20"/>
        </w:rPr>
      </w:pPr>
    </w:p>
    <w:p w:rsidR="00A73B98" w:rsidRDefault="00D524CA" w:rsidP="00D22D5E">
      <w:pPr>
        <w:pStyle w:val="Corpotesto"/>
        <w:tabs>
          <w:tab w:val="left" w:pos="4282"/>
        </w:tabs>
        <w:spacing w:before="90"/>
        <w:rPr>
          <w:sz w:val="14"/>
        </w:rPr>
      </w:pPr>
      <w:r>
        <w:t xml:space="preserve">Reggio Emilia,  </w:t>
      </w:r>
      <w:r w:rsidR="00A73B98">
        <w:rPr>
          <w:u w:val="single"/>
        </w:rPr>
        <w:t>_______</w:t>
      </w:r>
      <w:r w:rsidR="00A73B98">
        <w:rPr>
          <w:sz w:val="14"/>
        </w:rPr>
        <w:t xml:space="preserve">               </w:t>
      </w:r>
    </w:p>
    <w:p w:rsidR="00A73B98" w:rsidRDefault="00A73B98" w:rsidP="00A73B98">
      <w:pPr>
        <w:pStyle w:val="Corpotesto"/>
        <w:tabs>
          <w:tab w:val="left" w:pos="5685"/>
        </w:tabs>
        <w:spacing w:before="1"/>
        <w:rPr>
          <w:sz w:val="14"/>
        </w:rPr>
      </w:pPr>
    </w:p>
    <w:p w:rsidR="00A73B98" w:rsidRDefault="00A73B98" w:rsidP="00A73B98">
      <w:pPr>
        <w:pStyle w:val="Corpotesto"/>
        <w:tabs>
          <w:tab w:val="left" w:pos="5685"/>
        </w:tabs>
        <w:spacing w:before="1"/>
        <w:rPr>
          <w:sz w:val="14"/>
        </w:rPr>
      </w:pPr>
    </w:p>
    <w:p w:rsidR="00A73B98" w:rsidRDefault="00A73B98" w:rsidP="00A73B9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:rsidR="00A73B98" w:rsidRDefault="00A73B98" w:rsidP="00A73B98">
      <w:pPr>
        <w:pStyle w:val="Corpotesto"/>
        <w:tabs>
          <w:tab w:val="left" w:pos="5685"/>
        </w:tabs>
        <w:spacing w:before="1"/>
      </w:pPr>
    </w:p>
    <w:p w:rsidR="00A73B98" w:rsidRDefault="00A73B98" w:rsidP="00A73B9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p w:rsidR="00A73B98" w:rsidRDefault="00A73B98" w:rsidP="00A73B98">
      <w:pPr>
        <w:pStyle w:val="Corpotesto"/>
        <w:tabs>
          <w:tab w:val="left" w:pos="5685"/>
        </w:tabs>
        <w:spacing w:before="1"/>
        <w:rPr>
          <w:sz w:val="14"/>
        </w:rPr>
      </w:pPr>
    </w:p>
    <w:p w:rsidR="00A73B98" w:rsidRDefault="00A73B98" w:rsidP="00A73B98">
      <w:pPr>
        <w:pStyle w:val="Corpotesto"/>
        <w:tabs>
          <w:tab w:val="left" w:pos="5685"/>
        </w:tabs>
        <w:spacing w:before="1"/>
        <w:rPr>
          <w:sz w:val="14"/>
        </w:rPr>
      </w:pPr>
      <w:bookmarkStart w:id="0" w:name="_GoBack"/>
      <w:bookmarkEnd w:id="0"/>
    </w:p>
    <w:sectPr w:rsidR="00A73B98" w:rsidSect="0044053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30" w:rsidRDefault="00F76C30" w:rsidP="003369D2">
      <w:r>
        <w:separator/>
      </w:r>
    </w:p>
  </w:endnote>
  <w:endnote w:type="continuationSeparator" w:id="0">
    <w:p w:rsidR="00F76C30" w:rsidRDefault="00F76C30" w:rsidP="0033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E" w:rsidRDefault="00897D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0359"/>
      <w:docPartObj>
        <w:docPartGallery w:val="Page Numbers (Bottom of Page)"/>
        <w:docPartUnique/>
      </w:docPartObj>
    </w:sdtPr>
    <w:sdtEndPr/>
    <w:sdtContent>
      <w:p w:rsidR="00897DAE" w:rsidRDefault="00897D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2D">
          <w:rPr>
            <w:noProof/>
          </w:rPr>
          <w:t>2</w:t>
        </w:r>
        <w:r>
          <w:fldChar w:fldCharType="end"/>
        </w:r>
      </w:p>
    </w:sdtContent>
  </w:sdt>
  <w:p w:rsidR="00897DAE" w:rsidRDefault="00897D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E" w:rsidRDefault="00897DA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548776"/>
      <w:docPartObj>
        <w:docPartGallery w:val="Page Numbers (Bottom of Page)"/>
        <w:docPartUnique/>
      </w:docPartObj>
    </w:sdtPr>
    <w:sdtEndPr/>
    <w:sdtContent>
      <w:p w:rsidR="003369D2" w:rsidRDefault="003369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2D">
          <w:rPr>
            <w:noProof/>
          </w:rPr>
          <w:t>3</w:t>
        </w:r>
        <w:r>
          <w:fldChar w:fldCharType="end"/>
        </w:r>
      </w:p>
    </w:sdtContent>
  </w:sdt>
  <w:p w:rsidR="003369D2" w:rsidRDefault="003369D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30" w:rsidRDefault="00F76C30" w:rsidP="003369D2">
      <w:r>
        <w:separator/>
      </w:r>
    </w:p>
  </w:footnote>
  <w:footnote w:type="continuationSeparator" w:id="0">
    <w:p w:rsidR="00F76C30" w:rsidRDefault="00F76C30" w:rsidP="0033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E" w:rsidRDefault="00897D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E" w:rsidRDefault="00897D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E" w:rsidRDefault="00897DA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794"/>
    <w:multiLevelType w:val="hybridMultilevel"/>
    <w:tmpl w:val="3236C7CA"/>
    <w:lvl w:ilvl="0" w:tplc="793EC6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929"/>
    <w:multiLevelType w:val="hybridMultilevel"/>
    <w:tmpl w:val="5AA6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5F2"/>
    <w:multiLevelType w:val="hybridMultilevel"/>
    <w:tmpl w:val="7FCA04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0754"/>
    <w:multiLevelType w:val="hybridMultilevel"/>
    <w:tmpl w:val="8DCA2794"/>
    <w:lvl w:ilvl="0" w:tplc="C7CC53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BA52F4">
      <w:numFmt w:val="bullet"/>
      <w:lvlText w:val="•"/>
      <w:lvlJc w:val="left"/>
      <w:pPr>
        <w:ind w:left="1460" w:hanging="360"/>
      </w:pPr>
      <w:rPr>
        <w:lang w:val="it-IT" w:eastAsia="en-US" w:bidi="ar-SA"/>
      </w:rPr>
    </w:lvl>
    <w:lvl w:ilvl="2" w:tplc="CCFEC0E2">
      <w:numFmt w:val="bullet"/>
      <w:lvlText w:val="•"/>
      <w:lvlJc w:val="left"/>
      <w:pPr>
        <w:ind w:left="2441" w:hanging="360"/>
      </w:pPr>
      <w:rPr>
        <w:lang w:val="it-IT" w:eastAsia="en-US" w:bidi="ar-SA"/>
      </w:rPr>
    </w:lvl>
    <w:lvl w:ilvl="3" w:tplc="296EB9FC">
      <w:numFmt w:val="bullet"/>
      <w:lvlText w:val="•"/>
      <w:lvlJc w:val="left"/>
      <w:pPr>
        <w:ind w:left="3421" w:hanging="360"/>
      </w:pPr>
      <w:rPr>
        <w:lang w:val="it-IT" w:eastAsia="en-US" w:bidi="ar-SA"/>
      </w:rPr>
    </w:lvl>
    <w:lvl w:ilvl="4" w:tplc="8A44E6FC">
      <w:numFmt w:val="bullet"/>
      <w:lvlText w:val="•"/>
      <w:lvlJc w:val="left"/>
      <w:pPr>
        <w:ind w:left="4402" w:hanging="360"/>
      </w:pPr>
      <w:rPr>
        <w:lang w:val="it-IT" w:eastAsia="en-US" w:bidi="ar-SA"/>
      </w:rPr>
    </w:lvl>
    <w:lvl w:ilvl="5" w:tplc="0DAE1D1A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D168257E">
      <w:numFmt w:val="bullet"/>
      <w:lvlText w:val="•"/>
      <w:lvlJc w:val="left"/>
      <w:pPr>
        <w:ind w:left="6363" w:hanging="360"/>
      </w:pPr>
      <w:rPr>
        <w:lang w:val="it-IT" w:eastAsia="en-US" w:bidi="ar-SA"/>
      </w:rPr>
    </w:lvl>
    <w:lvl w:ilvl="7" w:tplc="A5FC447C">
      <w:numFmt w:val="bullet"/>
      <w:lvlText w:val="•"/>
      <w:lvlJc w:val="left"/>
      <w:pPr>
        <w:ind w:left="7344" w:hanging="360"/>
      </w:pPr>
      <w:rPr>
        <w:lang w:val="it-IT" w:eastAsia="en-US" w:bidi="ar-SA"/>
      </w:rPr>
    </w:lvl>
    <w:lvl w:ilvl="8" w:tplc="D8025292">
      <w:numFmt w:val="bullet"/>
      <w:lvlText w:val="•"/>
      <w:lvlJc w:val="left"/>
      <w:pPr>
        <w:ind w:left="8324" w:hanging="360"/>
      </w:pPr>
      <w:rPr>
        <w:lang w:val="it-IT" w:eastAsia="en-US" w:bidi="ar-SA"/>
      </w:rPr>
    </w:lvl>
  </w:abstractNum>
  <w:abstractNum w:abstractNumId="4" w15:restartNumberingAfterBreak="0">
    <w:nsid w:val="36592F6A"/>
    <w:multiLevelType w:val="hybridMultilevel"/>
    <w:tmpl w:val="47D2CC48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D800D19"/>
    <w:multiLevelType w:val="hybridMultilevel"/>
    <w:tmpl w:val="43C2FC6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593"/>
    <w:multiLevelType w:val="hybridMultilevel"/>
    <w:tmpl w:val="0CBE3028"/>
    <w:lvl w:ilvl="0" w:tplc="CDA236FC">
      <w:numFmt w:val="bullet"/>
      <w:lvlText w:val="-"/>
      <w:lvlJc w:val="left"/>
      <w:pPr>
        <w:ind w:left="1539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B4EB64">
      <w:numFmt w:val="bullet"/>
      <w:lvlText w:val="•"/>
      <w:lvlJc w:val="left"/>
      <w:pPr>
        <w:ind w:left="2568" w:hanging="348"/>
      </w:pPr>
      <w:rPr>
        <w:lang w:val="it-IT" w:eastAsia="en-US" w:bidi="ar-SA"/>
      </w:rPr>
    </w:lvl>
    <w:lvl w:ilvl="2" w:tplc="15D6F46C">
      <w:numFmt w:val="bullet"/>
      <w:lvlText w:val="•"/>
      <w:lvlJc w:val="left"/>
      <w:pPr>
        <w:ind w:left="3597" w:hanging="348"/>
      </w:pPr>
      <w:rPr>
        <w:lang w:val="it-IT" w:eastAsia="en-US" w:bidi="ar-SA"/>
      </w:rPr>
    </w:lvl>
    <w:lvl w:ilvl="3" w:tplc="642A2D2A">
      <w:numFmt w:val="bullet"/>
      <w:lvlText w:val="•"/>
      <w:lvlJc w:val="left"/>
      <w:pPr>
        <w:ind w:left="4625" w:hanging="348"/>
      </w:pPr>
      <w:rPr>
        <w:lang w:val="it-IT" w:eastAsia="en-US" w:bidi="ar-SA"/>
      </w:rPr>
    </w:lvl>
    <w:lvl w:ilvl="4" w:tplc="F490E63C">
      <w:numFmt w:val="bullet"/>
      <w:lvlText w:val="•"/>
      <w:lvlJc w:val="left"/>
      <w:pPr>
        <w:ind w:left="5654" w:hanging="348"/>
      </w:pPr>
      <w:rPr>
        <w:lang w:val="it-IT" w:eastAsia="en-US" w:bidi="ar-SA"/>
      </w:rPr>
    </w:lvl>
    <w:lvl w:ilvl="5" w:tplc="391EBDB2">
      <w:numFmt w:val="bullet"/>
      <w:lvlText w:val="•"/>
      <w:lvlJc w:val="left"/>
      <w:pPr>
        <w:ind w:left="6683" w:hanging="348"/>
      </w:pPr>
      <w:rPr>
        <w:lang w:val="it-IT" w:eastAsia="en-US" w:bidi="ar-SA"/>
      </w:rPr>
    </w:lvl>
    <w:lvl w:ilvl="6" w:tplc="EEDC1A9C">
      <w:numFmt w:val="bullet"/>
      <w:lvlText w:val="•"/>
      <w:lvlJc w:val="left"/>
      <w:pPr>
        <w:ind w:left="7711" w:hanging="348"/>
      </w:pPr>
      <w:rPr>
        <w:lang w:val="it-IT" w:eastAsia="en-US" w:bidi="ar-SA"/>
      </w:rPr>
    </w:lvl>
    <w:lvl w:ilvl="7" w:tplc="45CE67B4">
      <w:numFmt w:val="bullet"/>
      <w:lvlText w:val="•"/>
      <w:lvlJc w:val="left"/>
      <w:pPr>
        <w:ind w:left="8740" w:hanging="348"/>
      </w:pPr>
      <w:rPr>
        <w:lang w:val="it-IT" w:eastAsia="en-US" w:bidi="ar-SA"/>
      </w:rPr>
    </w:lvl>
    <w:lvl w:ilvl="8" w:tplc="CCF6AFE0">
      <w:numFmt w:val="bullet"/>
      <w:lvlText w:val="•"/>
      <w:lvlJc w:val="left"/>
      <w:pPr>
        <w:ind w:left="9769" w:hanging="348"/>
      </w:pPr>
      <w:rPr>
        <w:lang w:val="it-IT" w:eastAsia="en-US" w:bidi="ar-SA"/>
      </w:rPr>
    </w:lvl>
  </w:abstractNum>
  <w:abstractNum w:abstractNumId="7" w15:restartNumberingAfterBreak="0">
    <w:nsid w:val="571D30B3"/>
    <w:multiLevelType w:val="hybridMultilevel"/>
    <w:tmpl w:val="FBFCA9E6"/>
    <w:lvl w:ilvl="0" w:tplc="0410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646A7B96"/>
    <w:multiLevelType w:val="hybridMultilevel"/>
    <w:tmpl w:val="922050BC"/>
    <w:lvl w:ilvl="0" w:tplc="74BCF500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9" w15:restartNumberingAfterBreak="0">
    <w:nsid w:val="65886DCE"/>
    <w:multiLevelType w:val="hybridMultilevel"/>
    <w:tmpl w:val="8FF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0B1E"/>
    <w:multiLevelType w:val="hybridMultilevel"/>
    <w:tmpl w:val="5B2E870E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1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B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50FA2"/>
    <w:rsid w:val="00055415"/>
    <w:rsid w:val="00060A50"/>
    <w:rsid w:val="00062270"/>
    <w:rsid w:val="000701BF"/>
    <w:rsid w:val="00071EB8"/>
    <w:rsid w:val="00072574"/>
    <w:rsid w:val="00073E33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A6F96"/>
    <w:rsid w:val="000B1376"/>
    <w:rsid w:val="000B2BC1"/>
    <w:rsid w:val="000C0DFC"/>
    <w:rsid w:val="000C12B8"/>
    <w:rsid w:val="000C2CB6"/>
    <w:rsid w:val="000C56F5"/>
    <w:rsid w:val="000C6593"/>
    <w:rsid w:val="000D2A13"/>
    <w:rsid w:val="000D3CFB"/>
    <w:rsid w:val="000D75D9"/>
    <w:rsid w:val="000E5141"/>
    <w:rsid w:val="000E5DD4"/>
    <w:rsid w:val="000E7445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080C"/>
    <w:rsid w:val="00131410"/>
    <w:rsid w:val="00136D68"/>
    <w:rsid w:val="00140803"/>
    <w:rsid w:val="00142BFB"/>
    <w:rsid w:val="0015161B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3773"/>
    <w:rsid w:val="001B4ADB"/>
    <w:rsid w:val="001B574C"/>
    <w:rsid w:val="001B5861"/>
    <w:rsid w:val="001C1886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201642"/>
    <w:rsid w:val="00213A3B"/>
    <w:rsid w:val="00215596"/>
    <w:rsid w:val="00223289"/>
    <w:rsid w:val="00237B0F"/>
    <w:rsid w:val="00240A81"/>
    <w:rsid w:val="002470C0"/>
    <w:rsid w:val="0025029E"/>
    <w:rsid w:val="0025064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8612E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5022"/>
    <w:rsid w:val="00317779"/>
    <w:rsid w:val="0032442F"/>
    <w:rsid w:val="00331366"/>
    <w:rsid w:val="003369D2"/>
    <w:rsid w:val="003418E8"/>
    <w:rsid w:val="0035415E"/>
    <w:rsid w:val="003553DC"/>
    <w:rsid w:val="00356C58"/>
    <w:rsid w:val="0036000D"/>
    <w:rsid w:val="003626A1"/>
    <w:rsid w:val="003637ED"/>
    <w:rsid w:val="003717E9"/>
    <w:rsid w:val="003755E1"/>
    <w:rsid w:val="003758C8"/>
    <w:rsid w:val="003818B1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D4681"/>
    <w:rsid w:val="003E0177"/>
    <w:rsid w:val="003E2159"/>
    <w:rsid w:val="003E3DBF"/>
    <w:rsid w:val="003E5BB7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3629B"/>
    <w:rsid w:val="00440539"/>
    <w:rsid w:val="004417F4"/>
    <w:rsid w:val="00443055"/>
    <w:rsid w:val="0044565B"/>
    <w:rsid w:val="0044595E"/>
    <w:rsid w:val="004463A6"/>
    <w:rsid w:val="0044657B"/>
    <w:rsid w:val="00447959"/>
    <w:rsid w:val="0045148E"/>
    <w:rsid w:val="004523B4"/>
    <w:rsid w:val="00455FFB"/>
    <w:rsid w:val="004621BE"/>
    <w:rsid w:val="004658AC"/>
    <w:rsid w:val="00467EE4"/>
    <w:rsid w:val="00470B2D"/>
    <w:rsid w:val="00476BC6"/>
    <w:rsid w:val="00484893"/>
    <w:rsid w:val="004859CA"/>
    <w:rsid w:val="0048635F"/>
    <w:rsid w:val="00486CD7"/>
    <w:rsid w:val="0049042D"/>
    <w:rsid w:val="00495B46"/>
    <w:rsid w:val="00495E90"/>
    <w:rsid w:val="004A0D66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481C"/>
    <w:rsid w:val="004B4B09"/>
    <w:rsid w:val="004B554E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FFA"/>
    <w:rsid w:val="004E3539"/>
    <w:rsid w:val="004E5158"/>
    <w:rsid w:val="004E5756"/>
    <w:rsid w:val="004E763D"/>
    <w:rsid w:val="004F4295"/>
    <w:rsid w:val="004F65D4"/>
    <w:rsid w:val="00504134"/>
    <w:rsid w:val="00506F47"/>
    <w:rsid w:val="00511281"/>
    <w:rsid w:val="005128D9"/>
    <w:rsid w:val="0051396B"/>
    <w:rsid w:val="0051645D"/>
    <w:rsid w:val="0051722A"/>
    <w:rsid w:val="005224FB"/>
    <w:rsid w:val="00530BAD"/>
    <w:rsid w:val="005320F1"/>
    <w:rsid w:val="00533E55"/>
    <w:rsid w:val="00536DAB"/>
    <w:rsid w:val="00540BD5"/>
    <w:rsid w:val="00543CC8"/>
    <w:rsid w:val="0054477B"/>
    <w:rsid w:val="005470EC"/>
    <w:rsid w:val="005509BE"/>
    <w:rsid w:val="00554EA9"/>
    <w:rsid w:val="005553FC"/>
    <w:rsid w:val="00555462"/>
    <w:rsid w:val="00557CAF"/>
    <w:rsid w:val="0056386C"/>
    <w:rsid w:val="00566948"/>
    <w:rsid w:val="005811AC"/>
    <w:rsid w:val="00583E44"/>
    <w:rsid w:val="005871FD"/>
    <w:rsid w:val="00587259"/>
    <w:rsid w:val="005876DF"/>
    <w:rsid w:val="005A3EDA"/>
    <w:rsid w:val="005A5323"/>
    <w:rsid w:val="005A5AE9"/>
    <w:rsid w:val="005A7992"/>
    <w:rsid w:val="005B05F6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6D94"/>
    <w:rsid w:val="00600378"/>
    <w:rsid w:val="00600A80"/>
    <w:rsid w:val="00603844"/>
    <w:rsid w:val="00606A58"/>
    <w:rsid w:val="00606E1D"/>
    <w:rsid w:val="006224D3"/>
    <w:rsid w:val="00625C6C"/>
    <w:rsid w:val="00626146"/>
    <w:rsid w:val="00627601"/>
    <w:rsid w:val="00630FC1"/>
    <w:rsid w:val="00633312"/>
    <w:rsid w:val="006364B3"/>
    <w:rsid w:val="00637762"/>
    <w:rsid w:val="006406F9"/>
    <w:rsid w:val="0064402B"/>
    <w:rsid w:val="00650F45"/>
    <w:rsid w:val="00651FE1"/>
    <w:rsid w:val="006541BB"/>
    <w:rsid w:val="006542C2"/>
    <w:rsid w:val="006578AE"/>
    <w:rsid w:val="00662485"/>
    <w:rsid w:val="006635F9"/>
    <w:rsid w:val="006658E3"/>
    <w:rsid w:val="006673B7"/>
    <w:rsid w:val="00680C97"/>
    <w:rsid w:val="006827B3"/>
    <w:rsid w:val="006856B2"/>
    <w:rsid w:val="006873A6"/>
    <w:rsid w:val="0068779A"/>
    <w:rsid w:val="006934A1"/>
    <w:rsid w:val="006978EC"/>
    <w:rsid w:val="006A0851"/>
    <w:rsid w:val="006A2F5F"/>
    <w:rsid w:val="006A3EBB"/>
    <w:rsid w:val="006A4272"/>
    <w:rsid w:val="006A516D"/>
    <w:rsid w:val="006A5836"/>
    <w:rsid w:val="006A76A1"/>
    <w:rsid w:val="006B08A4"/>
    <w:rsid w:val="006B2566"/>
    <w:rsid w:val="006B78F1"/>
    <w:rsid w:val="006C1A31"/>
    <w:rsid w:val="006C3664"/>
    <w:rsid w:val="006C5DD6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74DA"/>
    <w:rsid w:val="00707C4A"/>
    <w:rsid w:val="00711C61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15FB"/>
    <w:rsid w:val="0074355D"/>
    <w:rsid w:val="00743DC5"/>
    <w:rsid w:val="007448E9"/>
    <w:rsid w:val="0074500D"/>
    <w:rsid w:val="00745557"/>
    <w:rsid w:val="00745658"/>
    <w:rsid w:val="007523E0"/>
    <w:rsid w:val="007552F1"/>
    <w:rsid w:val="0076061A"/>
    <w:rsid w:val="00760F29"/>
    <w:rsid w:val="00764EFE"/>
    <w:rsid w:val="00766861"/>
    <w:rsid w:val="00770A2A"/>
    <w:rsid w:val="007758B0"/>
    <w:rsid w:val="00777F6B"/>
    <w:rsid w:val="007827C9"/>
    <w:rsid w:val="00786677"/>
    <w:rsid w:val="007878DE"/>
    <w:rsid w:val="00791287"/>
    <w:rsid w:val="0079229E"/>
    <w:rsid w:val="00795D1E"/>
    <w:rsid w:val="00796DEE"/>
    <w:rsid w:val="007A34E1"/>
    <w:rsid w:val="007A554F"/>
    <w:rsid w:val="007A6BD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F23F8"/>
    <w:rsid w:val="007F2E70"/>
    <w:rsid w:val="007F47D6"/>
    <w:rsid w:val="007F6711"/>
    <w:rsid w:val="00817676"/>
    <w:rsid w:val="0082174F"/>
    <w:rsid w:val="00822BD4"/>
    <w:rsid w:val="00826138"/>
    <w:rsid w:val="00827084"/>
    <w:rsid w:val="00833245"/>
    <w:rsid w:val="008376A6"/>
    <w:rsid w:val="00844302"/>
    <w:rsid w:val="0084620C"/>
    <w:rsid w:val="00850649"/>
    <w:rsid w:val="00854F23"/>
    <w:rsid w:val="0086063C"/>
    <w:rsid w:val="00860745"/>
    <w:rsid w:val="00862DF1"/>
    <w:rsid w:val="008653BA"/>
    <w:rsid w:val="008655B5"/>
    <w:rsid w:val="0086571C"/>
    <w:rsid w:val="00865F85"/>
    <w:rsid w:val="00873965"/>
    <w:rsid w:val="00873C67"/>
    <w:rsid w:val="008756D6"/>
    <w:rsid w:val="00887D40"/>
    <w:rsid w:val="00890F0D"/>
    <w:rsid w:val="00892DAF"/>
    <w:rsid w:val="00897DAE"/>
    <w:rsid w:val="008A2096"/>
    <w:rsid w:val="008A6ABC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5C65"/>
    <w:rsid w:val="008E6FAE"/>
    <w:rsid w:val="008F2442"/>
    <w:rsid w:val="008F4ADE"/>
    <w:rsid w:val="008F607D"/>
    <w:rsid w:val="008F67C2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52B92"/>
    <w:rsid w:val="009536DA"/>
    <w:rsid w:val="0095395F"/>
    <w:rsid w:val="009574CE"/>
    <w:rsid w:val="00957597"/>
    <w:rsid w:val="00962387"/>
    <w:rsid w:val="00966EB0"/>
    <w:rsid w:val="009723C1"/>
    <w:rsid w:val="009729E8"/>
    <w:rsid w:val="00972CEE"/>
    <w:rsid w:val="00977CF1"/>
    <w:rsid w:val="00982000"/>
    <w:rsid w:val="00982BDD"/>
    <w:rsid w:val="00987883"/>
    <w:rsid w:val="009951DC"/>
    <w:rsid w:val="0099700F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D726D"/>
    <w:rsid w:val="009D785C"/>
    <w:rsid w:val="009D78E8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2260"/>
    <w:rsid w:val="00A4661A"/>
    <w:rsid w:val="00A5482B"/>
    <w:rsid w:val="00A552C6"/>
    <w:rsid w:val="00A60F89"/>
    <w:rsid w:val="00A61279"/>
    <w:rsid w:val="00A6183A"/>
    <w:rsid w:val="00A635ED"/>
    <w:rsid w:val="00A6414F"/>
    <w:rsid w:val="00A67A76"/>
    <w:rsid w:val="00A70392"/>
    <w:rsid w:val="00A73B98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B01D23"/>
    <w:rsid w:val="00B078E8"/>
    <w:rsid w:val="00B1167E"/>
    <w:rsid w:val="00B1489F"/>
    <w:rsid w:val="00B22687"/>
    <w:rsid w:val="00B23F2D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61CCD"/>
    <w:rsid w:val="00B635D8"/>
    <w:rsid w:val="00B642DE"/>
    <w:rsid w:val="00B64E24"/>
    <w:rsid w:val="00B65660"/>
    <w:rsid w:val="00B70491"/>
    <w:rsid w:val="00B776FF"/>
    <w:rsid w:val="00B82D30"/>
    <w:rsid w:val="00B84661"/>
    <w:rsid w:val="00B903F0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7BC8"/>
    <w:rsid w:val="00BD3AF2"/>
    <w:rsid w:val="00BD6582"/>
    <w:rsid w:val="00BE550A"/>
    <w:rsid w:val="00BF0492"/>
    <w:rsid w:val="00BF156E"/>
    <w:rsid w:val="00BF521B"/>
    <w:rsid w:val="00BF63B1"/>
    <w:rsid w:val="00C010EF"/>
    <w:rsid w:val="00C043FA"/>
    <w:rsid w:val="00C0471E"/>
    <w:rsid w:val="00C142CD"/>
    <w:rsid w:val="00C15283"/>
    <w:rsid w:val="00C17F90"/>
    <w:rsid w:val="00C201D4"/>
    <w:rsid w:val="00C21109"/>
    <w:rsid w:val="00C21EAF"/>
    <w:rsid w:val="00C2387A"/>
    <w:rsid w:val="00C2617C"/>
    <w:rsid w:val="00C263D7"/>
    <w:rsid w:val="00C31246"/>
    <w:rsid w:val="00C31CF7"/>
    <w:rsid w:val="00C347BF"/>
    <w:rsid w:val="00C43002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1190"/>
    <w:rsid w:val="00C81E9D"/>
    <w:rsid w:val="00C8227B"/>
    <w:rsid w:val="00C849F0"/>
    <w:rsid w:val="00C91C22"/>
    <w:rsid w:val="00C9345C"/>
    <w:rsid w:val="00CA47A3"/>
    <w:rsid w:val="00CA56A5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F1CF0"/>
    <w:rsid w:val="00CF6867"/>
    <w:rsid w:val="00CF6D1B"/>
    <w:rsid w:val="00D013D2"/>
    <w:rsid w:val="00D01874"/>
    <w:rsid w:val="00D04779"/>
    <w:rsid w:val="00D050EA"/>
    <w:rsid w:val="00D05595"/>
    <w:rsid w:val="00D06B6D"/>
    <w:rsid w:val="00D12C4D"/>
    <w:rsid w:val="00D154BC"/>
    <w:rsid w:val="00D20341"/>
    <w:rsid w:val="00D21B34"/>
    <w:rsid w:val="00D22D5E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037B"/>
    <w:rsid w:val="00D524CA"/>
    <w:rsid w:val="00D54061"/>
    <w:rsid w:val="00D55CEB"/>
    <w:rsid w:val="00D62915"/>
    <w:rsid w:val="00D641EA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7779"/>
    <w:rsid w:val="00DB1D05"/>
    <w:rsid w:val="00DB4B0A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6843"/>
    <w:rsid w:val="00DD7A13"/>
    <w:rsid w:val="00DE0EE2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1772D"/>
    <w:rsid w:val="00E20C17"/>
    <w:rsid w:val="00E21BD3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803E0"/>
    <w:rsid w:val="00E81D38"/>
    <w:rsid w:val="00E81DD1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C6495"/>
    <w:rsid w:val="00ED1A13"/>
    <w:rsid w:val="00ED4305"/>
    <w:rsid w:val="00ED74BF"/>
    <w:rsid w:val="00EE26EE"/>
    <w:rsid w:val="00EE3AF1"/>
    <w:rsid w:val="00EE412C"/>
    <w:rsid w:val="00EF1DED"/>
    <w:rsid w:val="00F0568D"/>
    <w:rsid w:val="00F1291E"/>
    <w:rsid w:val="00F13729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6A79"/>
    <w:rsid w:val="00F646FF"/>
    <w:rsid w:val="00F76C30"/>
    <w:rsid w:val="00F8119F"/>
    <w:rsid w:val="00F82580"/>
    <w:rsid w:val="00F92631"/>
    <w:rsid w:val="00F933A0"/>
    <w:rsid w:val="00FA2B62"/>
    <w:rsid w:val="00FA4D30"/>
    <w:rsid w:val="00FA53CA"/>
    <w:rsid w:val="00FB0785"/>
    <w:rsid w:val="00FB3266"/>
    <w:rsid w:val="00FB3F14"/>
    <w:rsid w:val="00FB6009"/>
    <w:rsid w:val="00FC4D57"/>
    <w:rsid w:val="00FC6287"/>
    <w:rsid w:val="00FD12F3"/>
    <w:rsid w:val="00FD478A"/>
    <w:rsid w:val="00FD4E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6211-5C1E-4817-A202-EE4E957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C5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C5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semiHidden/>
    <w:unhideWhenUsed/>
    <w:rsid w:val="00BF0492"/>
    <w:pPr>
      <w:ind w:right="-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0492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BF04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9D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6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9D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73B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73B9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B98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A73B98"/>
    <w:pPr>
      <w:spacing w:before="100" w:beforeAutospacing="1" w:after="100" w:afterAutospacing="1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A73B9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73B9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character" w:customStyle="1" w:styleId="ArticoloCarattere">
    <w:name w:val="Articolo Carattere"/>
    <w:basedOn w:val="Carpredefinitoparagrafo"/>
    <w:link w:val="Articolo"/>
    <w:locked/>
    <w:rsid w:val="00A73B98"/>
    <w:rPr>
      <w:rFonts w:ascii="Times New Roman" w:eastAsia="Times New Roman" w:hAnsi="Times New Roman"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A73B98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qFormat/>
    <w:rsid w:val="00A73B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zione%20con%20pnrr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1D80-6B60-4B92-9F1C-3F66FB8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con pnrr3.dotx</Template>
  <TotalTime>36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13</cp:revision>
  <cp:lastPrinted>2023-04-28T08:58:00Z</cp:lastPrinted>
  <dcterms:created xsi:type="dcterms:W3CDTF">2023-05-15T08:02:00Z</dcterms:created>
  <dcterms:modified xsi:type="dcterms:W3CDTF">2023-05-15T09:02:00Z</dcterms:modified>
</cp:coreProperties>
</file>