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6F" w:rsidRPr="00E75F6F" w:rsidRDefault="00E75F6F" w:rsidP="00E75F6F">
      <w:pPr>
        <w:spacing w:before="79" w:after="200" w:line="276" w:lineRule="auto"/>
        <w:ind w:left="1472" w:right="2040"/>
        <w:jc w:val="center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ALLEGATO A</w:t>
      </w:r>
    </w:p>
    <w:p w:rsidR="00E75F6F" w:rsidRPr="00E75F6F" w:rsidRDefault="00E75F6F" w:rsidP="00E75F6F">
      <w:pPr>
        <w:suppressAutoHyphens/>
        <w:spacing w:before="8"/>
        <w:rPr>
          <w:b/>
          <w:sz w:val="9"/>
          <w:lang w:bidi="it-IT"/>
        </w:rPr>
      </w:pPr>
    </w:p>
    <w:p w:rsidR="00E75F6F" w:rsidRPr="00E75F6F" w:rsidRDefault="00E75F6F" w:rsidP="00E75F6F">
      <w:pPr>
        <w:spacing w:before="92" w:after="200"/>
        <w:ind w:left="5812" w:right="904" w:hanging="142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Al</w:t>
      </w:r>
      <w:r w:rsidRPr="00E75F6F">
        <w:rPr>
          <w:rFonts w:asciiTheme="minorHAnsi" w:eastAsiaTheme="minorHAnsi" w:hAnsiTheme="minorHAnsi" w:cstheme="minorBidi"/>
          <w:spacing w:val="-8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Dirigente</w:t>
      </w:r>
      <w:r w:rsidRPr="00E75F6F">
        <w:rPr>
          <w:rFonts w:asciiTheme="minorHAnsi" w:eastAsiaTheme="minorHAnsi" w:hAnsiTheme="minorHAnsi" w:cstheme="minorBidi"/>
          <w:spacing w:val="-9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Scolastico dell’IIS “Antonio</w:t>
      </w:r>
      <w:r w:rsidRPr="00E75F6F">
        <w:rPr>
          <w:rFonts w:asciiTheme="minorHAnsi" w:eastAsiaTheme="minorHAnsi" w:hAnsiTheme="minorHAnsi" w:cstheme="minorBidi"/>
          <w:spacing w:val="7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pacing w:val="-3"/>
          <w:sz w:val="18"/>
          <w:szCs w:val="22"/>
          <w:lang w:eastAsia="en-US"/>
        </w:rPr>
        <w:t>Zanelli”</w:t>
      </w:r>
    </w:p>
    <w:p w:rsidR="00E75F6F" w:rsidRPr="00E75F6F" w:rsidRDefault="00E75F6F" w:rsidP="00E75F6F">
      <w:pPr>
        <w:spacing w:after="200"/>
        <w:ind w:left="4956" w:right="904" w:firstLine="708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Via Fratelli Rosselli 41/1 Reggio</w:t>
      </w:r>
      <w:r w:rsidRPr="00E75F6F">
        <w:rPr>
          <w:rFonts w:asciiTheme="minorHAnsi" w:eastAsiaTheme="minorHAnsi" w:hAnsiTheme="minorHAnsi" w:cstheme="minorBidi"/>
          <w:spacing w:val="-7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Emilia</w:t>
      </w:r>
    </w:p>
    <w:p w:rsidR="00E75F6F" w:rsidRPr="00E75F6F" w:rsidRDefault="00E75F6F" w:rsidP="00E75F6F">
      <w:pPr>
        <w:tabs>
          <w:tab w:val="left" w:pos="1134"/>
        </w:tabs>
        <w:spacing w:after="200" w:line="508" w:lineRule="auto"/>
        <w:ind w:left="1134" w:right="1376" w:hanging="1134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Oggetto:</w:t>
      </w:r>
      <w:r w:rsidRPr="00E75F6F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ab/>
        <w:t xml:space="preserve">Domanda di partecipazione alla selezione per l’affidamento del servizio di sportello psicologico  </w:t>
      </w:r>
      <w:proofErr w:type="spellStart"/>
      <w:r w:rsidRPr="00E75F6F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a.s.</w:t>
      </w:r>
      <w:proofErr w:type="spellEnd"/>
      <w:r w:rsidRPr="00E75F6F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 2020/2021 </w:t>
      </w:r>
    </w:p>
    <w:p w:rsidR="00E75F6F" w:rsidRPr="00E75F6F" w:rsidRDefault="00E75F6F" w:rsidP="00E75F6F">
      <w:pPr>
        <w:tabs>
          <w:tab w:val="left" w:pos="5945"/>
          <w:tab w:val="left" w:pos="8492"/>
        </w:tabs>
        <w:spacing w:after="200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Il/La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sottoscritto/a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, nato/a </w:t>
      </w:r>
      <w:proofErr w:type="spellStart"/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a</w:t>
      </w:r>
      <w:proofErr w:type="spellEnd"/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</w:p>
    <w:p w:rsidR="00E75F6F" w:rsidRPr="00E75F6F" w:rsidRDefault="00E75F6F" w:rsidP="00E75F6F">
      <w:pPr>
        <w:tabs>
          <w:tab w:val="left" w:pos="2378"/>
          <w:tab w:val="left" w:pos="5123"/>
          <w:tab w:val="left" w:pos="7958"/>
          <w:tab w:val="left" w:pos="8543"/>
        </w:tabs>
        <w:spacing w:before="93" w:after="200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il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, e</w:t>
      </w:r>
      <w:r w:rsidRPr="00E75F6F">
        <w:rPr>
          <w:rFonts w:asciiTheme="minorHAnsi" w:eastAsiaTheme="minorHAnsi" w:hAnsiTheme="minorHAnsi" w:cstheme="minorBidi"/>
          <w:spacing w:val="-1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residente</w:t>
      </w:r>
      <w:r w:rsidRPr="00E75F6F">
        <w:rPr>
          <w:rFonts w:asciiTheme="minorHAnsi" w:eastAsiaTheme="minorHAnsi" w:hAnsiTheme="minorHAnsi" w:cstheme="minorBidi"/>
          <w:spacing w:val="-1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a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in via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, n.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</w:p>
    <w:p w:rsidR="00E75F6F" w:rsidRPr="00E75F6F" w:rsidRDefault="00E75F6F" w:rsidP="00E75F6F">
      <w:pPr>
        <w:tabs>
          <w:tab w:val="left" w:pos="4614"/>
          <w:tab w:val="left" w:pos="6415"/>
          <w:tab w:val="left" w:pos="8566"/>
        </w:tabs>
        <w:spacing w:before="93" w:after="200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codice</w:t>
      </w:r>
      <w:r w:rsidRPr="00E75F6F">
        <w:rPr>
          <w:rFonts w:asciiTheme="minorHAnsi" w:eastAsiaTheme="minorHAnsi" w:hAnsiTheme="minorHAnsi" w:cstheme="minorBidi"/>
          <w:spacing w:val="-1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fiscale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  <w:proofErr w:type="spellStart"/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tel</w:t>
      </w:r>
      <w:proofErr w:type="spellEnd"/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, </w:t>
      </w:r>
      <w:proofErr w:type="spellStart"/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cell</w:t>
      </w:r>
      <w:proofErr w:type="spellEnd"/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.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</w:p>
    <w:p w:rsidR="00E75F6F" w:rsidRPr="00E75F6F" w:rsidRDefault="00E75F6F" w:rsidP="00E75F6F">
      <w:pPr>
        <w:tabs>
          <w:tab w:val="left" w:pos="4423"/>
          <w:tab w:val="left" w:pos="6930"/>
        </w:tabs>
        <w:spacing w:before="92" w:after="200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proofErr w:type="spellStart"/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e_mail</w:t>
      </w:r>
      <w:proofErr w:type="spellEnd"/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i/>
          <w:sz w:val="18"/>
          <w:szCs w:val="22"/>
          <w:lang w:eastAsia="en-US"/>
        </w:rPr>
        <w:t>(obbligatoria)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: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@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</w:p>
    <w:p w:rsidR="00E75F6F" w:rsidRPr="00E75F6F" w:rsidRDefault="00E75F6F" w:rsidP="00E75F6F">
      <w:pPr>
        <w:tabs>
          <w:tab w:val="left" w:pos="3692"/>
          <w:tab w:val="left" w:pos="8517"/>
        </w:tabs>
        <w:spacing w:before="92" w:after="200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professione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presso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</w:p>
    <w:p w:rsidR="00E75F6F" w:rsidRPr="00E75F6F" w:rsidRDefault="00E75F6F" w:rsidP="00E75F6F">
      <w:pPr>
        <w:suppressAutoHyphens/>
        <w:spacing w:before="9"/>
        <w:rPr>
          <w:sz w:val="11"/>
          <w:lang w:bidi="it-IT"/>
        </w:rPr>
      </w:pPr>
    </w:p>
    <w:p w:rsidR="00E75F6F" w:rsidRPr="00E75F6F" w:rsidRDefault="00E75F6F" w:rsidP="00E75F6F">
      <w:pPr>
        <w:spacing w:before="92" w:after="200" w:line="276" w:lineRule="auto"/>
        <w:ind w:left="2005" w:right="2040"/>
        <w:jc w:val="center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chiede</w:t>
      </w:r>
    </w:p>
    <w:p w:rsidR="00E75F6F" w:rsidRPr="00E75F6F" w:rsidRDefault="00E75F6F" w:rsidP="00E75F6F">
      <w:pPr>
        <w:spacing w:before="93" w:after="200"/>
        <w:ind w:right="-142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alla S.V. di partecipare alla selezione in oggetto. A tal fine dichiara quanto segue:</w:t>
      </w:r>
    </w:p>
    <w:p w:rsidR="00E75F6F" w:rsidRPr="00E75F6F" w:rsidRDefault="00E75F6F" w:rsidP="00E75F6F">
      <w:pPr>
        <w:widowControl w:val="0"/>
        <w:numPr>
          <w:ilvl w:val="0"/>
          <w:numId w:val="13"/>
        </w:numPr>
        <w:tabs>
          <w:tab w:val="left" w:pos="426"/>
          <w:tab w:val="left" w:pos="8014"/>
        </w:tabs>
        <w:autoSpaceDE w:val="0"/>
        <w:autoSpaceDN w:val="0"/>
        <w:spacing w:before="2" w:after="200"/>
        <w:ind w:hanging="1513"/>
        <w:rPr>
          <w:sz w:val="18"/>
        </w:rPr>
      </w:pPr>
      <w:r w:rsidRPr="00E75F6F">
        <w:rPr>
          <w:sz w:val="18"/>
        </w:rPr>
        <w:t>di possedere la seguente</w:t>
      </w:r>
      <w:r w:rsidRPr="00E75F6F">
        <w:rPr>
          <w:spacing w:val="-7"/>
          <w:sz w:val="18"/>
        </w:rPr>
        <w:t xml:space="preserve"> </w:t>
      </w:r>
      <w:r w:rsidRPr="00E75F6F">
        <w:rPr>
          <w:sz w:val="18"/>
        </w:rPr>
        <w:t>nazionalità:</w:t>
      </w:r>
      <w:r w:rsidRPr="00E75F6F">
        <w:rPr>
          <w:sz w:val="18"/>
          <w:u w:val="single"/>
        </w:rPr>
        <w:t xml:space="preserve"> </w:t>
      </w:r>
      <w:r w:rsidRPr="00E75F6F">
        <w:rPr>
          <w:sz w:val="18"/>
          <w:u w:val="single"/>
        </w:rPr>
        <w:tab/>
      </w:r>
    </w:p>
    <w:p w:rsidR="00E75F6F" w:rsidRPr="00E75F6F" w:rsidRDefault="00E75F6F" w:rsidP="00E75F6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18"/>
        </w:rPr>
      </w:pPr>
      <w:r w:rsidRPr="00E75F6F">
        <w:rPr>
          <w:sz w:val="18"/>
        </w:rPr>
        <w:t>di essere in godimento dei diritti</w:t>
      </w:r>
      <w:r w:rsidRPr="00E75F6F">
        <w:rPr>
          <w:spacing w:val="-5"/>
          <w:sz w:val="18"/>
        </w:rPr>
        <w:t xml:space="preserve"> </w:t>
      </w:r>
      <w:r w:rsidRPr="00E75F6F">
        <w:rPr>
          <w:sz w:val="18"/>
        </w:rPr>
        <w:t>politici;</w:t>
      </w:r>
    </w:p>
    <w:p w:rsidR="00E75F6F" w:rsidRPr="00E75F6F" w:rsidRDefault="00E75F6F" w:rsidP="00E75F6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3" w:after="200"/>
        <w:ind w:hanging="1513"/>
        <w:rPr>
          <w:sz w:val="18"/>
        </w:rPr>
      </w:pPr>
      <w:r w:rsidRPr="00E75F6F">
        <w:rPr>
          <w:sz w:val="18"/>
        </w:rPr>
        <w:t>di possedere i requisiti necessari per l’espletamento dell’incarico, così come si evince dall’allegato curriculum vitae e professionale;</w:t>
      </w:r>
    </w:p>
    <w:p w:rsidR="00E75F6F" w:rsidRPr="00E75F6F" w:rsidRDefault="00E75F6F" w:rsidP="00E75F6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4" w:after="200"/>
        <w:ind w:hanging="1513"/>
        <w:rPr>
          <w:sz w:val="18"/>
        </w:rPr>
      </w:pPr>
      <w:r w:rsidRPr="00E75F6F">
        <w:rPr>
          <w:sz w:val="18"/>
        </w:rPr>
        <w:t>di non aver subito condanne penali e di non avere procedimenti penali in</w:t>
      </w:r>
      <w:r w:rsidRPr="00E75F6F">
        <w:rPr>
          <w:spacing w:val="-12"/>
          <w:sz w:val="18"/>
        </w:rPr>
        <w:t xml:space="preserve"> </w:t>
      </w:r>
      <w:r w:rsidRPr="00E75F6F">
        <w:rPr>
          <w:sz w:val="18"/>
        </w:rPr>
        <w:t>corso;</w:t>
      </w:r>
    </w:p>
    <w:p w:rsidR="00E75F6F" w:rsidRPr="00E75F6F" w:rsidRDefault="00E75F6F" w:rsidP="00E75F6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18"/>
        </w:rPr>
      </w:pPr>
      <w:r w:rsidRPr="00E75F6F">
        <w:rPr>
          <w:sz w:val="18"/>
        </w:rPr>
        <w:t>di non essere stato/a destituito/a dalla pubblica</w:t>
      </w:r>
      <w:r w:rsidRPr="00E75F6F">
        <w:rPr>
          <w:spacing w:val="-3"/>
          <w:sz w:val="18"/>
        </w:rPr>
        <w:t xml:space="preserve"> </w:t>
      </w:r>
      <w:r w:rsidRPr="00E75F6F">
        <w:rPr>
          <w:sz w:val="18"/>
        </w:rPr>
        <w:t>amministrazione;</w:t>
      </w:r>
    </w:p>
    <w:p w:rsidR="00E75F6F" w:rsidRPr="00E75F6F" w:rsidRDefault="00E75F6F" w:rsidP="00E75F6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4" w:after="200"/>
        <w:ind w:hanging="1513"/>
        <w:rPr>
          <w:sz w:val="18"/>
        </w:rPr>
      </w:pPr>
      <w:r w:rsidRPr="00E75F6F">
        <w:rPr>
          <w:sz w:val="18"/>
        </w:rPr>
        <w:t>di essere disponibile a partecipare agli incontri con il Gruppo di coordinamento per programmare e pianificare le attività di sua</w:t>
      </w:r>
      <w:r w:rsidRPr="00E75F6F">
        <w:rPr>
          <w:spacing w:val="-1"/>
          <w:sz w:val="18"/>
        </w:rPr>
        <w:t xml:space="preserve"> </w:t>
      </w:r>
      <w:r w:rsidRPr="00E75F6F">
        <w:rPr>
          <w:sz w:val="18"/>
        </w:rPr>
        <w:t>pertinenza;</w:t>
      </w:r>
    </w:p>
    <w:p w:rsidR="00E75F6F" w:rsidRPr="00E75F6F" w:rsidRDefault="00E75F6F" w:rsidP="00E75F6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4" w:after="200"/>
        <w:ind w:hanging="1513"/>
        <w:rPr>
          <w:sz w:val="18"/>
        </w:rPr>
      </w:pPr>
      <w:r w:rsidRPr="00E75F6F">
        <w:rPr>
          <w:sz w:val="18"/>
        </w:rPr>
        <w:t>di impegnarsi a documentare tutte le attività di sua</w:t>
      </w:r>
      <w:r w:rsidRPr="00E75F6F">
        <w:rPr>
          <w:spacing w:val="-5"/>
          <w:sz w:val="18"/>
        </w:rPr>
        <w:t xml:space="preserve"> </w:t>
      </w:r>
      <w:r w:rsidRPr="00E75F6F">
        <w:rPr>
          <w:sz w:val="18"/>
        </w:rPr>
        <w:t>competenza;</w:t>
      </w:r>
    </w:p>
    <w:p w:rsidR="00E75F6F" w:rsidRPr="00E75F6F" w:rsidRDefault="00E75F6F" w:rsidP="00E75F6F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18"/>
        </w:rPr>
      </w:pPr>
      <w:r w:rsidRPr="00E75F6F">
        <w:rPr>
          <w:sz w:val="18"/>
        </w:rPr>
        <w:t>di aver preso visione e accettare integralmente le condizioni previste nel Bando si</w:t>
      </w:r>
      <w:r w:rsidRPr="00E75F6F">
        <w:rPr>
          <w:spacing w:val="-10"/>
          <w:sz w:val="18"/>
        </w:rPr>
        <w:t xml:space="preserve"> </w:t>
      </w:r>
      <w:r w:rsidRPr="00E75F6F">
        <w:rPr>
          <w:sz w:val="18"/>
        </w:rPr>
        <w:t>selezione.</w:t>
      </w:r>
    </w:p>
    <w:p w:rsidR="00E75F6F" w:rsidRPr="00E75F6F" w:rsidRDefault="00E75F6F" w:rsidP="00E75F6F">
      <w:pPr>
        <w:tabs>
          <w:tab w:val="left" w:pos="426"/>
        </w:tabs>
        <w:spacing w:after="200"/>
        <w:ind w:left="793" w:hanging="1513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ab/>
        <w:t>Si allega alla presente:</w:t>
      </w:r>
    </w:p>
    <w:p w:rsidR="00E75F6F" w:rsidRPr="00E75F6F" w:rsidRDefault="00E75F6F" w:rsidP="00E75F6F">
      <w:pPr>
        <w:tabs>
          <w:tab w:val="left" w:pos="426"/>
        </w:tabs>
        <w:suppressAutoHyphens/>
        <w:spacing w:before="2"/>
        <w:ind w:hanging="1513"/>
        <w:rPr>
          <w:sz w:val="20"/>
          <w:lang w:bidi="it-IT"/>
        </w:rPr>
      </w:pPr>
    </w:p>
    <w:p w:rsidR="00E75F6F" w:rsidRPr="00E75F6F" w:rsidRDefault="00E75F6F" w:rsidP="00E75F6F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18"/>
        </w:rPr>
      </w:pPr>
      <w:r w:rsidRPr="00E75F6F">
        <w:rPr>
          <w:sz w:val="18"/>
        </w:rPr>
        <w:t>Curriculum</w:t>
      </w:r>
      <w:r w:rsidRPr="00E75F6F">
        <w:rPr>
          <w:spacing w:val="-2"/>
          <w:sz w:val="18"/>
        </w:rPr>
        <w:t xml:space="preserve"> </w:t>
      </w:r>
      <w:r w:rsidRPr="00E75F6F">
        <w:rPr>
          <w:sz w:val="18"/>
        </w:rPr>
        <w:t>vitae.</w:t>
      </w:r>
    </w:p>
    <w:p w:rsidR="00E75F6F" w:rsidRPr="00E75F6F" w:rsidRDefault="00E75F6F" w:rsidP="00E75F6F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18"/>
        </w:rPr>
      </w:pPr>
      <w:r w:rsidRPr="00E75F6F">
        <w:rPr>
          <w:sz w:val="18"/>
        </w:rPr>
        <w:t xml:space="preserve">Informativa sul trattamento dei dati personali - ai sensi dell’art. 13 del D. </w:t>
      </w:r>
      <w:proofErr w:type="spellStart"/>
      <w:r w:rsidRPr="00E75F6F">
        <w:rPr>
          <w:sz w:val="18"/>
        </w:rPr>
        <w:t>Lgs</w:t>
      </w:r>
      <w:proofErr w:type="spellEnd"/>
      <w:r w:rsidRPr="00E75F6F">
        <w:rPr>
          <w:sz w:val="18"/>
        </w:rPr>
        <w:t xml:space="preserve"> n.</w:t>
      </w:r>
      <w:r w:rsidRPr="00E75F6F">
        <w:rPr>
          <w:spacing w:val="-7"/>
          <w:sz w:val="18"/>
        </w:rPr>
        <w:t xml:space="preserve"> </w:t>
      </w:r>
      <w:r w:rsidRPr="00E75F6F">
        <w:rPr>
          <w:sz w:val="18"/>
        </w:rPr>
        <w:t>196/03.</w:t>
      </w:r>
    </w:p>
    <w:p w:rsidR="00E75F6F" w:rsidRPr="00E75F6F" w:rsidRDefault="00E75F6F" w:rsidP="00E75F6F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200"/>
        <w:ind w:hanging="1513"/>
        <w:rPr>
          <w:sz w:val="18"/>
        </w:rPr>
      </w:pPr>
      <w:r w:rsidRPr="00E75F6F">
        <w:rPr>
          <w:sz w:val="18"/>
        </w:rPr>
        <w:t>Fotocopie di un documento di riconoscimento in corso di validità debitamente</w:t>
      </w:r>
      <w:r w:rsidRPr="00E75F6F">
        <w:rPr>
          <w:spacing w:val="-6"/>
          <w:sz w:val="18"/>
        </w:rPr>
        <w:t xml:space="preserve"> </w:t>
      </w:r>
      <w:r w:rsidRPr="00E75F6F">
        <w:rPr>
          <w:sz w:val="18"/>
        </w:rPr>
        <w:t>firmato.</w:t>
      </w:r>
    </w:p>
    <w:p w:rsidR="00E75F6F" w:rsidRPr="00E75F6F" w:rsidRDefault="00E75F6F" w:rsidP="00E75F6F">
      <w:pPr>
        <w:tabs>
          <w:tab w:val="left" w:pos="426"/>
        </w:tabs>
        <w:suppressAutoHyphens/>
        <w:ind w:hanging="1513"/>
        <w:rPr>
          <w:sz w:val="20"/>
          <w:lang w:bidi="it-IT"/>
        </w:rPr>
      </w:pPr>
    </w:p>
    <w:p w:rsidR="00E75F6F" w:rsidRPr="00E75F6F" w:rsidRDefault="00E75F6F" w:rsidP="00E75F6F">
      <w:pPr>
        <w:suppressAutoHyphens/>
        <w:spacing w:before="4"/>
        <w:rPr>
          <w:sz w:val="16"/>
          <w:lang w:bidi="it-IT"/>
        </w:rPr>
      </w:pPr>
    </w:p>
    <w:p w:rsidR="00E75F6F" w:rsidRPr="00E75F6F" w:rsidRDefault="00E75F6F" w:rsidP="00E75F6F">
      <w:pPr>
        <w:tabs>
          <w:tab w:val="left" w:pos="2487"/>
          <w:tab w:val="left" w:pos="7766"/>
        </w:tabs>
        <w:spacing w:before="92" w:after="200" w:line="276" w:lineRule="auto"/>
        <w:ind w:left="793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Data: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ab/>
        <w:t>In</w:t>
      </w:r>
      <w:r w:rsidRPr="00E75F6F">
        <w:rPr>
          <w:rFonts w:asciiTheme="minorHAnsi" w:eastAsiaTheme="minorHAnsi" w:hAnsiTheme="minorHAnsi" w:cstheme="minorBidi"/>
          <w:spacing w:val="-1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Fede</w:t>
      </w:r>
    </w:p>
    <w:p w:rsidR="00E75F6F" w:rsidRPr="00E75F6F" w:rsidRDefault="00E75F6F" w:rsidP="00E75F6F">
      <w:pPr>
        <w:suppressAutoHyphens/>
        <w:rPr>
          <w:sz w:val="20"/>
          <w:lang w:bidi="it-IT"/>
        </w:rPr>
      </w:pPr>
    </w:p>
    <w:p w:rsidR="00E75F6F" w:rsidRPr="00E75F6F" w:rsidRDefault="00E75F6F" w:rsidP="00E75F6F">
      <w:pPr>
        <w:suppressAutoHyphens/>
        <w:spacing w:before="3"/>
        <w:rPr>
          <w:sz w:val="20"/>
          <w:lang w:bidi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4578350</wp:posOffset>
                </wp:positionH>
                <wp:positionV relativeFrom="paragraph">
                  <wp:posOffset>175895</wp:posOffset>
                </wp:positionV>
                <wp:extent cx="1485900" cy="0"/>
                <wp:effectExtent l="6350" t="9525" r="12700" b="9525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5pt,13.85pt" to="47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" strokeweight=".36pt">
                <w10:wrap type="topAndBottom" anchorx="page"/>
              </v:line>
            </w:pict>
          </mc:Fallback>
        </mc:AlternateContent>
      </w:r>
    </w:p>
    <w:p w:rsidR="00E75F6F" w:rsidRPr="00E75F6F" w:rsidRDefault="00E75F6F" w:rsidP="00E75F6F">
      <w:pPr>
        <w:suppressAutoHyphens/>
        <w:spacing w:before="8"/>
        <w:rPr>
          <w:sz w:val="15"/>
          <w:lang w:bidi="it-IT"/>
        </w:rPr>
      </w:pPr>
    </w:p>
    <w:p w:rsidR="00E75F6F" w:rsidRPr="00E75F6F" w:rsidRDefault="00E75F6F" w:rsidP="00E75F6F">
      <w:pPr>
        <w:spacing w:before="93" w:after="200" w:line="276" w:lineRule="auto"/>
        <w:ind w:right="829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“Consapevole delle sanzioni penali, nel caso di dichiarazioni non veritiere, di formazione o uso di atti falsi, richiamate dall’art. 76 del DPR 445/2000, dichiaro che quanto sopra corrisponde a verità. Ai sensi del D. </w:t>
      </w:r>
      <w:proofErr w:type="spellStart"/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Lgs</w:t>
      </w:r>
      <w:proofErr w:type="spellEnd"/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. 196/2003 dichiaro, altresì, di essere informato che i dati raccolti saranno trattati anche con strumenti informatici, esclusivamente nell’ambito del procedimento per il quale la presente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dichiarazione</w:t>
      </w:r>
      <w:r w:rsidRPr="00E75F6F">
        <w:rPr>
          <w:rFonts w:asciiTheme="minorHAnsi" w:eastAsiaTheme="minorHAnsi" w:hAnsiTheme="minorHAnsi" w:cstheme="minorBidi"/>
          <w:spacing w:val="-1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viene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resa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e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che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a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riguardo</w:t>
      </w:r>
      <w:r w:rsidRPr="00E75F6F">
        <w:rPr>
          <w:rFonts w:asciiTheme="minorHAnsi" w:eastAsiaTheme="minorHAnsi" w:hAnsiTheme="minorHAnsi" w:cstheme="minorBidi"/>
          <w:spacing w:val="-3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competono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alla</w:t>
      </w:r>
      <w:r w:rsidRPr="00E75F6F">
        <w:rPr>
          <w:rFonts w:asciiTheme="minorHAnsi" w:eastAsiaTheme="minorHAnsi" w:hAnsiTheme="minorHAnsi" w:cstheme="minorBidi"/>
          <w:spacing w:val="-1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sottoscritta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tutti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i</w:t>
      </w:r>
      <w:r w:rsidRPr="00E75F6F">
        <w:rPr>
          <w:rFonts w:asciiTheme="minorHAnsi" w:eastAsiaTheme="minorHAnsi" w:hAnsiTheme="minorHAnsi" w:cstheme="minorBidi"/>
          <w:spacing w:val="-3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diritti</w:t>
      </w:r>
      <w:r w:rsidRPr="00E75F6F">
        <w:rPr>
          <w:rFonts w:asciiTheme="minorHAnsi" w:eastAsiaTheme="minorHAnsi" w:hAnsiTheme="minorHAnsi" w:cstheme="minorBidi"/>
          <w:spacing w:val="-1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previsti</w:t>
      </w:r>
      <w:r w:rsidRPr="00E75F6F">
        <w:rPr>
          <w:rFonts w:asciiTheme="minorHAnsi" w:eastAsiaTheme="minorHAnsi" w:hAnsiTheme="minorHAnsi" w:cstheme="minorBidi"/>
          <w:spacing w:val="-1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dall’art.</w:t>
      </w:r>
      <w:r w:rsidRPr="00E75F6F">
        <w:rPr>
          <w:rFonts w:asciiTheme="minorHAnsi" w:eastAsiaTheme="minorHAnsi" w:hAnsiTheme="minorHAnsi" w:cstheme="minorBidi"/>
          <w:spacing w:val="-4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7</w:t>
      </w:r>
      <w:r w:rsidRPr="00E75F6F">
        <w:rPr>
          <w:rFonts w:asciiTheme="minorHAnsi" w:eastAsiaTheme="minorHAnsi" w:hAnsiTheme="minorHAnsi" w:cstheme="minorBidi"/>
          <w:spacing w:val="-1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della</w:t>
      </w:r>
      <w:r w:rsidRPr="00E75F6F">
        <w:rPr>
          <w:rFonts w:asciiTheme="minorHAnsi" w:eastAsiaTheme="minorHAnsi" w:hAnsiTheme="minorHAnsi" w:cstheme="minorBidi"/>
          <w:spacing w:val="-2"/>
          <w:sz w:val="18"/>
          <w:szCs w:val="22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medesima legge.”</w:t>
      </w:r>
    </w:p>
    <w:p w:rsidR="00E75F6F" w:rsidRPr="00E75F6F" w:rsidRDefault="00E75F6F" w:rsidP="00E75F6F">
      <w:pPr>
        <w:suppressAutoHyphens/>
        <w:spacing w:before="5"/>
        <w:rPr>
          <w:sz w:val="9"/>
          <w:lang w:bidi="it-IT"/>
        </w:rPr>
      </w:pPr>
    </w:p>
    <w:p w:rsidR="00E75F6F" w:rsidRPr="00E75F6F" w:rsidRDefault="00E75F6F" w:rsidP="00E75F6F">
      <w:pPr>
        <w:tabs>
          <w:tab w:val="left" w:pos="2487"/>
          <w:tab w:val="left" w:pos="7824"/>
        </w:tabs>
        <w:spacing w:before="92"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>Data: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 xml:space="preserve"> </w:t>
      </w:r>
      <w:r w:rsidRPr="00E75F6F">
        <w:rPr>
          <w:rFonts w:asciiTheme="minorHAnsi" w:eastAsiaTheme="minorHAnsi" w:hAnsiTheme="minorHAnsi" w:cstheme="minorBidi"/>
          <w:sz w:val="18"/>
          <w:szCs w:val="22"/>
          <w:u w:val="single"/>
          <w:lang w:eastAsia="en-US"/>
        </w:rPr>
        <w:tab/>
      </w:r>
      <w:r w:rsidRPr="00E75F6F">
        <w:rPr>
          <w:rFonts w:asciiTheme="minorHAnsi" w:eastAsiaTheme="minorHAnsi" w:hAnsiTheme="minorHAnsi" w:cstheme="minorBidi"/>
          <w:sz w:val="18"/>
          <w:szCs w:val="22"/>
          <w:lang w:eastAsia="en-US"/>
        </w:rPr>
        <w:tab/>
        <w:t>Firma</w:t>
      </w:r>
    </w:p>
    <w:p w:rsidR="00E75F6F" w:rsidRPr="00E75F6F" w:rsidRDefault="00E75F6F" w:rsidP="00E75F6F">
      <w:pPr>
        <w:suppressAutoHyphens/>
        <w:rPr>
          <w:sz w:val="20"/>
          <w:lang w:bidi="it-IT"/>
        </w:rPr>
      </w:pPr>
    </w:p>
    <w:p w:rsidR="00E75F6F" w:rsidRPr="00E75F6F" w:rsidRDefault="00E75F6F" w:rsidP="00E75F6F">
      <w:pPr>
        <w:suppressAutoHyphens/>
        <w:spacing w:before="4"/>
        <w:rPr>
          <w:sz w:val="20"/>
          <w:lang w:bidi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4578350</wp:posOffset>
                </wp:positionH>
                <wp:positionV relativeFrom="paragraph">
                  <wp:posOffset>175895</wp:posOffset>
                </wp:positionV>
                <wp:extent cx="1485900" cy="0"/>
                <wp:effectExtent l="6350" t="12700" r="12700" b="635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5pt,13.85pt" to="47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" strokeweight=".36pt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E75F6F" w:rsidRPr="00E75F6F" w:rsidSect="00E97D4D">
      <w:pgSz w:w="11910" w:h="16840"/>
      <w:pgMar w:top="851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989D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D1919"/>
    <w:multiLevelType w:val="hybridMultilevel"/>
    <w:tmpl w:val="D26297A8"/>
    <w:lvl w:ilvl="0" w:tplc="5C6A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2573"/>
    <w:multiLevelType w:val="hybridMultilevel"/>
    <w:tmpl w:val="A6E2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7CD2"/>
    <w:multiLevelType w:val="hybridMultilevel"/>
    <w:tmpl w:val="E52C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86725"/>
    <w:multiLevelType w:val="hybridMultilevel"/>
    <w:tmpl w:val="66B23236"/>
    <w:lvl w:ilvl="0" w:tplc="0410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>
    <w:nsid w:val="229D25A1"/>
    <w:multiLevelType w:val="hybridMultilevel"/>
    <w:tmpl w:val="799022E8"/>
    <w:lvl w:ilvl="0" w:tplc="62AA8C4E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23A7A28">
      <w:numFmt w:val="bullet"/>
      <w:lvlText w:val="•"/>
      <w:lvlJc w:val="left"/>
      <w:pPr>
        <w:ind w:left="2494" w:hanging="360"/>
      </w:pPr>
      <w:rPr>
        <w:lang w:val="it-IT" w:eastAsia="it-IT" w:bidi="it-IT"/>
      </w:rPr>
    </w:lvl>
    <w:lvl w:ilvl="2" w:tplc="CBDA01CA">
      <w:numFmt w:val="bullet"/>
      <w:lvlText w:val="•"/>
      <w:lvlJc w:val="left"/>
      <w:pPr>
        <w:ind w:left="3468" w:hanging="360"/>
      </w:pPr>
      <w:rPr>
        <w:lang w:val="it-IT" w:eastAsia="it-IT" w:bidi="it-IT"/>
      </w:rPr>
    </w:lvl>
    <w:lvl w:ilvl="3" w:tplc="19C882EC">
      <w:numFmt w:val="bullet"/>
      <w:lvlText w:val="•"/>
      <w:lvlJc w:val="left"/>
      <w:pPr>
        <w:ind w:left="4443" w:hanging="360"/>
      </w:pPr>
      <w:rPr>
        <w:lang w:val="it-IT" w:eastAsia="it-IT" w:bidi="it-IT"/>
      </w:rPr>
    </w:lvl>
    <w:lvl w:ilvl="4" w:tplc="0CFA3DE0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5" w:tplc="16144DE2">
      <w:numFmt w:val="bullet"/>
      <w:lvlText w:val="•"/>
      <w:lvlJc w:val="left"/>
      <w:pPr>
        <w:ind w:left="6392" w:hanging="360"/>
      </w:pPr>
      <w:rPr>
        <w:lang w:val="it-IT" w:eastAsia="it-IT" w:bidi="it-IT"/>
      </w:rPr>
    </w:lvl>
    <w:lvl w:ilvl="6" w:tplc="710066C0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7" w:tplc="65A84A4A">
      <w:numFmt w:val="bullet"/>
      <w:lvlText w:val="•"/>
      <w:lvlJc w:val="left"/>
      <w:pPr>
        <w:ind w:left="8341" w:hanging="360"/>
      </w:pPr>
      <w:rPr>
        <w:lang w:val="it-IT" w:eastAsia="it-IT" w:bidi="it-IT"/>
      </w:rPr>
    </w:lvl>
    <w:lvl w:ilvl="8" w:tplc="8CD8E5B2">
      <w:numFmt w:val="bullet"/>
      <w:lvlText w:val="•"/>
      <w:lvlJc w:val="left"/>
      <w:pPr>
        <w:ind w:left="9315" w:hanging="360"/>
      </w:pPr>
      <w:rPr>
        <w:lang w:val="it-IT" w:eastAsia="it-IT" w:bidi="it-IT"/>
      </w:rPr>
    </w:lvl>
  </w:abstractNum>
  <w:abstractNum w:abstractNumId="6">
    <w:nsid w:val="22F719FF"/>
    <w:multiLevelType w:val="hybridMultilevel"/>
    <w:tmpl w:val="193A371E"/>
    <w:lvl w:ilvl="0" w:tplc="C12085BE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62FCD9D0">
      <w:numFmt w:val="bullet"/>
      <w:lvlText w:val="•"/>
      <w:lvlJc w:val="left"/>
      <w:pPr>
        <w:ind w:left="2494" w:hanging="360"/>
      </w:pPr>
      <w:rPr>
        <w:lang w:val="it-IT" w:eastAsia="it-IT" w:bidi="it-IT"/>
      </w:rPr>
    </w:lvl>
    <w:lvl w:ilvl="2" w:tplc="A330FF02">
      <w:numFmt w:val="bullet"/>
      <w:lvlText w:val="•"/>
      <w:lvlJc w:val="left"/>
      <w:pPr>
        <w:ind w:left="3468" w:hanging="360"/>
      </w:pPr>
      <w:rPr>
        <w:lang w:val="it-IT" w:eastAsia="it-IT" w:bidi="it-IT"/>
      </w:rPr>
    </w:lvl>
    <w:lvl w:ilvl="3" w:tplc="9A2E789E">
      <w:numFmt w:val="bullet"/>
      <w:lvlText w:val="•"/>
      <w:lvlJc w:val="left"/>
      <w:pPr>
        <w:ind w:left="4443" w:hanging="360"/>
      </w:pPr>
      <w:rPr>
        <w:lang w:val="it-IT" w:eastAsia="it-IT" w:bidi="it-IT"/>
      </w:rPr>
    </w:lvl>
    <w:lvl w:ilvl="4" w:tplc="A6D83922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5" w:tplc="4DC04E18">
      <w:numFmt w:val="bullet"/>
      <w:lvlText w:val="•"/>
      <w:lvlJc w:val="left"/>
      <w:pPr>
        <w:ind w:left="6392" w:hanging="360"/>
      </w:pPr>
      <w:rPr>
        <w:lang w:val="it-IT" w:eastAsia="it-IT" w:bidi="it-IT"/>
      </w:rPr>
    </w:lvl>
    <w:lvl w:ilvl="6" w:tplc="85D84FE0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7" w:tplc="B0FC5E20">
      <w:numFmt w:val="bullet"/>
      <w:lvlText w:val="•"/>
      <w:lvlJc w:val="left"/>
      <w:pPr>
        <w:ind w:left="8341" w:hanging="360"/>
      </w:pPr>
      <w:rPr>
        <w:lang w:val="it-IT" w:eastAsia="it-IT" w:bidi="it-IT"/>
      </w:rPr>
    </w:lvl>
    <w:lvl w:ilvl="8" w:tplc="7BFAC3BE">
      <w:numFmt w:val="bullet"/>
      <w:lvlText w:val="•"/>
      <w:lvlJc w:val="left"/>
      <w:pPr>
        <w:ind w:left="9315" w:hanging="360"/>
      </w:pPr>
      <w:rPr>
        <w:lang w:val="it-IT" w:eastAsia="it-IT" w:bidi="it-IT"/>
      </w:rPr>
    </w:lvl>
  </w:abstractNum>
  <w:abstractNum w:abstractNumId="7">
    <w:nsid w:val="26C47506"/>
    <w:multiLevelType w:val="hybridMultilevel"/>
    <w:tmpl w:val="70F27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4135C"/>
    <w:multiLevelType w:val="multilevel"/>
    <w:tmpl w:val="CC627020"/>
    <w:lvl w:ilvl="0">
      <w:start w:val="1"/>
      <w:numFmt w:val="lowerLetter"/>
      <w:lvlText w:val="%1)"/>
      <w:lvlJc w:val="left"/>
      <w:pPr>
        <w:ind w:left="1040" w:hanging="247"/>
      </w:pPr>
      <w:rPr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14" w:hanging="360"/>
      </w:pPr>
      <w:rPr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6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3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1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8" w:hanging="360"/>
      </w:pPr>
      <w:rPr>
        <w:rFonts w:ascii="Symbol" w:hAnsi="Symbol" w:cs="Symbol" w:hint="default"/>
      </w:rPr>
    </w:lvl>
  </w:abstractNum>
  <w:abstractNum w:abstractNumId="9">
    <w:nsid w:val="2E786ECB"/>
    <w:multiLevelType w:val="hybridMultilevel"/>
    <w:tmpl w:val="82BE2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81EFF"/>
    <w:multiLevelType w:val="hybridMultilevel"/>
    <w:tmpl w:val="A3A20AAE"/>
    <w:lvl w:ilvl="0" w:tplc="F34C732C">
      <w:numFmt w:val="bullet"/>
      <w:lvlText w:val="‐"/>
      <w:lvlJc w:val="left"/>
      <w:pPr>
        <w:ind w:left="1513" w:hanging="360"/>
      </w:pPr>
      <w:rPr>
        <w:rFonts w:ascii="Calibri" w:eastAsia="Calibri" w:hAnsi="Calibri" w:cs="Calibri" w:hint="default"/>
        <w:spacing w:val="-2"/>
        <w:w w:val="99"/>
        <w:sz w:val="18"/>
        <w:szCs w:val="18"/>
        <w:lang w:val="it-IT" w:eastAsia="it-IT" w:bidi="it-IT"/>
      </w:rPr>
    </w:lvl>
    <w:lvl w:ilvl="1" w:tplc="CCC42E12">
      <w:numFmt w:val="bullet"/>
      <w:lvlText w:val="•"/>
      <w:lvlJc w:val="left"/>
      <w:pPr>
        <w:ind w:left="2494" w:hanging="360"/>
      </w:pPr>
      <w:rPr>
        <w:lang w:val="it-IT" w:eastAsia="it-IT" w:bidi="it-IT"/>
      </w:rPr>
    </w:lvl>
    <w:lvl w:ilvl="2" w:tplc="CF8CB018">
      <w:numFmt w:val="bullet"/>
      <w:lvlText w:val="•"/>
      <w:lvlJc w:val="left"/>
      <w:pPr>
        <w:ind w:left="3468" w:hanging="360"/>
      </w:pPr>
      <w:rPr>
        <w:lang w:val="it-IT" w:eastAsia="it-IT" w:bidi="it-IT"/>
      </w:rPr>
    </w:lvl>
    <w:lvl w:ilvl="3" w:tplc="055CFCC2">
      <w:numFmt w:val="bullet"/>
      <w:lvlText w:val="•"/>
      <w:lvlJc w:val="left"/>
      <w:pPr>
        <w:ind w:left="4443" w:hanging="360"/>
      </w:pPr>
      <w:rPr>
        <w:lang w:val="it-IT" w:eastAsia="it-IT" w:bidi="it-IT"/>
      </w:rPr>
    </w:lvl>
    <w:lvl w:ilvl="4" w:tplc="296EA9BE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5" w:tplc="86FE2816">
      <w:numFmt w:val="bullet"/>
      <w:lvlText w:val="•"/>
      <w:lvlJc w:val="left"/>
      <w:pPr>
        <w:ind w:left="6392" w:hanging="360"/>
      </w:pPr>
      <w:rPr>
        <w:lang w:val="it-IT" w:eastAsia="it-IT" w:bidi="it-IT"/>
      </w:rPr>
    </w:lvl>
    <w:lvl w:ilvl="6" w:tplc="1E74CE28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7" w:tplc="9098B832">
      <w:numFmt w:val="bullet"/>
      <w:lvlText w:val="•"/>
      <w:lvlJc w:val="left"/>
      <w:pPr>
        <w:ind w:left="8341" w:hanging="360"/>
      </w:pPr>
      <w:rPr>
        <w:lang w:val="it-IT" w:eastAsia="it-IT" w:bidi="it-IT"/>
      </w:rPr>
    </w:lvl>
    <w:lvl w:ilvl="8" w:tplc="E7B24F6C">
      <w:numFmt w:val="bullet"/>
      <w:lvlText w:val="•"/>
      <w:lvlJc w:val="left"/>
      <w:pPr>
        <w:ind w:left="9315" w:hanging="360"/>
      </w:pPr>
      <w:rPr>
        <w:lang w:val="it-IT" w:eastAsia="it-IT" w:bidi="it-IT"/>
      </w:rPr>
    </w:lvl>
  </w:abstractNum>
  <w:abstractNum w:abstractNumId="11">
    <w:nsid w:val="5EFC3255"/>
    <w:multiLevelType w:val="singleLevel"/>
    <w:tmpl w:val="6896E3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FD115F2"/>
    <w:multiLevelType w:val="hybridMultilevel"/>
    <w:tmpl w:val="12209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2540B"/>
    <w:multiLevelType w:val="hybridMultilevel"/>
    <w:tmpl w:val="225EF5EA"/>
    <w:lvl w:ilvl="0" w:tplc="4C7A3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B7FA1"/>
    <w:multiLevelType w:val="hybridMultilevel"/>
    <w:tmpl w:val="B2FC2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725DC"/>
    <w:multiLevelType w:val="hybridMultilevel"/>
    <w:tmpl w:val="25BC0B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0B54"/>
    <w:multiLevelType w:val="hybridMultilevel"/>
    <w:tmpl w:val="9884ADDA"/>
    <w:lvl w:ilvl="0" w:tplc="FA8213A4">
      <w:start w:val="1"/>
      <w:numFmt w:val="lowerLetter"/>
      <w:lvlText w:val="%1)"/>
      <w:lvlJc w:val="left"/>
      <w:pPr>
        <w:ind w:left="793" w:hanging="219"/>
      </w:pPr>
      <w:rPr>
        <w:rFonts w:ascii="Times New Roman" w:eastAsia="Times New Roman" w:hAnsi="Times New Roman" w:cs="Times New Roman" w:hint="default"/>
        <w:spacing w:val="-13"/>
        <w:w w:val="99"/>
        <w:sz w:val="18"/>
        <w:szCs w:val="18"/>
        <w:lang w:val="it-IT" w:eastAsia="it-IT" w:bidi="it-IT"/>
      </w:rPr>
    </w:lvl>
    <w:lvl w:ilvl="1" w:tplc="E3609722">
      <w:start w:val="1"/>
      <w:numFmt w:val="decimal"/>
      <w:lvlText w:val="%2."/>
      <w:lvlJc w:val="left"/>
      <w:pPr>
        <w:ind w:left="1694" w:hanging="181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it-IT" w:bidi="it-IT"/>
      </w:rPr>
    </w:lvl>
    <w:lvl w:ilvl="2" w:tplc="A3568BFE">
      <w:numFmt w:val="bullet"/>
      <w:lvlText w:val="•"/>
      <w:lvlJc w:val="left"/>
      <w:pPr>
        <w:ind w:left="2762" w:hanging="181"/>
      </w:pPr>
      <w:rPr>
        <w:lang w:val="it-IT" w:eastAsia="it-IT" w:bidi="it-IT"/>
      </w:rPr>
    </w:lvl>
    <w:lvl w:ilvl="3" w:tplc="39D407E0">
      <w:numFmt w:val="bullet"/>
      <w:lvlText w:val="•"/>
      <w:lvlJc w:val="left"/>
      <w:pPr>
        <w:ind w:left="3825" w:hanging="181"/>
      </w:pPr>
      <w:rPr>
        <w:lang w:val="it-IT" w:eastAsia="it-IT" w:bidi="it-IT"/>
      </w:rPr>
    </w:lvl>
    <w:lvl w:ilvl="4" w:tplc="62026C14">
      <w:numFmt w:val="bullet"/>
      <w:lvlText w:val="•"/>
      <w:lvlJc w:val="left"/>
      <w:pPr>
        <w:ind w:left="4888" w:hanging="181"/>
      </w:pPr>
      <w:rPr>
        <w:lang w:val="it-IT" w:eastAsia="it-IT" w:bidi="it-IT"/>
      </w:rPr>
    </w:lvl>
    <w:lvl w:ilvl="5" w:tplc="9BAA3B74">
      <w:numFmt w:val="bullet"/>
      <w:lvlText w:val="•"/>
      <w:lvlJc w:val="left"/>
      <w:pPr>
        <w:ind w:left="5950" w:hanging="181"/>
      </w:pPr>
      <w:rPr>
        <w:lang w:val="it-IT" w:eastAsia="it-IT" w:bidi="it-IT"/>
      </w:rPr>
    </w:lvl>
    <w:lvl w:ilvl="6" w:tplc="2A9E4210">
      <w:numFmt w:val="bullet"/>
      <w:lvlText w:val="•"/>
      <w:lvlJc w:val="left"/>
      <w:pPr>
        <w:ind w:left="7013" w:hanging="181"/>
      </w:pPr>
      <w:rPr>
        <w:lang w:val="it-IT" w:eastAsia="it-IT" w:bidi="it-IT"/>
      </w:rPr>
    </w:lvl>
    <w:lvl w:ilvl="7" w:tplc="EF2AC6C0">
      <w:numFmt w:val="bullet"/>
      <w:lvlText w:val="•"/>
      <w:lvlJc w:val="left"/>
      <w:pPr>
        <w:ind w:left="8076" w:hanging="181"/>
      </w:pPr>
      <w:rPr>
        <w:lang w:val="it-IT" w:eastAsia="it-IT" w:bidi="it-IT"/>
      </w:rPr>
    </w:lvl>
    <w:lvl w:ilvl="8" w:tplc="5E624C5E">
      <w:numFmt w:val="bullet"/>
      <w:lvlText w:val="•"/>
      <w:lvlJc w:val="left"/>
      <w:pPr>
        <w:ind w:left="9138" w:hanging="181"/>
      </w:pPr>
      <w:rPr>
        <w:lang w:val="it-IT" w:eastAsia="it-IT" w:bidi="it-I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9A"/>
    <w:rsid w:val="00002CAB"/>
    <w:rsid w:val="000034A8"/>
    <w:rsid w:val="00004417"/>
    <w:rsid w:val="00004F44"/>
    <w:rsid w:val="000117E3"/>
    <w:rsid w:val="00014A21"/>
    <w:rsid w:val="000178EF"/>
    <w:rsid w:val="00023A64"/>
    <w:rsid w:val="00023F8A"/>
    <w:rsid w:val="000277F2"/>
    <w:rsid w:val="0003106C"/>
    <w:rsid w:val="000325B2"/>
    <w:rsid w:val="000329A8"/>
    <w:rsid w:val="000336BE"/>
    <w:rsid w:val="00034DF9"/>
    <w:rsid w:val="000403F1"/>
    <w:rsid w:val="000410D3"/>
    <w:rsid w:val="0004274C"/>
    <w:rsid w:val="00042FF1"/>
    <w:rsid w:val="00045DE3"/>
    <w:rsid w:val="00050FA2"/>
    <w:rsid w:val="000511EE"/>
    <w:rsid w:val="00055415"/>
    <w:rsid w:val="00060A50"/>
    <w:rsid w:val="000701BF"/>
    <w:rsid w:val="000705B8"/>
    <w:rsid w:val="00071EB8"/>
    <w:rsid w:val="00072574"/>
    <w:rsid w:val="00073E33"/>
    <w:rsid w:val="000801FF"/>
    <w:rsid w:val="00080561"/>
    <w:rsid w:val="000835C9"/>
    <w:rsid w:val="00083ABE"/>
    <w:rsid w:val="000916F2"/>
    <w:rsid w:val="00091A7D"/>
    <w:rsid w:val="00093463"/>
    <w:rsid w:val="000967EE"/>
    <w:rsid w:val="00097452"/>
    <w:rsid w:val="000A013E"/>
    <w:rsid w:val="000A241C"/>
    <w:rsid w:val="000A3C56"/>
    <w:rsid w:val="000A464D"/>
    <w:rsid w:val="000A505D"/>
    <w:rsid w:val="000B1376"/>
    <w:rsid w:val="000B2BC1"/>
    <w:rsid w:val="000B751A"/>
    <w:rsid w:val="000C0DFC"/>
    <w:rsid w:val="000C12B8"/>
    <w:rsid w:val="000C56F5"/>
    <w:rsid w:val="000C6593"/>
    <w:rsid w:val="000D25F0"/>
    <w:rsid w:val="000D2A13"/>
    <w:rsid w:val="000D3CFB"/>
    <w:rsid w:val="000D4052"/>
    <w:rsid w:val="000D75D9"/>
    <w:rsid w:val="000E5141"/>
    <w:rsid w:val="000E5DD4"/>
    <w:rsid w:val="000E7445"/>
    <w:rsid w:val="000F237E"/>
    <w:rsid w:val="000F66D9"/>
    <w:rsid w:val="000F77BD"/>
    <w:rsid w:val="0010359D"/>
    <w:rsid w:val="001045E6"/>
    <w:rsid w:val="001064ED"/>
    <w:rsid w:val="00107B59"/>
    <w:rsid w:val="0011257B"/>
    <w:rsid w:val="00112C29"/>
    <w:rsid w:val="001155E2"/>
    <w:rsid w:val="001168FD"/>
    <w:rsid w:val="00116999"/>
    <w:rsid w:val="00120801"/>
    <w:rsid w:val="00121471"/>
    <w:rsid w:val="001214CC"/>
    <w:rsid w:val="001222C9"/>
    <w:rsid w:val="0012742C"/>
    <w:rsid w:val="00131410"/>
    <w:rsid w:val="00136D68"/>
    <w:rsid w:val="00140803"/>
    <w:rsid w:val="00142A25"/>
    <w:rsid w:val="00142BFB"/>
    <w:rsid w:val="00146DEF"/>
    <w:rsid w:val="00150ACF"/>
    <w:rsid w:val="001512DC"/>
    <w:rsid w:val="0015161B"/>
    <w:rsid w:val="00154935"/>
    <w:rsid w:val="00154B71"/>
    <w:rsid w:val="001557C9"/>
    <w:rsid w:val="0016086A"/>
    <w:rsid w:val="00160ECC"/>
    <w:rsid w:val="0016279C"/>
    <w:rsid w:val="00164543"/>
    <w:rsid w:val="00166294"/>
    <w:rsid w:val="0016654D"/>
    <w:rsid w:val="00166A55"/>
    <w:rsid w:val="001739FB"/>
    <w:rsid w:val="00174252"/>
    <w:rsid w:val="00177177"/>
    <w:rsid w:val="001820C5"/>
    <w:rsid w:val="00186BAC"/>
    <w:rsid w:val="0019423A"/>
    <w:rsid w:val="001A0D56"/>
    <w:rsid w:val="001A13CB"/>
    <w:rsid w:val="001A3A2C"/>
    <w:rsid w:val="001A43F2"/>
    <w:rsid w:val="001B100D"/>
    <w:rsid w:val="001B4ADB"/>
    <w:rsid w:val="001B574C"/>
    <w:rsid w:val="001B5861"/>
    <w:rsid w:val="001C219C"/>
    <w:rsid w:val="001D55CB"/>
    <w:rsid w:val="001D60EB"/>
    <w:rsid w:val="001E11CB"/>
    <w:rsid w:val="001E181F"/>
    <w:rsid w:val="001E4876"/>
    <w:rsid w:val="001E5116"/>
    <w:rsid w:val="001F1CF0"/>
    <w:rsid w:val="001F4DC9"/>
    <w:rsid w:val="00201642"/>
    <w:rsid w:val="00213A3B"/>
    <w:rsid w:val="002144D5"/>
    <w:rsid w:val="00214B99"/>
    <w:rsid w:val="00215596"/>
    <w:rsid w:val="00223289"/>
    <w:rsid w:val="00237B0F"/>
    <w:rsid w:val="00240F3A"/>
    <w:rsid w:val="00245B3A"/>
    <w:rsid w:val="002470C0"/>
    <w:rsid w:val="0025167B"/>
    <w:rsid w:val="00252F79"/>
    <w:rsid w:val="00254751"/>
    <w:rsid w:val="0025701F"/>
    <w:rsid w:val="0026323E"/>
    <w:rsid w:val="00263ACC"/>
    <w:rsid w:val="00271324"/>
    <w:rsid w:val="002713ED"/>
    <w:rsid w:val="002714D6"/>
    <w:rsid w:val="00275E15"/>
    <w:rsid w:val="00277EE2"/>
    <w:rsid w:val="00281FA0"/>
    <w:rsid w:val="00285A97"/>
    <w:rsid w:val="002913AC"/>
    <w:rsid w:val="00292837"/>
    <w:rsid w:val="0029485B"/>
    <w:rsid w:val="002951C3"/>
    <w:rsid w:val="002957F7"/>
    <w:rsid w:val="00295CCF"/>
    <w:rsid w:val="002971C9"/>
    <w:rsid w:val="002B0F40"/>
    <w:rsid w:val="002B4E9D"/>
    <w:rsid w:val="002B7028"/>
    <w:rsid w:val="002C0B60"/>
    <w:rsid w:val="002C24E7"/>
    <w:rsid w:val="002C6AA1"/>
    <w:rsid w:val="002D5D11"/>
    <w:rsid w:val="002D723B"/>
    <w:rsid w:val="002E634D"/>
    <w:rsid w:val="00306A4A"/>
    <w:rsid w:val="0030772B"/>
    <w:rsid w:val="00310BAE"/>
    <w:rsid w:val="0031122E"/>
    <w:rsid w:val="00315022"/>
    <w:rsid w:val="00317779"/>
    <w:rsid w:val="0032442F"/>
    <w:rsid w:val="003256F3"/>
    <w:rsid w:val="00331366"/>
    <w:rsid w:val="003418E8"/>
    <w:rsid w:val="00351AA1"/>
    <w:rsid w:val="0035415E"/>
    <w:rsid w:val="00356C58"/>
    <w:rsid w:val="0036000D"/>
    <w:rsid w:val="003626A1"/>
    <w:rsid w:val="003637ED"/>
    <w:rsid w:val="00364CBF"/>
    <w:rsid w:val="003717E9"/>
    <w:rsid w:val="003755E1"/>
    <w:rsid w:val="003758C8"/>
    <w:rsid w:val="003818B1"/>
    <w:rsid w:val="00382630"/>
    <w:rsid w:val="0038785A"/>
    <w:rsid w:val="003909A5"/>
    <w:rsid w:val="003912B0"/>
    <w:rsid w:val="00395C56"/>
    <w:rsid w:val="00397E82"/>
    <w:rsid w:val="003A31AC"/>
    <w:rsid w:val="003A6585"/>
    <w:rsid w:val="003A6802"/>
    <w:rsid w:val="003A7ADC"/>
    <w:rsid w:val="003B3A64"/>
    <w:rsid w:val="003B520B"/>
    <w:rsid w:val="003B62FA"/>
    <w:rsid w:val="003B6B7A"/>
    <w:rsid w:val="003B7D3C"/>
    <w:rsid w:val="003C06B9"/>
    <w:rsid w:val="003C1BCB"/>
    <w:rsid w:val="003C3996"/>
    <w:rsid w:val="003C42F9"/>
    <w:rsid w:val="003C43D7"/>
    <w:rsid w:val="003D4144"/>
    <w:rsid w:val="003E0177"/>
    <w:rsid w:val="003E12B0"/>
    <w:rsid w:val="003E1AF1"/>
    <w:rsid w:val="003E2159"/>
    <w:rsid w:val="003E3DBF"/>
    <w:rsid w:val="003E5BB7"/>
    <w:rsid w:val="003E61EC"/>
    <w:rsid w:val="003E79C9"/>
    <w:rsid w:val="003F1EA6"/>
    <w:rsid w:val="003F32B6"/>
    <w:rsid w:val="003F7D2F"/>
    <w:rsid w:val="00402D5C"/>
    <w:rsid w:val="0040760D"/>
    <w:rsid w:val="004102B1"/>
    <w:rsid w:val="004123AF"/>
    <w:rsid w:val="004137F8"/>
    <w:rsid w:val="004178C9"/>
    <w:rsid w:val="00423980"/>
    <w:rsid w:val="00427115"/>
    <w:rsid w:val="00430A9B"/>
    <w:rsid w:val="00432178"/>
    <w:rsid w:val="0043489E"/>
    <w:rsid w:val="00435437"/>
    <w:rsid w:val="00440539"/>
    <w:rsid w:val="004417F4"/>
    <w:rsid w:val="00443055"/>
    <w:rsid w:val="0044565B"/>
    <w:rsid w:val="0044595E"/>
    <w:rsid w:val="0044657B"/>
    <w:rsid w:val="00447959"/>
    <w:rsid w:val="0045148E"/>
    <w:rsid w:val="004523B4"/>
    <w:rsid w:val="004621BE"/>
    <w:rsid w:val="004658AC"/>
    <w:rsid w:val="00467EE4"/>
    <w:rsid w:val="00470B2D"/>
    <w:rsid w:val="00476BC6"/>
    <w:rsid w:val="00484893"/>
    <w:rsid w:val="004859CA"/>
    <w:rsid w:val="0048635F"/>
    <w:rsid w:val="0049042D"/>
    <w:rsid w:val="00495B46"/>
    <w:rsid w:val="00495E90"/>
    <w:rsid w:val="004A0D66"/>
    <w:rsid w:val="004A17CC"/>
    <w:rsid w:val="004A1F4C"/>
    <w:rsid w:val="004A3005"/>
    <w:rsid w:val="004A325B"/>
    <w:rsid w:val="004A330D"/>
    <w:rsid w:val="004A354B"/>
    <w:rsid w:val="004A716E"/>
    <w:rsid w:val="004B2601"/>
    <w:rsid w:val="004B31E5"/>
    <w:rsid w:val="004B481C"/>
    <w:rsid w:val="004B4B09"/>
    <w:rsid w:val="004C15BF"/>
    <w:rsid w:val="004C2ADB"/>
    <w:rsid w:val="004C3BEF"/>
    <w:rsid w:val="004C59FF"/>
    <w:rsid w:val="004C7222"/>
    <w:rsid w:val="004D3326"/>
    <w:rsid w:val="004D4D6C"/>
    <w:rsid w:val="004D4DF5"/>
    <w:rsid w:val="004D5225"/>
    <w:rsid w:val="004D5D45"/>
    <w:rsid w:val="004D64EF"/>
    <w:rsid w:val="004D6FFA"/>
    <w:rsid w:val="004E3539"/>
    <w:rsid w:val="004E5756"/>
    <w:rsid w:val="004E763D"/>
    <w:rsid w:val="004F4295"/>
    <w:rsid w:val="004F65D4"/>
    <w:rsid w:val="005031CD"/>
    <w:rsid w:val="005128D9"/>
    <w:rsid w:val="0051574C"/>
    <w:rsid w:val="0051645D"/>
    <w:rsid w:val="0051722A"/>
    <w:rsid w:val="00522066"/>
    <w:rsid w:val="005224FB"/>
    <w:rsid w:val="00530BAD"/>
    <w:rsid w:val="005320F1"/>
    <w:rsid w:val="00533E55"/>
    <w:rsid w:val="005344AE"/>
    <w:rsid w:val="00534C45"/>
    <w:rsid w:val="00536DAB"/>
    <w:rsid w:val="00540BD5"/>
    <w:rsid w:val="00543CC8"/>
    <w:rsid w:val="0054477B"/>
    <w:rsid w:val="005509BE"/>
    <w:rsid w:val="00554EA9"/>
    <w:rsid w:val="005553FC"/>
    <w:rsid w:val="00555462"/>
    <w:rsid w:val="00557CAF"/>
    <w:rsid w:val="0056386C"/>
    <w:rsid w:val="00566948"/>
    <w:rsid w:val="005811AC"/>
    <w:rsid w:val="005838CE"/>
    <w:rsid w:val="00583E44"/>
    <w:rsid w:val="005871FD"/>
    <w:rsid w:val="00587259"/>
    <w:rsid w:val="0059342C"/>
    <w:rsid w:val="005A3EDA"/>
    <w:rsid w:val="005A5323"/>
    <w:rsid w:val="005A5AE9"/>
    <w:rsid w:val="005A7992"/>
    <w:rsid w:val="005B0A93"/>
    <w:rsid w:val="005B1328"/>
    <w:rsid w:val="005B6A01"/>
    <w:rsid w:val="005C1133"/>
    <w:rsid w:val="005C170C"/>
    <w:rsid w:val="005C3EFF"/>
    <w:rsid w:val="005C4ACB"/>
    <w:rsid w:val="005C5FAE"/>
    <w:rsid w:val="005C6508"/>
    <w:rsid w:val="005C653D"/>
    <w:rsid w:val="005C6812"/>
    <w:rsid w:val="005D10DE"/>
    <w:rsid w:val="005D2A74"/>
    <w:rsid w:val="005D49B3"/>
    <w:rsid w:val="005E740A"/>
    <w:rsid w:val="005F57F3"/>
    <w:rsid w:val="005F6D94"/>
    <w:rsid w:val="00600378"/>
    <w:rsid w:val="00600A80"/>
    <w:rsid w:val="00603844"/>
    <w:rsid w:val="00606369"/>
    <w:rsid w:val="00606E1D"/>
    <w:rsid w:val="00611BC5"/>
    <w:rsid w:val="006224D3"/>
    <w:rsid w:val="00625C6C"/>
    <w:rsid w:val="00626146"/>
    <w:rsid w:val="00627601"/>
    <w:rsid w:val="00630FC1"/>
    <w:rsid w:val="00633312"/>
    <w:rsid w:val="006364B3"/>
    <w:rsid w:val="00637762"/>
    <w:rsid w:val="006406F9"/>
    <w:rsid w:val="0064402B"/>
    <w:rsid w:val="00650084"/>
    <w:rsid w:val="00650F45"/>
    <w:rsid w:val="00651FE1"/>
    <w:rsid w:val="006541BB"/>
    <w:rsid w:val="006578AE"/>
    <w:rsid w:val="00662485"/>
    <w:rsid w:val="006635F9"/>
    <w:rsid w:val="006658E3"/>
    <w:rsid w:val="0066599A"/>
    <w:rsid w:val="006673B7"/>
    <w:rsid w:val="006827B3"/>
    <w:rsid w:val="00684FC5"/>
    <w:rsid w:val="006856B2"/>
    <w:rsid w:val="006873A6"/>
    <w:rsid w:val="0068779A"/>
    <w:rsid w:val="006934A1"/>
    <w:rsid w:val="006978EC"/>
    <w:rsid w:val="006A0851"/>
    <w:rsid w:val="006A1A1A"/>
    <w:rsid w:val="006A2F5F"/>
    <w:rsid w:val="006A3EBB"/>
    <w:rsid w:val="006A516D"/>
    <w:rsid w:val="006A5836"/>
    <w:rsid w:val="006A76A1"/>
    <w:rsid w:val="006B2566"/>
    <w:rsid w:val="006B67B1"/>
    <w:rsid w:val="006B78F1"/>
    <w:rsid w:val="006C1A31"/>
    <w:rsid w:val="006C6774"/>
    <w:rsid w:val="006C71BC"/>
    <w:rsid w:val="006D0C3C"/>
    <w:rsid w:val="006D23F1"/>
    <w:rsid w:val="006D3F8E"/>
    <w:rsid w:val="006D5577"/>
    <w:rsid w:val="006D6127"/>
    <w:rsid w:val="006D621A"/>
    <w:rsid w:val="006E05D3"/>
    <w:rsid w:val="006E1C4B"/>
    <w:rsid w:val="006E1EF9"/>
    <w:rsid w:val="006E7B59"/>
    <w:rsid w:val="006F22A8"/>
    <w:rsid w:val="006F51B9"/>
    <w:rsid w:val="006F51C9"/>
    <w:rsid w:val="006F6065"/>
    <w:rsid w:val="006F65ED"/>
    <w:rsid w:val="006F7714"/>
    <w:rsid w:val="006F7E5E"/>
    <w:rsid w:val="007014AD"/>
    <w:rsid w:val="00701EBB"/>
    <w:rsid w:val="00705A52"/>
    <w:rsid w:val="007074DA"/>
    <w:rsid w:val="00707C4A"/>
    <w:rsid w:val="00711C61"/>
    <w:rsid w:val="00717DBE"/>
    <w:rsid w:val="007200FE"/>
    <w:rsid w:val="00721440"/>
    <w:rsid w:val="0072144E"/>
    <w:rsid w:val="00721BE7"/>
    <w:rsid w:val="00721FF4"/>
    <w:rsid w:val="00722408"/>
    <w:rsid w:val="0072297B"/>
    <w:rsid w:val="00722ADA"/>
    <w:rsid w:val="0072362D"/>
    <w:rsid w:val="00725051"/>
    <w:rsid w:val="00726CDE"/>
    <w:rsid w:val="0073428D"/>
    <w:rsid w:val="007368A7"/>
    <w:rsid w:val="0074355D"/>
    <w:rsid w:val="00743DC5"/>
    <w:rsid w:val="007448E9"/>
    <w:rsid w:val="0074500D"/>
    <w:rsid w:val="00745557"/>
    <w:rsid w:val="00745658"/>
    <w:rsid w:val="0075206A"/>
    <w:rsid w:val="007523E0"/>
    <w:rsid w:val="007552F1"/>
    <w:rsid w:val="0076061A"/>
    <w:rsid w:val="00764EFE"/>
    <w:rsid w:val="00766861"/>
    <w:rsid w:val="00770A2A"/>
    <w:rsid w:val="00774552"/>
    <w:rsid w:val="007758B0"/>
    <w:rsid w:val="00777F6B"/>
    <w:rsid w:val="007827C9"/>
    <w:rsid w:val="007878DE"/>
    <w:rsid w:val="00791287"/>
    <w:rsid w:val="0079229E"/>
    <w:rsid w:val="00795D1E"/>
    <w:rsid w:val="00796DEE"/>
    <w:rsid w:val="007A554F"/>
    <w:rsid w:val="007A6BDF"/>
    <w:rsid w:val="007A7A4F"/>
    <w:rsid w:val="007B275C"/>
    <w:rsid w:val="007B6341"/>
    <w:rsid w:val="007B6B83"/>
    <w:rsid w:val="007B7444"/>
    <w:rsid w:val="007B76B8"/>
    <w:rsid w:val="007C1A1D"/>
    <w:rsid w:val="007C5492"/>
    <w:rsid w:val="007C5872"/>
    <w:rsid w:val="007C6AFC"/>
    <w:rsid w:val="007D26A9"/>
    <w:rsid w:val="007D7705"/>
    <w:rsid w:val="007E1735"/>
    <w:rsid w:val="007E2926"/>
    <w:rsid w:val="007E3821"/>
    <w:rsid w:val="007F2E70"/>
    <w:rsid w:val="007F47D6"/>
    <w:rsid w:val="00803F67"/>
    <w:rsid w:val="00817676"/>
    <w:rsid w:val="0082174F"/>
    <w:rsid w:val="00822BD4"/>
    <w:rsid w:val="00833245"/>
    <w:rsid w:val="008376A6"/>
    <w:rsid w:val="00844302"/>
    <w:rsid w:val="0084620C"/>
    <w:rsid w:val="00850649"/>
    <w:rsid w:val="00852C63"/>
    <w:rsid w:val="00854F23"/>
    <w:rsid w:val="0086063C"/>
    <w:rsid w:val="008653BA"/>
    <w:rsid w:val="008655B5"/>
    <w:rsid w:val="0086571C"/>
    <w:rsid w:val="00865F85"/>
    <w:rsid w:val="0086697C"/>
    <w:rsid w:val="00873965"/>
    <w:rsid w:val="00873C67"/>
    <w:rsid w:val="008756D6"/>
    <w:rsid w:val="00875CB1"/>
    <w:rsid w:val="00887D40"/>
    <w:rsid w:val="00892DAF"/>
    <w:rsid w:val="008A2096"/>
    <w:rsid w:val="008A6ABC"/>
    <w:rsid w:val="008B1117"/>
    <w:rsid w:val="008B244A"/>
    <w:rsid w:val="008B562A"/>
    <w:rsid w:val="008C2D7B"/>
    <w:rsid w:val="008C3537"/>
    <w:rsid w:val="008C41E1"/>
    <w:rsid w:val="008D0C5A"/>
    <w:rsid w:val="008D246E"/>
    <w:rsid w:val="008D27D6"/>
    <w:rsid w:val="008D2D0A"/>
    <w:rsid w:val="008E1F8C"/>
    <w:rsid w:val="008E5943"/>
    <w:rsid w:val="008E6FAE"/>
    <w:rsid w:val="008F1D63"/>
    <w:rsid w:val="008F2442"/>
    <w:rsid w:val="008F4ADE"/>
    <w:rsid w:val="008F571A"/>
    <w:rsid w:val="008F607D"/>
    <w:rsid w:val="008F67C2"/>
    <w:rsid w:val="00903F9A"/>
    <w:rsid w:val="00910C88"/>
    <w:rsid w:val="00910D87"/>
    <w:rsid w:val="00912D11"/>
    <w:rsid w:val="009130BA"/>
    <w:rsid w:val="00920FFA"/>
    <w:rsid w:val="00925076"/>
    <w:rsid w:val="0092536D"/>
    <w:rsid w:val="0092634B"/>
    <w:rsid w:val="00926E29"/>
    <w:rsid w:val="00940330"/>
    <w:rsid w:val="0094096D"/>
    <w:rsid w:val="0094510B"/>
    <w:rsid w:val="00952B92"/>
    <w:rsid w:val="009536DA"/>
    <w:rsid w:val="0095395F"/>
    <w:rsid w:val="009574CE"/>
    <w:rsid w:val="00957597"/>
    <w:rsid w:val="00962387"/>
    <w:rsid w:val="00963E3D"/>
    <w:rsid w:val="009723C1"/>
    <w:rsid w:val="009723F2"/>
    <w:rsid w:val="009729E8"/>
    <w:rsid w:val="00972CEE"/>
    <w:rsid w:val="00977CF1"/>
    <w:rsid w:val="00982BDD"/>
    <w:rsid w:val="00987883"/>
    <w:rsid w:val="0099201A"/>
    <w:rsid w:val="009951DC"/>
    <w:rsid w:val="0099700F"/>
    <w:rsid w:val="009A4379"/>
    <w:rsid w:val="009A4F4D"/>
    <w:rsid w:val="009A585D"/>
    <w:rsid w:val="009A774B"/>
    <w:rsid w:val="009B609F"/>
    <w:rsid w:val="009C2522"/>
    <w:rsid w:val="009C2DD6"/>
    <w:rsid w:val="009C3787"/>
    <w:rsid w:val="009C4EAC"/>
    <w:rsid w:val="009C608E"/>
    <w:rsid w:val="009C67C6"/>
    <w:rsid w:val="009C6AE9"/>
    <w:rsid w:val="009C7B72"/>
    <w:rsid w:val="009D10D6"/>
    <w:rsid w:val="009D34E8"/>
    <w:rsid w:val="009D726D"/>
    <w:rsid w:val="009E1BAC"/>
    <w:rsid w:val="009E1CDC"/>
    <w:rsid w:val="009E2499"/>
    <w:rsid w:val="009E27B8"/>
    <w:rsid w:val="009E5886"/>
    <w:rsid w:val="009E5E31"/>
    <w:rsid w:val="009E5FA0"/>
    <w:rsid w:val="009F6143"/>
    <w:rsid w:val="009F6AF0"/>
    <w:rsid w:val="009F6EB7"/>
    <w:rsid w:val="00A00842"/>
    <w:rsid w:val="00A060D0"/>
    <w:rsid w:val="00A065EC"/>
    <w:rsid w:val="00A06E70"/>
    <w:rsid w:val="00A079F9"/>
    <w:rsid w:val="00A12BF6"/>
    <w:rsid w:val="00A2060B"/>
    <w:rsid w:val="00A255C8"/>
    <w:rsid w:val="00A3572A"/>
    <w:rsid w:val="00A359D0"/>
    <w:rsid w:val="00A36F13"/>
    <w:rsid w:val="00A40D07"/>
    <w:rsid w:val="00A42260"/>
    <w:rsid w:val="00A5482B"/>
    <w:rsid w:val="00A552C6"/>
    <w:rsid w:val="00A61279"/>
    <w:rsid w:val="00A6183A"/>
    <w:rsid w:val="00A635ED"/>
    <w:rsid w:val="00A6414F"/>
    <w:rsid w:val="00A67A76"/>
    <w:rsid w:val="00A70392"/>
    <w:rsid w:val="00A73FC1"/>
    <w:rsid w:val="00A76166"/>
    <w:rsid w:val="00A77973"/>
    <w:rsid w:val="00A81346"/>
    <w:rsid w:val="00A8222C"/>
    <w:rsid w:val="00A838E9"/>
    <w:rsid w:val="00A876A5"/>
    <w:rsid w:val="00A876BA"/>
    <w:rsid w:val="00A87B5A"/>
    <w:rsid w:val="00A87FCA"/>
    <w:rsid w:val="00A93841"/>
    <w:rsid w:val="00A94410"/>
    <w:rsid w:val="00A94EAB"/>
    <w:rsid w:val="00A9636A"/>
    <w:rsid w:val="00A976D4"/>
    <w:rsid w:val="00AA1A8F"/>
    <w:rsid w:val="00AA2FB2"/>
    <w:rsid w:val="00AA3E29"/>
    <w:rsid w:val="00AA701F"/>
    <w:rsid w:val="00AB507C"/>
    <w:rsid w:val="00AB6CB6"/>
    <w:rsid w:val="00AC2249"/>
    <w:rsid w:val="00AC4658"/>
    <w:rsid w:val="00AC5040"/>
    <w:rsid w:val="00AC54AA"/>
    <w:rsid w:val="00AC73C4"/>
    <w:rsid w:val="00AD3334"/>
    <w:rsid w:val="00AD5FF4"/>
    <w:rsid w:val="00AD7C6A"/>
    <w:rsid w:val="00AE246F"/>
    <w:rsid w:val="00AE271F"/>
    <w:rsid w:val="00AF0947"/>
    <w:rsid w:val="00AF3ACA"/>
    <w:rsid w:val="00B01D23"/>
    <w:rsid w:val="00B1167E"/>
    <w:rsid w:val="00B1489F"/>
    <w:rsid w:val="00B22687"/>
    <w:rsid w:val="00B243F2"/>
    <w:rsid w:val="00B2477D"/>
    <w:rsid w:val="00B255BE"/>
    <w:rsid w:val="00B2777D"/>
    <w:rsid w:val="00B30583"/>
    <w:rsid w:val="00B317F1"/>
    <w:rsid w:val="00B35E28"/>
    <w:rsid w:val="00B37DE1"/>
    <w:rsid w:val="00B41E01"/>
    <w:rsid w:val="00B4337C"/>
    <w:rsid w:val="00B435AC"/>
    <w:rsid w:val="00B442A1"/>
    <w:rsid w:val="00B45E93"/>
    <w:rsid w:val="00B47076"/>
    <w:rsid w:val="00B5009B"/>
    <w:rsid w:val="00B50713"/>
    <w:rsid w:val="00B559FF"/>
    <w:rsid w:val="00B635D8"/>
    <w:rsid w:val="00B642DE"/>
    <w:rsid w:val="00B64E24"/>
    <w:rsid w:val="00B65660"/>
    <w:rsid w:val="00B66B24"/>
    <w:rsid w:val="00B70491"/>
    <w:rsid w:val="00B71FFB"/>
    <w:rsid w:val="00B776FF"/>
    <w:rsid w:val="00B83DB4"/>
    <w:rsid w:val="00B84661"/>
    <w:rsid w:val="00B917CD"/>
    <w:rsid w:val="00B91902"/>
    <w:rsid w:val="00BA0088"/>
    <w:rsid w:val="00BA2E62"/>
    <w:rsid w:val="00BA519B"/>
    <w:rsid w:val="00BA5D6C"/>
    <w:rsid w:val="00BB1ACB"/>
    <w:rsid w:val="00BB2CF3"/>
    <w:rsid w:val="00BB4D66"/>
    <w:rsid w:val="00BB5415"/>
    <w:rsid w:val="00BC0081"/>
    <w:rsid w:val="00BC21E6"/>
    <w:rsid w:val="00BC7BC8"/>
    <w:rsid w:val="00BD3AF2"/>
    <w:rsid w:val="00BD6582"/>
    <w:rsid w:val="00BE550A"/>
    <w:rsid w:val="00BF156E"/>
    <w:rsid w:val="00BF521B"/>
    <w:rsid w:val="00BF63B1"/>
    <w:rsid w:val="00C043FA"/>
    <w:rsid w:val="00C0471E"/>
    <w:rsid w:val="00C142CD"/>
    <w:rsid w:val="00C14911"/>
    <w:rsid w:val="00C15283"/>
    <w:rsid w:val="00C17F90"/>
    <w:rsid w:val="00C201D4"/>
    <w:rsid w:val="00C21EAF"/>
    <w:rsid w:val="00C2387A"/>
    <w:rsid w:val="00C2617C"/>
    <w:rsid w:val="00C263D7"/>
    <w:rsid w:val="00C31246"/>
    <w:rsid w:val="00C31CF7"/>
    <w:rsid w:val="00C347BF"/>
    <w:rsid w:val="00C465FE"/>
    <w:rsid w:val="00C47D8E"/>
    <w:rsid w:val="00C5030E"/>
    <w:rsid w:val="00C51509"/>
    <w:rsid w:val="00C5210F"/>
    <w:rsid w:val="00C64BD5"/>
    <w:rsid w:val="00C65E65"/>
    <w:rsid w:val="00C66ECB"/>
    <w:rsid w:val="00C724A9"/>
    <w:rsid w:val="00C72CFC"/>
    <w:rsid w:val="00C73F1B"/>
    <w:rsid w:val="00C75ECD"/>
    <w:rsid w:val="00C76DC2"/>
    <w:rsid w:val="00C8064B"/>
    <w:rsid w:val="00C81190"/>
    <w:rsid w:val="00C81E9D"/>
    <w:rsid w:val="00C8227B"/>
    <w:rsid w:val="00C849F0"/>
    <w:rsid w:val="00C91C22"/>
    <w:rsid w:val="00C9345C"/>
    <w:rsid w:val="00CB10C1"/>
    <w:rsid w:val="00CB5BAB"/>
    <w:rsid w:val="00CB74E3"/>
    <w:rsid w:val="00CC05E4"/>
    <w:rsid w:val="00CC07FA"/>
    <w:rsid w:val="00CC0B99"/>
    <w:rsid w:val="00CC0C18"/>
    <w:rsid w:val="00CC127D"/>
    <w:rsid w:val="00CC2377"/>
    <w:rsid w:val="00CC74DA"/>
    <w:rsid w:val="00CC7ADE"/>
    <w:rsid w:val="00CD4B59"/>
    <w:rsid w:val="00CD5654"/>
    <w:rsid w:val="00CD5A19"/>
    <w:rsid w:val="00CF1CF0"/>
    <w:rsid w:val="00CF6867"/>
    <w:rsid w:val="00CF6D1B"/>
    <w:rsid w:val="00D01874"/>
    <w:rsid w:val="00D04779"/>
    <w:rsid w:val="00D050EA"/>
    <w:rsid w:val="00D05595"/>
    <w:rsid w:val="00D06A81"/>
    <w:rsid w:val="00D06B6D"/>
    <w:rsid w:val="00D12C4D"/>
    <w:rsid w:val="00D154BC"/>
    <w:rsid w:val="00D20341"/>
    <w:rsid w:val="00D21B34"/>
    <w:rsid w:val="00D234F5"/>
    <w:rsid w:val="00D23E61"/>
    <w:rsid w:val="00D24179"/>
    <w:rsid w:val="00D256B7"/>
    <w:rsid w:val="00D25EDC"/>
    <w:rsid w:val="00D26951"/>
    <w:rsid w:val="00D30839"/>
    <w:rsid w:val="00D33DE6"/>
    <w:rsid w:val="00D421F9"/>
    <w:rsid w:val="00D42739"/>
    <w:rsid w:val="00D43895"/>
    <w:rsid w:val="00D47E9C"/>
    <w:rsid w:val="00D54061"/>
    <w:rsid w:val="00D55CEB"/>
    <w:rsid w:val="00D62915"/>
    <w:rsid w:val="00D641EA"/>
    <w:rsid w:val="00D66D8B"/>
    <w:rsid w:val="00D7299E"/>
    <w:rsid w:val="00D73C42"/>
    <w:rsid w:val="00D75551"/>
    <w:rsid w:val="00D85B54"/>
    <w:rsid w:val="00D86606"/>
    <w:rsid w:val="00D8711C"/>
    <w:rsid w:val="00D87975"/>
    <w:rsid w:val="00D9361E"/>
    <w:rsid w:val="00D95D7F"/>
    <w:rsid w:val="00DA7779"/>
    <w:rsid w:val="00DB1D05"/>
    <w:rsid w:val="00DB4B0A"/>
    <w:rsid w:val="00DB4BBB"/>
    <w:rsid w:val="00DB4D33"/>
    <w:rsid w:val="00DB4DBD"/>
    <w:rsid w:val="00DB6463"/>
    <w:rsid w:val="00DB7154"/>
    <w:rsid w:val="00DC1BEA"/>
    <w:rsid w:val="00DC2F97"/>
    <w:rsid w:val="00DC31B0"/>
    <w:rsid w:val="00DC3274"/>
    <w:rsid w:val="00DC7EA6"/>
    <w:rsid w:val="00DD0C6A"/>
    <w:rsid w:val="00DD28F0"/>
    <w:rsid w:val="00DD6843"/>
    <w:rsid w:val="00DD7A13"/>
    <w:rsid w:val="00DE0EE2"/>
    <w:rsid w:val="00DE4528"/>
    <w:rsid w:val="00DE5EEA"/>
    <w:rsid w:val="00DE6455"/>
    <w:rsid w:val="00DF487A"/>
    <w:rsid w:val="00DF67B2"/>
    <w:rsid w:val="00DF68EC"/>
    <w:rsid w:val="00DF75A4"/>
    <w:rsid w:val="00E00AD4"/>
    <w:rsid w:val="00E037FF"/>
    <w:rsid w:val="00E059B3"/>
    <w:rsid w:val="00E11C68"/>
    <w:rsid w:val="00E127C9"/>
    <w:rsid w:val="00E15354"/>
    <w:rsid w:val="00E163B0"/>
    <w:rsid w:val="00E20C17"/>
    <w:rsid w:val="00E21BD3"/>
    <w:rsid w:val="00E232C0"/>
    <w:rsid w:val="00E23A80"/>
    <w:rsid w:val="00E23E96"/>
    <w:rsid w:val="00E26861"/>
    <w:rsid w:val="00E2696D"/>
    <w:rsid w:val="00E26E3B"/>
    <w:rsid w:val="00E27419"/>
    <w:rsid w:val="00E30D0C"/>
    <w:rsid w:val="00E33FB2"/>
    <w:rsid w:val="00E361AF"/>
    <w:rsid w:val="00E40245"/>
    <w:rsid w:val="00E40A1B"/>
    <w:rsid w:val="00E41A6F"/>
    <w:rsid w:val="00E46454"/>
    <w:rsid w:val="00E51F4B"/>
    <w:rsid w:val="00E522EF"/>
    <w:rsid w:val="00E529A4"/>
    <w:rsid w:val="00E60546"/>
    <w:rsid w:val="00E60747"/>
    <w:rsid w:val="00E61D83"/>
    <w:rsid w:val="00E64B9C"/>
    <w:rsid w:val="00E65E6E"/>
    <w:rsid w:val="00E67D2A"/>
    <w:rsid w:val="00E732B7"/>
    <w:rsid w:val="00E739E6"/>
    <w:rsid w:val="00E751FB"/>
    <w:rsid w:val="00E75EBA"/>
    <w:rsid w:val="00E75F6F"/>
    <w:rsid w:val="00E803E0"/>
    <w:rsid w:val="00E81D38"/>
    <w:rsid w:val="00E829CE"/>
    <w:rsid w:val="00E83D9C"/>
    <w:rsid w:val="00E950E3"/>
    <w:rsid w:val="00E95F4E"/>
    <w:rsid w:val="00E97088"/>
    <w:rsid w:val="00E97591"/>
    <w:rsid w:val="00E97D4D"/>
    <w:rsid w:val="00EA0A35"/>
    <w:rsid w:val="00EA3A73"/>
    <w:rsid w:val="00EA48B1"/>
    <w:rsid w:val="00EA4D3B"/>
    <w:rsid w:val="00EA79B8"/>
    <w:rsid w:val="00EA7B5F"/>
    <w:rsid w:val="00EB3DCF"/>
    <w:rsid w:val="00EB7F44"/>
    <w:rsid w:val="00EC1135"/>
    <w:rsid w:val="00EC45BC"/>
    <w:rsid w:val="00ED1A13"/>
    <w:rsid w:val="00ED4305"/>
    <w:rsid w:val="00ED6F59"/>
    <w:rsid w:val="00ED74BF"/>
    <w:rsid w:val="00EE26EE"/>
    <w:rsid w:val="00EE412C"/>
    <w:rsid w:val="00EF1DED"/>
    <w:rsid w:val="00EF2342"/>
    <w:rsid w:val="00F0568D"/>
    <w:rsid w:val="00F07172"/>
    <w:rsid w:val="00F1291E"/>
    <w:rsid w:val="00F13729"/>
    <w:rsid w:val="00F17687"/>
    <w:rsid w:val="00F17B4D"/>
    <w:rsid w:val="00F21599"/>
    <w:rsid w:val="00F21DCF"/>
    <w:rsid w:val="00F2347A"/>
    <w:rsid w:val="00F23DD9"/>
    <w:rsid w:val="00F30CB5"/>
    <w:rsid w:val="00F31179"/>
    <w:rsid w:val="00F32567"/>
    <w:rsid w:val="00F3395C"/>
    <w:rsid w:val="00F36E5C"/>
    <w:rsid w:val="00F4166F"/>
    <w:rsid w:val="00F47F46"/>
    <w:rsid w:val="00F50ADE"/>
    <w:rsid w:val="00F56A79"/>
    <w:rsid w:val="00F646FF"/>
    <w:rsid w:val="00F8119F"/>
    <w:rsid w:val="00F82580"/>
    <w:rsid w:val="00F92631"/>
    <w:rsid w:val="00FA2B62"/>
    <w:rsid w:val="00FA4D30"/>
    <w:rsid w:val="00FA617C"/>
    <w:rsid w:val="00FB0785"/>
    <w:rsid w:val="00FB3266"/>
    <w:rsid w:val="00FB3F14"/>
    <w:rsid w:val="00FC4D57"/>
    <w:rsid w:val="00FC6287"/>
    <w:rsid w:val="00FD12F3"/>
    <w:rsid w:val="00FD1FCE"/>
    <w:rsid w:val="00FD478A"/>
    <w:rsid w:val="00FD4E94"/>
    <w:rsid w:val="00FE01F4"/>
    <w:rsid w:val="00FE30E3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FC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091A7D"/>
    <w:pPr>
      <w:spacing w:after="120"/>
      <w:ind w:left="283"/>
    </w:pPr>
    <w:rPr>
      <w:rFonts w:ascii="Tahoma" w:hAnsi="Tahoma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91A7D"/>
    <w:rPr>
      <w:rFonts w:ascii="Tahoma" w:eastAsia="Times New Roman" w:hAnsi="Tahoma"/>
      <w:sz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091A7D"/>
    <w:pPr>
      <w:ind w:left="708"/>
    </w:pPr>
    <w:rPr>
      <w:rFonts w:ascii="Tahoma" w:hAnsi="Tahoma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57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71A"/>
    <w:rPr>
      <w:rFonts w:ascii="Times New Roman" w:eastAsia="Times New Roman" w:hAnsi="Times New Roman"/>
      <w:sz w:val="24"/>
      <w:szCs w:val="24"/>
    </w:rPr>
  </w:style>
  <w:style w:type="paragraph" w:customStyle="1" w:styleId="Normale1">
    <w:name w:val="Normale1"/>
    <w:rsid w:val="00C75ECD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AD7C6A"/>
    <w:pPr>
      <w:widowControl w:val="0"/>
      <w:suppressAutoHyphens/>
      <w:autoSpaceDN w:val="0"/>
    </w:pPr>
    <w:rPr>
      <w:lang w:bidi="it-IT"/>
    </w:rPr>
  </w:style>
  <w:style w:type="paragraph" w:styleId="Puntoelenco">
    <w:name w:val="List Bullet"/>
    <w:basedOn w:val="Normale"/>
    <w:uiPriority w:val="99"/>
    <w:unhideWhenUsed/>
    <w:rsid w:val="00214B99"/>
    <w:pPr>
      <w:numPr>
        <w:numId w:val="8"/>
      </w:numPr>
      <w:contextualSpacing/>
    </w:pPr>
  </w:style>
  <w:style w:type="paragraph" w:customStyle="1" w:styleId="Heading11">
    <w:name w:val="Heading 11"/>
    <w:basedOn w:val="Normale"/>
    <w:uiPriority w:val="1"/>
    <w:qFormat/>
    <w:rsid w:val="00A060D0"/>
    <w:pPr>
      <w:widowControl w:val="0"/>
      <w:ind w:left="1520"/>
      <w:outlineLvl w:val="1"/>
    </w:pPr>
    <w:rPr>
      <w:b/>
      <w:bCs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FC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091A7D"/>
    <w:pPr>
      <w:spacing w:after="120"/>
      <w:ind w:left="283"/>
    </w:pPr>
    <w:rPr>
      <w:rFonts w:ascii="Tahoma" w:hAnsi="Tahoma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91A7D"/>
    <w:rPr>
      <w:rFonts w:ascii="Tahoma" w:eastAsia="Times New Roman" w:hAnsi="Tahoma"/>
      <w:sz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091A7D"/>
    <w:pPr>
      <w:ind w:left="708"/>
    </w:pPr>
    <w:rPr>
      <w:rFonts w:ascii="Tahoma" w:hAnsi="Tahoma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57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71A"/>
    <w:rPr>
      <w:rFonts w:ascii="Times New Roman" w:eastAsia="Times New Roman" w:hAnsi="Times New Roman"/>
      <w:sz w:val="24"/>
      <w:szCs w:val="24"/>
    </w:rPr>
  </w:style>
  <w:style w:type="paragraph" w:customStyle="1" w:styleId="Normale1">
    <w:name w:val="Normale1"/>
    <w:rsid w:val="00C75ECD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AD7C6A"/>
    <w:pPr>
      <w:widowControl w:val="0"/>
      <w:suppressAutoHyphens/>
      <w:autoSpaceDN w:val="0"/>
    </w:pPr>
    <w:rPr>
      <w:lang w:bidi="it-IT"/>
    </w:rPr>
  </w:style>
  <w:style w:type="paragraph" w:styleId="Puntoelenco">
    <w:name w:val="List Bullet"/>
    <w:basedOn w:val="Normale"/>
    <w:uiPriority w:val="99"/>
    <w:unhideWhenUsed/>
    <w:rsid w:val="00214B99"/>
    <w:pPr>
      <w:numPr>
        <w:numId w:val="8"/>
      </w:numPr>
      <w:contextualSpacing/>
    </w:pPr>
  </w:style>
  <w:style w:type="paragraph" w:customStyle="1" w:styleId="Heading11">
    <w:name w:val="Heading 11"/>
    <w:basedOn w:val="Normale"/>
    <w:uiPriority w:val="1"/>
    <w:qFormat/>
    <w:rsid w:val="00A060D0"/>
    <w:pPr>
      <w:widowControl w:val="0"/>
      <w:ind w:left="1520"/>
      <w:outlineLvl w:val="1"/>
    </w:pPr>
    <w:rPr>
      <w:b/>
      <w:bCs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AppData\Local\Microsoft\Windows\Temporary%20Internet%20Files\Content.Outlook\4PCV9XI5\Intestazione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491D-6B2B-427F-A014-E8E5BFF2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Intestazione18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ZANELLI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Ricci</dc:creator>
  <cp:lastModifiedBy>Silvia Ricci</cp:lastModifiedBy>
  <cp:revision>4</cp:revision>
  <cp:lastPrinted>2020-06-17T09:02:00Z</cp:lastPrinted>
  <dcterms:created xsi:type="dcterms:W3CDTF">2020-10-14T15:12:00Z</dcterms:created>
  <dcterms:modified xsi:type="dcterms:W3CDTF">2020-10-14T15:20:00Z</dcterms:modified>
</cp:coreProperties>
</file>