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DC20C" w14:textId="77777777" w:rsidR="004C2ADB" w:rsidRDefault="004C2ADB" w:rsidP="004C2ADB"/>
    <w:p w14:paraId="4676FCBE" w14:textId="5DCAD186" w:rsidR="004B3A73" w:rsidRDefault="004B3A73" w:rsidP="000751B9"/>
    <w:p w14:paraId="4F8DC2B9" w14:textId="77777777" w:rsidR="00BA7CB7" w:rsidRDefault="00BA7CB7" w:rsidP="00BA7CB7">
      <w:pPr>
        <w:jc w:val="center"/>
        <w:rPr>
          <w:b/>
        </w:rPr>
      </w:pPr>
      <w:r>
        <w:rPr>
          <w:b/>
        </w:rPr>
        <w:t>ALLEGATO A</w:t>
      </w:r>
    </w:p>
    <w:p w14:paraId="4F8DC2BA" w14:textId="77777777" w:rsidR="00BA7CB7" w:rsidRDefault="00BA7CB7" w:rsidP="00BA7CB7">
      <w:pPr>
        <w:jc w:val="center"/>
        <w:rPr>
          <w:b/>
        </w:rPr>
      </w:pPr>
    </w:p>
    <w:p w14:paraId="4F8DC2BC" w14:textId="1FFDE28D" w:rsidR="00BA7CB7" w:rsidRDefault="00BA7CB7" w:rsidP="00BA7CB7">
      <w:pPr>
        <w:jc w:val="both"/>
        <w:rPr>
          <w:b/>
          <w:bCs/>
        </w:rPr>
      </w:pPr>
      <w:r>
        <w:rPr>
          <w:b/>
        </w:rPr>
        <w:t xml:space="preserve">DOMANDA DI PARTECIPAZIONE alla selezione mediante procedura comparativa </w:t>
      </w:r>
      <w:r>
        <w:rPr>
          <w:b/>
          <w:bCs/>
        </w:rPr>
        <w:t xml:space="preserve">per l’affidamento di </w:t>
      </w:r>
      <w:r w:rsidR="00330867" w:rsidRPr="00330867">
        <w:rPr>
          <w:b/>
          <w:bCs/>
          <w:i/>
          <w:iCs/>
        </w:rPr>
        <w:t xml:space="preserve">ATTIVITÀ DI </w:t>
      </w:r>
      <w:r w:rsidR="00330867" w:rsidRPr="00330867">
        <w:rPr>
          <w:b/>
          <w:i/>
          <w:iCs/>
        </w:rPr>
        <w:t>FORMAZIONE SPECIALISTICA NELL’USO E MANUTENZIONE DI ATTREZZATURE MECCANICHE</w:t>
      </w:r>
    </w:p>
    <w:p w14:paraId="4F8DC2BD" w14:textId="77777777" w:rsidR="00BA7CB7" w:rsidRDefault="00BA7CB7" w:rsidP="00BA7CB7">
      <w:pPr>
        <w:jc w:val="both"/>
        <w:rPr>
          <w:b/>
          <w:bCs/>
        </w:rPr>
      </w:pPr>
    </w:p>
    <w:p w14:paraId="4F8DC2BE" w14:textId="77777777" w:rsidR="00BA7CB7" w:rsidRDefault="00BA7CB7" w:rsidP="00BA7CB7">
      <w:pPr>
        <w:jc w:val="both"/>
        <w:rPr>
          <w:b/>
        </w:rPr>
      </w:pPr>
    </w:p>
    <w:p w14:paraId="4F8DC2BF" w14:textId="77777777" w:rsidR="00BA7CB7" w:rsidRDefault="00BA7CB7" w:rsidP="00BA7CB7">
      <w:pPr>
        <w:ind w:left="6480"/>
        <w:jc w:val="both"/>
      </w:pPr>
      <w:r>
        <w:t xml:space="preserve">AI Dirigente Scolastico </w:t>
      </w:r>
    </w:p>
    <w:p w14:paraId="4F8DC2C0" w14:textId="77777777" w:rsidR="00BA7CB7" w:rsidRDefault="00BA7CB7" w:rsidP="00BA7CB7">
      <w:pPr>
        <w:ind w:left="6480"/>
        <w:jc w:val="both"/>
      </w:pPr>
      <w:r>
        <w:t>Dell’IIS Antonio Zanelli</w:t>
      </w:r>
    </w:p>
    <w:p w14:paraId="4F8DC2C1" w14:textId="77777777" w:rsidR="00BA7CB7" w:rsidRDefault="00BA7CB7" w:rsidP="00BA7CB7">
      <w:pPr>
        <w:ind w:left="6480"/>
        <w:jc w:val="both"/>
      </w:pPr>
      <w:r>
        <w:t>Via F.lli Rosselli 41</w:t>
      </w:r>
    </w:p>
    <w:p w14:paraId="4F8DC2C2" w14:textId="77777777" w:rsidR="00BA7CB7" w:rsidRDefault="00BA7CB7" w:rsidP="00BA7CB7">
      <w:pPr>
        <w:ind w:left="6480"/>
        <w:jc w:val="both"/>
      </w:pPr>
      <w:r>
        <w:t>42123 - Reggio Emilia</w:t>
      </w:r>
    </w:p>
    <w:p w14:paraId="4F8DC2C3" w14:textId="77777777" w:rsidR="00BA7CB7" w:rsidRDefault="00BA7CB7" w:rsidP="00BA7CB7">
      <w:pPr>
        <w:jc w:val="both"/>
      </w:pPr>
    </w:p>
    <w:p w14:paraId="4F8DC2C4" w14:textId="77777777" w:rsidR="00BA7CB7" w:rsidRDefault="00BA7CB7" w:rsidP="00BA7CB7">
      <w:pPr>
        <w:jc w:val="both"/>
      </w:pPr>
      <w:bookmarkStart w:id="0" w:name="_Hlk28541949"/>
      <w:r>
        <w:t>II/la sottoscritto/a. ______________________________________________________</w:t>
      </w:r>
    </w:p>
    <w:p w14:paraId="4F8DC2C5" w14:textId="77777777" w:rsidR="00BA7CB7" w:rsidRDefault="00BA7CB7" w:rsidP="00BA7CB7">
      <w:pPr>
        <w:jc w:val="both"/>
      </w:pPr>
    </w:p>
    <w:p w14:paraId="4F8DC2C6" w14:textId="77777777" w:rsidR="00BA7CB7" w:rsidRDefault="00BA7CB7" w:rsidP="00BA7CB7">
      <w:pPr>
        <w:jc w:val="both"/>
      </w:pPr>
      <w:r>
        <w:t xml:space="preserve">Nato a ___________________________________________ (____) il______________ </w:t>
      </w:r>
    </w:p>
    <w:p w14:paraId="4F8DC2C7" w14:textId="77777777" w:rsidR="00BA7CB7" w:rsidRDefault="00BA7CB7" w:rsidP="00BA7CB7">
      <w:pPr>
        <w:jc w:val="both"/>
        <w:rPr>
          <w:color w:val="1C1B1F"/>
        </w:rPr>
      </w:pPr>
    </w:p>
    <w:p w14:paraId="6E1DB66D" w14:textId="77777777" w:rsidR="006A54DB" w:rsidRDefault="00BA7CB7" w:rsidP="00BA7CB7">
      <w:pPr>
        <w:jc w:val="both"/>
      </w:pPr>
      <w:r>
        <w:t>Residente a _______________________________________ (____)</w:t>
      </w:r>
    </w:p>
    <w:p w14:paraId="7D4E9AC9" w14:textId="77777777" w:rsidR="006A54DB" w:rsidRDefault="006A54DB" w:rsidP="00BA7CB7">
      <w:pPr>
        <w:jc w:val="both"/>
      </w:pPr>
    </w:p>
    <w:p w14:paraId="4F8DC2C8" w14:textId="760F0877" w:rsidR="00BA7CB7" w:rsidRDefault="00BA7CB7" w:rsidP="00BA7CB7">
      <w:pPr>
        <w:jc w:val="both"/>
      </w:pPr>
      <w:r>
        <w:t>in via __________________________________</w:t>
      </w:r>
      <w:r w:rsidR="006A54DB">
        <w:t>___________________________</w:t>
      </w:r>
    </w:p>
    <w:p w14:paraId="4F8DC2C9" w14:textId="77777777" w:rsidR="00BA7CB7" w:rsidRDefault="00BA7CB7" w:rsidP="00BA7CB7">
      <w:pPr>
        <w:jc w:val="both"/>
      </w:pPr>
    </w:p>
    <w:p w14:paraId="4A6ACB3E" w14:textId="77777777" w:rsidR="006A54DB" w:rsidRDefault="00BA7CB7" w:rsidP="00BA7CB7">
      <w:pPr>
        <w:jc w:val="both"/>
      </w:pPr>
      <w:r>
        <w:t xml:space="preserve">Indirizzo posta elettronica ____________________________  </w:t>
      </w:r>
    </w:p>
    <w:p w14:paraId="768F5472" w14:textId="77777777" w:rsidR="006A54DB" w:rsidRDefault="006A54DB" w:rsidP="00BA7CB7">
      <w:pPr>
        <w:jc w:val="both"/>
      </w:pPr>
    </w:p>
    <w:p w14:paraId="4F8DC2CA" w14:textId="7E03E5AF" w:rsidR="00BA7CB7" w:rsidRDefault="00BA7CB7" w:rsidP="00BA7CB7">
      <w:pPr>
        <w:jc w:val="both"/>
      </w:pPr>
      <w:r>
        <w:t>Te</w:t>
      </w:r>
      <w:r w:rsidR="006A54DB">
        <w:t>l</w:t>
      </w:r>
      <w:r>
        <w:t>. _______________________________________</w:t>
      </w:r>
    </w:p>
    <w:bookmarkEnd w:id="0"/>
    <w:p w14:paraId="4F8DC2CB" w14:textId="77777777" w:rsidR="00BA7CB7" w:rsidRDefault="00BA7CB7" w:rsidP="00BA7CB7">
      <w:pPr>
        <w:jc w:val="both"/>
      </w:pPr>
    </w:p>
    <w:p w14:paraId="4F8DC2CC" w14:textId="77777777" w:rsidR="00BA7CB7" w:rsidRDefault="00BA7CB7" w:rsidP="00BA7CB7">
      <w:pPr>
        <w:jc w:val="center"/>
        <w:rPr>
          <w:b/>
        </w:rPr>
      </w:pPr>
      <w:r>
        <w:rPr>
          <w:b/>
        </w:rPr>
        <w:t>CHIEDE</w:t>
      </w:r>
    </w:p>
    <w:p w14:paraId="4F8DC2CD" w14:textId="77777777" w:rsidR="00BA7CB7" w:rsidRDefault="00BA7CB7" w:rsidP="00BA7CB7">
      <w:pPr>
        <w:jc w:val="both"/>
      </w:pPr>
    </w:p>
    <w:p w14:paraId="4F8DC2CE" w14:textId="1F6CC256" w:rsidR="00BA7CB7" w:rsidRDefault="00BA7CB7" w:rsidP="00BA7CB7">
      <w:pPr>
        <w:jc w:val="both"/>
      </w:pPr>
      <w:r>
        <w:t>di essere ammesso alla procedura di selezione in qualità di esperto per la procedura comparativa finalizzata alla realizzazione di:</w:t>
      </w:r>
    </w:p>
    <w:p w14:paraId="4F8DC2CF" w14:textId="77777777" w:rsidR="00BA7CB7" w:rsidRDefault="00BA7CB7" w:rsidP="00BA7CB7">
      <w:pPr>
        <w:jc w:val="both"/>
      </w:pPr>
    </w:p>
    <w:p w14:paraId="4F8DC2D1" w14:textId="7943BC9D" w:rsidR="00BA7CB7" w:rsidRDefault="00330867" w:rsidP="00330867">
      <w:pPr>
        <w:jc w:val="both"/>
        <w:rPr>
          <w:b/>
          <w:i/>
          <w:iCs/>
        </w:rPr>
      </w:pPr>
      <w:r w:rsidRPr="00330867">
        <w:rPr>
          <w:b/>
          <w:bCs/>
          <w:i/>
          <w:iCs/>
        </w:rPr>
        <w:t xml:space="preserve">ATTIVITÀ DI </w:t>
      </w:r>
      <w:r w:rsidRPr="00330867">
        <w:rPr>
          <w:b/>
          <w:i/>
          <w:iCs/>
        </w:rPr>
        <w:t>FORMAZIONE SPECIALISTICA NELL’USO E MANUTENZIONE DI ATTREZZATURE MECCANICHE</w:t>
      </w:r>
    </w:p>
    <w:p w14:paraId="36A7C647" w14:textId="77777777" w:rsidR="00330867" w:rsidRPr="00330867" w:rsidRDefault="00330867" w:rsidP="00330867">
      <w:pPr>
        <w:jc w:val="both"/>
        <w:rPr>
          <w:b/>
          <w:bCs/>
          <w:sz w:val="22"/>
          <w:szCs w:val="22"/>
        </w:rPr>
      </w:pPr>
    </w:p>
    <w:p w14:paraId="4F8DC2D2" w14:textId="77777777" w:rsidR="00BA7CB7" w:rsidRDefault="00BA7CB7" w:rsidP="00BA7CB7">
      <w:pPr>
        <w:jc w:val="both"/>
        <w:rPr>
          <w:sz w:val="22"/>
          <w:szCs w:val="22"/>
        </w:rPr>
      </w:pPr>
      <w:r>
        <w:t>Dichiara di svolgere l'incarico senza riserve e secondo il calendario approvato dall'istituzione Scolastica e di aver preso visione del Bando.</w:t>
      </w:r>
    </w:p>
    <w:p w14:paraId="4F8DC2D3" w14:textId="77777777" w:rsidR="00BA7CB7" w:rsidRDefault="00BA7CB7" w:rsidP="00BA7CB7">
      <w:pPr>
        <w:jc w:val="both"/>
      </w:pPr>
    </w:p>
    <w:p w14:paraId="4F8DC2D4" w14:textId="77777777" w:rsidR="00BA7CB7" w:rsidRDefault="00BA7CB7" w:rsidP="00BA7CB7">
      <w:pPr>
        <w:jc w:val="both"/>
      </w:pPr>
      <w:r>
        <w:t xml:space="preserve">A tal fine allega autocertificazione e </w:t>
      </w:r>
      <w:r w:rsidRPr="006B5089">
        <w:rPr>
          <w:b/>
          <w:i/>
          <w:iCs/>
        </w:rPr>
        <w:t>curriculum vitae</w:t>
      </w:r>
      <w:r>
        <w:t xml:space="preserve"> su formato europeo. </w:t>
      </w:r>
    </w:p>
    <w:p w14:paraId="4F8DC2D5" w14:textId="77777777" w:rsidR="00BA7CB7" w:rsidRDefault="00BA7CB7" w:rsidP="00BA7CB7">
      <w:pPr>
        <w:jc w:val="both"/>
      </w:pPr>
    </w:p>
    <w:p w14:paraId="4F8DC2D6" w14:textId="77777777" w:rsidR="00BA7CB7" w:rsidRDefault="00BA7CB7" w:rsidP="00BA7CB7">
      <w:pPr>
        <w:jc w:val="both"/>
      </w:pPr>
      <w:r>
        <w:t xml:space="preserve">Data_________________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8DC2D7" w14:textId="77777777" w:rsidR="00BA7CB7" w:rsidRDefault="00BA7CB7" w:rsidP="00BA7CB7">
      <w:pPr>
        <w:jc w:val="right"/>
      </w:pPr>
      <w:r>
        <w:t xml:space="preserve">Firma__________________________ </w:t>
      </w:r>
    </w:p>
    <w:p w14:paraId="4F8DC2D8" w14:textId="77777777" w:rsidR="00BA7CB7" w:rsidRDefault="00BA7CB7" w:rsidP="00BA7CB7">
      <w:pPr>
        <w:jc w:val="both"/>
      </w:pPr>
    </w:p>
    <w:p w14:paraId="4F8DC2D9" w14:textId="15ADA907" w:rsidR="00BA7CB7" w:rsidRDefault="00330867" w:rsidP="00BA7CB7">
      <w:pPr>
        <w:jc w:val="both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DC314" wp14:editId="7CFFDC1D">
                <wp:simplePos x="0" y="0"/>
                <wp:positionH relativeFrom="column">
                  <wp:posOffset>-351600</wp:posOffset>
                </wp:positionH>
                <wp:positionV relativeFrom="paragraph">
                  <wp:posOffset>202935</wp:posOffset>
                </wp:positionV>
                <wp:extent cx="6845935" cy="2053988"/>
                <wp:effectExtent l="0" t="0" r="12065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205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C316" w14:textId="77777777" w:rsidR="00BA7CB7" w:rsidRDefault="00BA7CB7" w:rsidP="00BA7CB7">
                            <w:pPr>
                              <w:jc w:val="both"/>
                            </w:pPr>
                            <w:r>
                              <w:t xml:space="preserve">Informativa ai sensi del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n. 196/2003 e GDPR n. 679/2016 (Regolamento UE sulla Privacy). I dati sopra riportati sono prescritti dalle disposizioni vigenti ai fini del procedimento per il quale sono richiesti e verranno utilizzati esclusivamente per tale scopo. </w:t>
                            </w:r>
                          </w:p>
                          <w:p w14:paraId="4F8DC317" w14:textId="77777777" w:rsidR="002C6F4E" w:rsidRDefault="002C6F4E" w:rsidP="00BA7CB7">
                            <w:pPr>
                              <w:ind w:left="1440" w:firstLine="720"/>
                              <w:jc w:val="both"/>
                            </w:pPr>
                          </w:p>
                          <w:p w14:paraId="4F8DC318" w14:textId="77777777" w:rsidR="00BA7CB7" w:rsidRDefault="00BA7CB7" w:rsidP="00BA7CB7">
                            <w:pPr>
                              <w:ind w:left="1440" w:firstLine="720"/>
                              <w:jc w:val="both"/>
                            </w:pPr>
                            <w:r>
                              <w:sym w:font="Wingdings" w:char="F0A8"/>
                            </w:r>
                            <w:r w:rsidR="002C6F4E">
                              <w:t xml:space="preserve"> </w:t>
                            </w:r>
                            <w:r>
                              <w:t xml:space="preserve">acconsento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A8"/>
                            </w:r>
                            <w:r w:rsidR="002C6F4E">
                              <w:t xml:space="preserve"> </w:t>
                            </w:r>
                            <w:r>
                              <w:t xml:space="preserve">non acconsento </w:t>
                            </w:r>
                          </w:p>
                          <w:p w14:paraId="4F8DC319" w14:textId="77777777" w:rsidR="00BA7CB7" w:rsidRDefault="00BA7CB7" w:rsidP="00BA7CB7">
                            <w:pPr>
                              <w:jc w:val="both"/>
                            </w:pPr>
                          </w:p>
                          <w:p w14:paraId="4F8DC31A" w14:textId="77777777" w:rsidR="00BA7CB7" w:rsidRDefault="00BA7CB7" w:rsidP="00BA7CB7">
                            <w:pPr>
                              <w:jc w:val="both"/>
                            </w:pPr>
                          </w:p>
                          <w:p w14:paraId="4F8DC31B" w14:textId="77777777" w:rsidR="00BA7CB7" w:rsidRDefault="00BA7CB7" w:rsidP="00BA7CB7">
                            <w:pPr>
                              <w:jc w:val="both"/>
                            </w:pPr>
                            <w:r>
                              <w:t xml:space="preserve">Data_________________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Firma__________________________ </w:t>
                            </w:r>
                          </w:p>
                          <w:p w14:paraId="4F8DC31C" w14:textId="5D6E535B" w:rsidR="00BA7CB7" w:rsidRDefault="00BA7CB7" w:rsidP="00BA7CB7">
                            <w:r>
                              <w:br w:type="page"/>
                            </w:r>
                          </w:p>
                          <w:p w14:paraId="6C80A16C" w14:textId="77777777" w:rsidR="00330867" w:rsidRDefault="00330867" w:rsidP="00BA7CB7"/>
                          <w:p w14:paraId="4F8DC31D" w14:textId="77777777" w:rsidR="00BA7CB7" w:rsidRDefault="00BA7CB7" w:rsidP="00BA7CB7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8DC31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7.7pt;margin-top:16pt;width:539.05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">
                <v:textbox>
                  <w:txbxContent>
                    <w:p w14:paraId="4F8DC316" w14:textId="77777777" w:rsidR="00BA7CB7" w:rsidRDefault="00BA7CB7" w:rsidP="00BA7CB7">
                      <w:pPr>
                        <w:jc w:val="both"/>
                      </w:pPr>
                      <w:r>
                        <w:t xml:space="preserve">Informativa ai sensi del </w:t>
                      </w:r>
                      <w:proofErr w:type="spellStart"/>
                      <w:r>
                        <w:t>D.Lgs</w:t>
                      </w:r>
                      <w:proofErr w:type="spellEnd"/>
                      <w:r>
                        <w:t xml:space="preserve"> n. 196/2003 e </w:t>
                      </w:r>
                      <w:proofErr w:type="spellStart"/>
                      <w:r>
                        <w:t>GDPR</w:t>
                      </w:r>
                      <w:proofErr w:type="spellEnd"/>
                      <w:r>
                        <w:t xml:space="preserve"> n. 679/2016 (Regolamento UE sulla Privacy). I dati sopra riportati sono prescritti dalle disposizioni vigenti ai fini del procedimento per il quale sono richiesti e verranno utilizzati esclusivamente per tale scopo. </w:t>
                      </w:r>
                    </w:p>
                    <w:p w14:paraId="4F8DC317" w14:textId="77777777" w:rsidR="002C6F4E" w:rsidRDefault="002C6F4E" w:rsidP="00BA7CB7">
                      <w:pPr>
                        <w:ind w:left="1440" w:firstLine="720"/>
                        <w:jc w:val="both"/>
                      </w:pPr>
                    </w:p>
                    <w:p w14:paraId="4F8DC318" w14:textId="77777777" w:rsidR="00BA7CB7" w:rsidRDefault="00BA7CB7" w:rsidP="00BA7CB7">
                      <w:pPr>
                        <w:ind w:left="1440" w:firstLine="720"/>
                        <w:jc w:val="both"/>
                      </w:pPr>
                      <w:r>
                        <w:sym w:font="Wingdings" w:char="F0A8"/>
                      </w:r>
                      <w:r w:rsidR="002C6F4E">
                        <w:t xml:space="preserve"> </w:t>
                      </w:r>
                      <w:r>
                        <w:t xml:space="preserve">acconsento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A8"/>
                      </w:r>
                      <w:r w:rsidR="002C6F4E">
                        <w:t xml:space="preserve"> </w:t>
                      </w:r>
                      <w:r>
                        <w:t xml:space="preserve">non acconsento </w:t>
                      </w:r>
                    </w:p>
                    <w:p w14:paraId="4F8DC319" w14:textId="77777777" w:rsidR="00BA7CB7" w:rsidRDefault="00BA7CB7" w:rsidP="00BA7CB7">
                      <w:pPr>
                        <w:jc w:val="both"/>
                      </w:pPr>
                    </w:p>
                    <w:p w14:paraId="4F8DC31A" w14:textId="77777777" w:rsidR="00BA7CB7" w:rsidRDefault="00BA7CB7" w:rsidP="00BA7CB7">
                      <w:pPr>
                        <w:jc w:val="both"/>
                      </w:pPr>
                    </w:p>
                    <w:p w14:paraId="4F8DC31B" w14:textId="77777777" w:rsidR="00BA7CB7" w:rsidRDefault="00BA7CB7" w:rsidP="00BA7CB7">
                      <w:pPr>
                        <w:jc w:val="both"/>
                      </w:pPr>
                      <w:r>
                        <w:t xml:space="preserve">Data_________________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Firma__________________________ </w:t>
                      </w:r>
                    </w:p>
                    <w:p w14:paraId="4F8DC31C" w14:textId="5D6E535B" w:rsidR="00BA7CB7" w:rsidRDefault="00BA7CB7" w:rsidP="00BA7CB7">
                      <w:r>
                        <w:br w:type="page"/>
                      </w:r>
                    </w:p>
                    <w:p w14:paraId="6C80A16C" w14:textId="77777777" w:rsidR="00330867" w:rsidRDefault="00330867" w:rsidP="00BA7CB7"/>
                    <w:p w14:paraId="4F8DC31D" w14:textId="77777777" w:rsidR="00BA7CB7" w:rsidRDefault="00BA7CB7" w:rsidP="00BA7CB7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DC2DA" w14:textId="18C34152" w:rsidR="00BA7CB7" w:rsidRDefault="00BA7CB7" w:rsidP="00BA7CB7">
      <w:pPr>
        <w:jc w:val="both"/>
      </w:pPr>
    </w:p>
    <w:p w14:paraId="4F8DC2DB" w14:textId="77777777" w:rsidR="00BA7CB7" w:rsidRDefault="00BA7CB7" w:rsidP="00BA7CB7">
      <w:pPr>
        <w:jc w:val="both"/>
      </w:pPr>
    </w:p>
    <w:p w14:paraId="4F8DC2DC" w14:textId="77777777" w:rsidR="00BA7CB7" w:rsidRDefault="00BA7CB7" w:rsidP="00BA7CB7">
      <w:pPr>
        <w:jc w:val="both"/>
      </w:pPr>
    </w:p>
    <w:p w14:paraId="4F8DC2DD" w14:textId="77777777" w:rsidR="00BA7CB7" w:rsidRDefault="00BA7CB7" w:rsidP="00BA7CB7">
      <w:pPr>
        <w:jc w:val="both"/>
      </w:pPr>
    </w:p>
    <w:p w14:paraId="4F8DC2DE" w14:textId="77777777" w:rsidR="00BA7CB7" w:rsidRDefault="00BA7CB7" w:rsidP="00BA7CB7">
      <w:pPr>
        <w:jc w:val="both"/>
      </w:pPr>
    </w:p>
    <w:p w14:paraId="4F8DC2DF" w14:textId="77777777" w:rsidR="00BA7CB7" w:rsidRDefault="00BA7CB7" w:rsidP="00BA7CB7">
      <w:pPr>
        <w:jc w:val="both"/>
      </w:pPr>
    </w:p>
    <w:p w14:paraId="4F8DC2E0" w14:textId="77777777" w:rsidR="00BA7CB7" w:rsidRDefault="00BA7CB7" w:rsidP="00BA7CB7">
      <w:pPr>
        <w:jc w:val="both"/>
      </w:pPr>
    </w:p>
    <w:p w14:paraId="4F8DC2E1" w14:textId="77777777" w:rsidR="00BA7CB7" w:rsidRDefault="00BA7CB7" w:rsidP="00BA7CB7">
      <w:pPr>
        <w:jc w:val="center"/>
        <w:rPr>
          <w:b/>
        </w:rPr>
      </w:pPr>
      <w:r>
        <w:rPr>
          <w:b/>
        </w:rPr>
        <w:t xml:space="preserve">DICHIARAZIONE SOSTITUTIVA DI CERTIFICAZIONE (Art. 4 e 46 D.P.R. 28 Dicembre </w:t>
      </w:r>
    </w:p>
    <w:p w14:paraId="4F8DC2E2" w14:textId="77777777" w:rsidR="00BA7CB7" w:rsidRDefault="00BA7CB7" w:rsidP="00BA7CB7">
      <w:pPr>
        <w:jc w:val="center"/>
        <w:rPr>
          <w:b/>
        </w:rPr>
      </w:pPr>
    </w:p>
    <w:p w14:paraId="4F8DC2E3" w14:textId="77777777" w:rsidR="00BA7CB7" w:rsidRDefault="00BA7CB7" w:rsidP="00BA7CB7">
      <w:pPr>
        <w:jc w:val="center"/>
        <w:rPr>
          <w:b/>
        </w:rPr>
      </w:pPr>
    </w:p>
    <w:p w14:paraId="4F8DC2E4" w14:textId="77777777" w:rsidR="00BA7CB7" w:rsidRDefault="00BA7CB7" w:rsidP="00BA7CB7">
      <w:pPr>
        <w:jc w:val="center"/>
        <w:rPr>
          <w:b/>
        </w:rPr>
      </w:pPr>
    </w:p>
    <w:p w14:paraId="0E598E5E" w14:textId="1CB75609" w:rsidR="004B3A73" w:rsidRDefault="004B3A73" w:rsidP="00BA7CB7">
      <w:pPr>
        <w:jc w:val="center"/>
        <w:rPr>
          <w:b/>
        </w:rPr>
      </w:pPr>
      <w:bookmarkStart w:id="1" w:name="_GoBack"/>
      <w:bookmarkEnd w:id="1"/>
    </w:p>
    <w:sectPr w:rsidR="004B3A73" w:rsidSect="0044053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F85"/>
    <w:multiLevelType w:val="hybridMultilevel"/>
    <w:tmpl w:val="42FAE578"/>
    <w:lvl w:ilvl="0" w:tplc="21CCF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E2AA6"/>
    <w:multiLevelType w:val="hybridMultilevel"/>
    <w:tmpl w:val="329E5EE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2581"/>
    <w:multiLevelType w:val="hybridMultilevel"/>
    <w:tmpl w:val="27BE0D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1640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3744F"/>
    <w:multiLevelType w:val="hybridMultilevel"/>
    <w:tmpl w:val="6C428EDC"/>
    <w:lvl w:ilvl="0" w:tplc="6BB43E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A49F8"/>
    <w:multiLevelType w:val="hybridMultilevel"/>
    <w:tmpl w:val="E6222A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71D76"/>
    <w:multiLevelType w:val="hybridMultilevel"/>
    <w:tmpl w:val="F08CAE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52"/>
    <w:rsid w:val="00001B0A"/>
    <w:rsid w:val="00002CAB"/>
    <w:rsid w:val="00004417"/>
    <w:rsid w:val="00004F44"/>
    <w:rsid w:val="000117E3"/>
    <w:rsid w:val="00014A21"/>
    <w:rsid w:val="000178EF"/>
    <w:rsid w:val="00023A64"/>
    <w:rsid w:val="00023F8A"/>
    <w:rsid w:val="000277F2"/>
    <w:rsid w:val="0003106C"/>
    <w:rsid w:val="000325B2"/>
    <w:rsid w:val="000329A8"/>
    <w:rsid w:val="000336BE"/>
    <w:rsid w:val="00034DF9"/>
    <w:rsid w:val="000403F1"/>
    <w:rsid w:val="000410D3"/>
    <w:rsid w:val="0004274C"/>
    <w:rsid w:val="00042FF1"/>
    <w:rsid w:val="000446CD"/>
    <w:rsid w:val="00050FA2"/>
    <w:rsid w:val="00055415"/>
    <w:rsid w:val="00060A50"/>
    <w:rsid w:val="000701BF"/>
    <w:rsid w:val="00071EB8"/>
    <w:rsid w:val="00072574"/>
    <w:rsid w:val="00073E33"/>
    <w:rsid w:val="000751B9"/>
    <w:rsid w:val="000801FF"/>
    <w:rsid w:val="00080561"/>
    <w:rsid w:val="000835C9"/>
    <w:rsid w:val="00083ABE"/>
    <w:rsid w:val="000916F2"/>
    <w:rsid w:val="00093463"/>
    <w:rsid w:val="000967EE"/>
    <w:rsid w:val="00097452"/>
    <w:rsid w:val="000A013E"/>
    <w:rsid w:val="000A241C"/>
    <w:rsid w:val="000A3C56"/>
    <w:rsid w:val="000A464D"/>
    <w:rsid w:val="000A505D"/>
    <w:rsid w:val="000B1376"/>
    <w:rsid w:val="000B2BC1"/>
    <w:rsid w:val="000C0DFC"/>
    <w:rsid w:val="000C12B8"/>
    <w:rsid w:val="000C56F5"/>
    <w:rsid w:val="000C6593"/>
    <w:rsid w:val="000D2A13"/>
    <w:rsid w:val="000D3CFB"/>
    <w:rsid w:val="000D75D9"/>
    <w:rsid w:val="000E45E7"/>
    <w:rsid w:val="000E5141"/>
    <w:rsid w:val="000E5DD4"/>
    <w:rsid w:val="000E7445"/>
    <w:rsid w:val="000F237E"/>
    <w:rsid w:val="000F66D9"/>
    <w:rsid w:val="000F77BD"/>
    <w:rsid w:val="0010359D"/>
    <w:rsid w:val="001045E6"/>
    <w:rsid w:val="00107B59"/>
    <w:rsid w:val="0011257B"/>
    <w:rsid w:val="001155E2"/>
    <w:rsid w:val="001168FD"/>
    <w:rsid w:val="00116999"/>
    <w:rsid w:val="00120801"/>
    <w:rsid w:val="00121471"/>
    <w:rsid w:val="001214CC"/>
    <w:rsid w:val="001222C9"/>
    <w:rsid w:val="0012742C"/>
    <w:rsid w:val="00131410"/>
    <w:rsid w:val="00136D68"/>
    <w:rsid w:val="00140803"/>
    <w:rsid w:val="00142BFB"/>
    <w:rsid w:val="0015161B"/>
    <w:rsid w:val="00154935"/>
    <w:rsid w:val="00154B71"/>
    <w:rsid w:val="001557C9"/>
    <w:rsid w:val="0016086A"/>
    <w:rsid w:val="0016279C"/>
    <w:rsid w:val="00164543"/>
    <w:rsid w:val="00166294"/>
    <w:rsid w:val="0016654D"/>
    <w:rsid w:val="00166A55"/>
    <w:rsid w:val="001739FB"/>
    <w:rsid w:val="00174252"/>
    <w:rsid w:val="00177177"/>
    <w:rsid w:val="001820C5"/>
    <w:rsid w:val="00186BAC"/>
    <w:rsid w:val="0019423A"/>
    <w:rsid w:val="001A0D56"/>
    <w:rsid w:val="001A13CB"/>
    <w:rsid w:val="001A3A2C"/>
    <w:rsid w:val="001A43F2"/>
    <w:rsid w:val="001B100D"/>
    <w:rsid w:val="001B4ADB"/>
    <w:rsid w:val="001B574C"/>
    <w:rsid w:val="001B5861"/>
    <w:rsid w:val="001C1886"/>
    <w:rsid w:val="001C219C"/>
    <w:rsid w:val="001D55CB"/>
    <w:rsid w:val="001D60EB"/>
    <w:rsid w:val="001E11CB"/>
    <w:rsid w:val="001E181F"/>
    <w:rsid w:val="001E4876"/>
    <w:rsid w:val="001E5116"/>
    <w:rsid w:val="001F1CF0"/>
    <w:rsid w:val="001F4DC9"/>
    <w:rsid w:val="001F5250"/>
    <w:rsid w:val="00201642"/>
    <w:rsid w:val="00213A3B"/>
    <w:rsid w:val="00215596"/>
    <w:rsid w:val="00223289"/>
    <w:rsid w:val="00230B6A"/>
    <w:rsid w:val="00237B0F"/>
    <w:rsid w:val="002470C0"/>
    <w:rsid w:val="002474A0"/>
    <w:rsid w:val="0025167B"/>
    <w:rsid w:val="00252F79"/>
    <w:rsid w:val="00254751"/>
    <w:rsid w:val="0025701F"/>
    <w:rsid w:val="0026323E"/>
    <w:rsid w:val="00263ACC"/>
    <w:rsid w:val="00271324"/>
    <w:rsid w:val="002713ED"/>
    <w:rsid w:val="00275E15"/>
    <w:rsid w:val="00277EE2"/>
    <w:rsid w:val="00281FA0"/>
    <w:rsid w:val="002913AC"/>
    <w:rsid w:val="00292837"/>
    <w:rsid w:val="0029485B"/>
    <w:rsid w:val="002957F7"/>
    <w:rsid w:val="00295CCF"/>
    <w:rsid w:val="002971C9"/>
    <w:rsid w:val="002B0F40"/>
    <w:rsid w:val="002B4E9D"/>
    <w:rsid w:val="002B7028"/>
    <w:rsid w:val="002C0B60"/>
    <w:rsid w:val="002C24E7"/>
    <w:rsid w:val="002C6AA1"/>
    <w:rsid w:val="002C6F4E"/>
    <w:rsid w:val="002D5D11"/>
    <w:rsid w:val="002D723B"/>
    <w:rsid w:val="002E634D"/>
    <w:rsid w:val="0030006B"/>
    <w:rsid w:val="00306A4A"/>
    <w:rsid w:val="0030772B"/>
    <w:rsid w:val="00310BAE"/>
    <w:rsid w:val="00315022"/>
    <w:rsid w:val="00317779"/>
    <w:rsid w:val="00322263"/>
    <w:rsid w:val="0032442F"/>
    <w:rsid w:val="00330867"/>
    <w:rsid w:val="00331366"/>
    <w:rsid w:val="003418E8"/>
    <w:rsid w:val="0035415E"/>
    <w:rsid w:val="00356C58"/>
    <w:rsid w:val="0036000D"/>
    <w:rsid w:val="003626A1"/>
    <w:rsid w:val="003637ED"/>
    <w:rsid w:val="003717E9"/>
    <w:rsid w:val="003755E1"/>
    <w:rsid w:val="003758C8"/>
    <w:rsid w:val="003818B1"/>
    <w:rsid w:val="00384474"/>
    <w:rsid w:val="0038785A"/>
    <w:rsid w:val="003909A5"/>
    <w:rsid w:val="003912B0"/>
    <w:rsid w:val="00395C56"/>
    <w:rsid w:val="00397E82"/>
    <w:rsid w:val="003A31AC"/>
    <w:rsid w:val="003A6585"/>
    <w:rsid w:val="003A6802"/>
    <w:rsid w:val="003B3A64"/>
    <w:rsid w:val="003B520B"/>
    <w:rsid w:val="003B62FA"/>
    <w:rsid w:val="003B6B7A"/>
    <w:rsid w:val="003C1BCB"/>
    <w:rsid w:val="003C3996"/>
    <w:rsid w:val="003C42F9"/>
    <w:rsid w:val="003D4144"/>
    <w:rsid w:val="003E0177"/>
    <w:rsid w:val="003E2159"/>
    <w:rsid w:val="003E3DBF"/>
    <w:rsid w:val="003E5BB7"/>
    <w:rsid w:val="003F1EA6"/>
    <w:rsid w:val="003F32B6"/>
    <w:rsid w:val="003F7D2F"/>
    <w:rsid w:val="00402D5C"/>
    <w:rsid w:val="0040760D"/>
    <w:rsid w:val="004102B1"/>
    <w:rsid w:val="004123AF"/>
    <w:rsid w:val="004137F8"/>
    <w:rsid w:val="004178C9"/>
    <w:rsid w:val="00423980"/>
    <w:rsid w:val="00432178"/>
    <w:rsid w:val="0043489E"/>
    <w:rsid w:val="00435437"/>
    <w:rsid w:val="00440539"/>
    <w:rsid w:val="004417F4"/>
    <w:rsid w:val="00443055"/>
    <w:rsid w:val="0044565B"/>
    <w:rsid w:val="0044595E"/>
    <w:rsid w:val="0044657B"/>
    <w:rsid w:val="00447959"/>
    <w:rsid w:val="0045148E"/>
    <w:rsid w:val="004523B4"/>
    <w:rsid w:val="004621BE"/>
    <w:rsid w:val="004658AC"/>
    <w:rsid w:val="00467EE4"/>
    <w:rsid w:val="00470B2D"/>
    <w:rsid w:val="00476BC6"/>
    <w:rsid w:val="00484893"/>
    <w:rsid w:val="004859CA"/>
    <w:rsid w:val="0048635F"/>
    <w:rsid w:val="0049042D"/>
    <w:rsid w:val="00495B46"/>
    <w:rsid w:val="00495E90"/>
    <w:rsid w:val="004A0D66"/>
    <w:rsid w:val="004A1640"/>
    <w:rsid w:val="004A17CC"/>
    <w:rsid w:val="004A1F4C"/>
    <w:rsid w:val="004A3005"/>
    <w:rsid w:val="004A325B"/>
    <w:rsid w:val="004A330D"/>
    <w:rsid w:val="004A354B"/>
    <w:rsid w:val="004A716E"/>
    <w:rsid w:val="004B2601"/>
    <w:rsid w:val="004B31E5"/>
    <w:rsid w:val="004B3A73"/>
    <w:rsid w:val="004B481C"/>
    <w:rsid w:val="004B4B09"/>
    <w:rsid w:val="004C15BF"/>
    <w:rsid w:val="004C2ADB"/>
    <w:rsid w:val="004C3BEF"/>
    <w:rsid w:val="004C59FF"/>
    <w:rsid w:val="004C7222"/>
    <w:rsid w:val="004D2874"/>
    <w:rsid w:val="004D3326"/>
    <w:rsid w:val="004D4D6C"/>
    <w:rsid w:val="004D4DF5"/>
    <w:rsid w:val="004D5225"/>
    <w:rsid w:val="004D5D45"/>
    <w:rsid w:val="004D6FFA"/>
    <w:rsid w:val="004E3539"/>
    <w:rsid w:val="004E5756"/>
    <w:rsid w:val="004E763D"/>
    <w:rsid w:val="004F2EAF"/>
    <w:rsid w:val="004F4295"/>
    <w:rsid w:val="004F65D4"/>
    <w:rsid w:val="005128D9"/>
    <w:rsid w:val="00514662"/>
    <w:rsid w:val="0051645D"/>
    <w:rsid w:val="0051722A"/>
    <w:rsid w:val="005224FB"/>
    <w:rsid w:val="00530BAD"/>
    <w:rsid w:val="005320F1"/>
    <w:rsid w:val="00533E55"/>
    <w:rsid w:val="00536DAB"/>
    <w:rsid w:val="00540BD5"/>
    <w:rsid w:val="00543CC8"/>
    <w:rsid w:val="0054477B"/>
    <w:rsid w:val="005509BE"/>
    <w:rsid w:val="00554EA9"/>
    <w:rsid w:val="005553FC"/>
    <w:rsid w:val="00555462"/>
    <w:rsid w:val="00557CAF"/>
    <w:rsid w:val="0056386C"/>
    <w:rsid w:val="00566948"/>
    <w:rsid w:val="005811AC"/>
    <w:rsid w:val="00583E44"/>
    <w:rsid w:val="005871FD"/>
    <w:rsid w:val="00587259"/>
    <w:rsid w:val="005A3EDA"/>
    <w:rsid w:val="005A5323"/>
    <w:rsid w:val="005A5AE9"/>
    <w:rsid w:val="005A7992"/>
    <w:rsid w:val="005B0A93"/>
    <w:rsid w:val="005B1328"/>
    <w:rsid w:val="005B6A01"/>
    <w:rsid w:val="005C1133"/>
    <w:rsid w:val="005C170C"/>
    <w:rsid w:val="005C4ACB"/>
    <w:rsid w:val="005C5FAE"/>
    <w:rsid w:val="005C6508"/>
    <w:rsid w:val="005C653D"/>
    <w:rsid w:val="005C6812"/>
    <w:rsid w:val="005D10DE"/>
    <w:rsid w:val="005D2A74"/>
    <w:rsid w:val="005D49B3"/>
    <w:rsid w:val="005E740A"/>
    <w:rsid w:val="005F6D94"/>
    <w:rsid w:val="00600378"/>
    <w:rsid w:val="00600A80"/>
    <w:rsid w:val="00603844"/>
    <w:rsid w:val="00606E1D"/>
    <w:rsid w:val="00610D52"/>
    <w:rsid w:val="006224D3"/>
    <w:rsid w:val="00625C6C"/>
    <w:rsid w:val="00626146"/>
    <w:rsid w:val="00627601"/>
    <w:rsid w:val="00630FC1"/>
    <w:rsid w:val="00633312"/>
    <w:rsid w:val="006364B3"/>
    <w:rsid w:val="00637762"/>
    <w:rsid w:val="006406F9"/>
    <w:rsid w:val="0064402B"/>
    <w:rsid w:val="00650F45"/>
    <w:rsid w:val="00651FE1"/>
    <w:rsid w:val="006541BB"/>
    <w:rsid w:val="006578AE"/>
    <w:rsid w:val="00662485"/>
    <w:rsid w:val="006635F9"/>
    <w:rsid w:val="006658E3"/>
    <w:rsid w:val="006673B7"/>
    <w:rsid w:val="006827B3"/>
    <w:rsid w:val="006856B2"/>
    <w:rsid w:val="006873A6"/>
    <w:rsid w:val="0068779A"/>
    <w:rsid w:val="00687EF5"/>
    <w:rsid w:val="006934A1"/>
    <w:rsid w:val="00696DA6"/>
    <w:rsid w:val="006978EC"/>
    <w:rsid w:val="006A0851"/>
    <w:rsid w:val="006A2F5F"/>
    <w:rsid w:val="006A3EBB"/>
    <w:rsid w:val="006A516D"/>
    <w:rsid w:val="006A54DB"/>
    <w:rsid w:val="006A5836"/>
    <w:rsid w:val="006A76A1"/>
    <w:rsid w:val="006B2492"/>
    <w:rsid w:val="006B2566"/>
    <w:rsid w:val="006B5089"/>
    <w:rsid w:val="006B78F1"/>
    <w:rsid w:val="006C1A31"/>
    <w:rsid w:val="006C6774"/>
    <w:rsid w:val="006C71BC"/>
    <w:rsid w:val="006D0C3C"/>
    <w:rsid w:val="006D23F1"/>
    <w:rsid w:val="006D3F8E"/>
    <w:rsid w:val="006D6127"/>
    <w:rsid w:val="006D621A"/>
    <w:rsid w:val="006E05D3"/>
    <w:rsid w:val="006E1EF9"/>
    <w:rsid w:val="006E7B59"/>
    <w:rsid w:val="006F22A8"/>
    <w:rsid w:val="006F51C9"/>
    <w:rsid w:val="006F6065"/>
    <w:rsid w:val="006F65ED"/>
    <w:rsid w:val="006F7714"/>
    <w:rsid w:val="006F7E5E"/>
    <w:rsid w:val="007014AD"/>
    <w:rsid w:val="00701EBB"/>
    <w:rsid w:val="007074DA"/>
    <w:rsid w:val="00707C4A"/>
    <w:rsid w:val="00711C61"/>
    <w:rsid w:val="007200FE"/>
    <w:rsid w:val="00721440"/>
    <w:rsid w:val="0072144E"/>
    <w:rsid w:val="00721B81"/>
    <w:rsid w:val="00721BE7"/>
    <w:rsid w:val="00721FF4"/>
    <w:rsid w:val="00722408"/>
    <w:rsid w:val="0072297B"/>
    <w:rsid w:val="00722ADA"/>
    <w:rsid w:val="0072362D"/>
    <w:rsid w:val="00725051"/>
    <w:rsid w:val="00726CDE"/>
    <w:rsid w:val="0073428D"/>
    <w:rsid w:val="0073440C"/>
    <w:rsid w:val="007368A7"/>
    <w:rsid w:val="0074355D"/>
    <w:rsid w:val="00743DC5"/>
    <w:rsid w:val="007448E9"/>
    <w:rsid w:val="0074500D"/>
    <w:rsid w:val="00745557"/>
    <w:rsid w:val="00745658"/>
    <w:rsid w:val="007523E0"/>
    <w:rsid w:val="007552F1"/>
    <w:rsid w:val="0076061A"/>
    <w:rsid w:val="00764ACA"/>
    <w:rsid w:val="00764EFE"/>
    <w:rsid w:val="00766861"/>
    <w:rsid w:val="00770A2A"/>
    <w:rsid w:val="007758B0"/>
    <w:rsid w:val="00777F6B"/>
    <w:rsid w:val="007827C9"/>
    <w:rsid w:val="007878DE"/>
    <w:rsid w:val="00791287"/>
    <w:rsid w:val="0079229E"/>
    <w:rsid w:val="00795D1E"/>
    <w:rsid w:val="00796DEE"/>
    <w:rsid w:val="007A554F"/>
    <w:rsid w:val="007A6BDF"/>
    <w:rsid w:val="007B275C"/>
    <w:rsid w:val="007B6341"/>
    <w:rsid w:val="007B6B83"/>
    <w:rsid w:val="007B7444"/>
    <w:rsid w:val="007B76B8"/>
    <w:rsid w:val="007C1A1D"/>
    <w:rsid w:val="007C5492"/>
    <w:rsid w:val="007C5872"/>
    <w:rsid w:val="007C6AFC"/>
    <w:rsid w:val="007D26A9"/>
    <w:rsid w:val="007D7705"/>
    <w:rsid w:val="007E1735"/>
    <w:rsid w:val="007F2E70"/>
    <w:rsid w:val="007F47D6"/>
    <w:rsid w:val="007F66B1"/>
    <w:rsid w:val="008049EA"/>
    <w:rsid w:val="00817676"/>
    <w:rsid w:val="0082174F"/>
    <w:rsid w:val="00822BD4"/>
    <w:rsid w:val="00826138"/>
    <w:rsid w:val="00833245"/>
    <w:rsid w:val="008376A6"/>
    <w:rsid w:val="00844302"/>
    <w:rsid w:val="0084620C"/>
    <w:rsid w:val="00850649"/>
    <w:rsid w:val="00854185"/>
    <w:rsid w:val="00854F23"/>
    <w:rsid w:val="0086063C"/>
    <w:rsid w:val="008653BA"/>
    <w:rsid w:val="008655B5"/>
    <w:rsid w:val="0086571C"/>
    <w:rsid w:val="00865F85"/>
    <w:rsid w:val="00873965"/>
    <w:rsid w:val="00873C67"/>
    <w:rsid w:val="008756D6"/>
    <w:rsid w:val="00887D40"/>
    <w:rsid w:val="00892DAF"/>
    <w:rsid w:val="008A2096"/>
    <w:rsid w:val="008A6ABC"/>
    <w:rsid w:val="008B244A"/>
    <w:rsid w:val="008B562A"/>
    <w:rsid w:val="008C2D7B"/>
    <w:rsid w:val="008C3537"/>
    <w:rsid w:val="008C41E1"/>
    <w:rsid w:val="008D246E"/>
    <w:rsid w:val="008D27D6"/>
    <w:rsid w:val="008D2D0A"/>
    <w:rsid w:val="008E1F8C"/>
    <w:rsid w:val="008E5943"/>
    <w:rsid w:val="008E6FAE"/>
    <w:rsid w:val="008F2442"/>
    <w:rsid w:val="008F4ADE"/>
    <w:rsid w:val="008F607D"/>
    <w:rsid w:val="008F67C2"/>
    <w:rsid w:val="00910C88"/>
    <w:rsid w:val="00910D87"/>
    <w:rsid w:val="00912D11"/>
    <w:rsid w:val="009130BA"/>
    <w:rsid w:val="00920FFA"/>
    <w:rsid w:val="00925076"/>
    <w:rsid w:val="0092634B"/>
    <w:rsid w:val="00926E29"/>
    <w:rsid w:val="00940330"/>
    <w:rsid w:val="0094096D"/>
    <w:rsid w:val="0094510B"/>
    <w:rsid w:val="00946AB0"/>
    <w:rsid w:val="00952B92"/>
    <w:rsid w:val="009536DA"/>
    <w:rsid w:val="0095395F"/>
    <w:rsid w:val="009574CE"/>
    <w:rsid w:val="00957597"/>
    <w:rsid w:val="00962387"/>
    <w:rsid w:val="009723C1"/>
    <w:rsid w:val="009729E8"/>
    <w:rsid w:val="00972CEE"/>
    <w:rsid w:val="00977CF1"/>
    <w:rsid w:val="00982BDD"/>
    <w:rsid w:val="00987883"/>
    <w:rsid w:val="009951DC"/>
    <w:rsid w:val="0099700F"/>
    <w:rsid w:val="009971DD"/>
    <w:rsid w:val="009A4379"/>
    <w:rsid w:val="009A4F4D"/>
    <w:rsid w:val="009A585D"/>
    <w:rsid w:val="009A774B"/>
    <w:rsid w:val="009B609F"/>
    <w:rsid w:val="009C2522"/>
    <w:rsid w:val="009C2DD6"/>
    <w:rsid w:val="009C3787"/>
    <w:rsid w:val="009C4EAC"/>
    <w:rsid w:val="009C608E"/>
    <w:rsid w:val="009C67C6"/>
    <w:rsid w:val="009C7B72"/>
    <w:rsid w:val="009D34E8"/>
    <w:rsid w:val="009D726D"/>
    <w:rsid w:val="009E1BAC"/>
    <w:rsid w:val="009E1CDC"/>
    <w:rsid w:val="009E2499"/>
    <w:rsid w:val="009E27B8"/>
    <w:rsid w:val="009E5886"/>
    <w:rsid w:val="009E5E31"/>
    <w:rsid w:val="009E5FA0"/>
    <w:rsid w:val="009F6143"/>
    <w:rsid w:val="009F6AF0"/>
    <w:rsid w:val="009F6EB7"/>
    <w:rsid w:val="00A00842"/>
    <w:rsid w:val="00A01B5B"/>
    <w:rsid w:val="00A065EC"/>
    <w:rsid w:val="00A06E70"/>
    <w:rsid w:val="00A12BF6"/>
    <w:rsid w:val="00A2060B"/>
    <w:rsid w:val="00A255C8"/>
    <w:rsid w:val="00A3572A"/>
    <w:rsid w:val="00A359D0"/>
    <w:rsid w:val="00A36F13"/>
    <w:rsid w:val="00A40D07"/>
    <w:rsid w:val="00A42260"/>
    <w:rsid w:val="00A4296F"/>
    <w:rsid w:val="00A5482B"/>
    <w:rsid w:val="00A552C6"/>
    <w:rsid w:val="00A61279"/>
    <w:rsid w:val="00A6183A"/>
    <w:rsid w:val="00A635ED"/>
    <w:rsid w:val="00A6414F"/>
    <w:rsid w:val="00A67A76"/>
    <w:rsid w:val="00A70392"/>
    <w:rsid w:val="00A76166"/>
    <w:rsid w:val="00A77973"/>
    <w:rsid w:val="00A81346"/>
    <w:rsid w:val="00A8222C"/>
    <w:rsid w:val="00A838E9"/>
    <w:rsid w:val="00A876A5"/>
    <w:rsid w:val="00A876BA"/>
    <w:rsid w:val="00A87B5A"/>
    <w:rsid w:val="00A87FCA"/>
    <w:rsid w:val="00A93841"/>
    <w:rsid w:val="00A94410"/>
    <w:rsid w:val="00A94EAB"/>
    <w:rsid w:val="00A9636A"/>
    <w:rsid w:val="00A976D4"/>
    <w:rsid w:val="00AA1A8F"/>
    <w:rsid w:val="00AA2FB2"/>
    <w:rsid w:val="00AA3E29"/>
    <w:rsid w:val="00AB507C"/>
    <w:rsid w:val="00AB6CB6"/>
    <w:rsid w:val="00AC4658"/>
    <w:rsid w:val="00AC5040"/>
    <w:rsid w:val="00AC54AA"/>
    <w:rsid w:val="00AC73C4"/>
    <w:rsid w:val="00AD3334"/>
    <w:rsid w:val="00AE246F"/>
    <w:rsid w:val="00AE271F"/>
    <w:rsid w:val="00AF0947"/>
    <w:rsid w:val="00AF3ACA"/>
    <w:rsid w:val="00AF5FFA"/>
    <w:rsid w:val="00B0124D"/>
    <w:rsid w:val="00B01D23"/>
    <w:rsid w:val="00B1167E"/>
    <w:rsid w:val="00B1489F"/>
    <w:rsid w:val="00B22687"/>
    <w:rsid w:val="00B243F2"/>
    <w:rsid w:val="00B255BE"/>
    <w:rsid w:val="00B2777D"/>
    <w:rsid w:val="00B30583"/>
    <w:rsid w:val="00B317F1"/>
    <w:rsid w:val="00B35E28"/>
    <w:rsid w:val="00B37DE1"/>
    <w:rsid w:val="00B41E01"/>
    <w:rsid w:val="00B4337C"/>
    <w:rsid w:val="00B442A1"/>
    <w:rsid w:val="00B45E93"/>
    <w:rsid w:val="00B47076"/>
    <w:rsid w:val="00B5009B"/>
    <w:rsid w:val="00B50713"/>
    <w:rsid w:val="00B54DF7"/>
    <w:rsid w:val="00B635D8"/>
    <w:rsid w:val="00B642DE"/>
    <w:rsid w:val="00B64E24"/>
    <w:rsid w:val="00B65660"/>
    <w:rsid w:val="00B66F70"/>
    <w:rsid w:val="00B70491"/>
    <w:rsid w:val="00B776FF"/>
    <w:rsid w:val="00B84661"/>
    <w:rsid w:val="00B911FD"/>
    <w:rsid w:val="00B917CD"/>
    <w:rsid w:val="00B91902"/>
    <w:rsid w:val="00BA0088"/>
    <w:rsid w:val="00BA2E62"/>
    <w:rsid w:val="00BA519B"/>
    <w:rsid w:val="00BA5D6C"/>
    <w:rsid w:val="00BA7CB7"/>
    <w:rsid w:val="00BB1ACB"/>
    <w:rsid w:val="00BB2CF3"/>
    <w:rsid w:val="00BB4D66"/>
    <w:rsid w:val="00BB5415"/>
    <w:rsid w:val="00BC0081"/>
    <w:rsid w:val="00BC7BC8"/>
    <w:rsid w:val="00BD3AF2"/>
    <w:rsid w:val="00BD6582"/>
    <w:rsid w:val="00BE550A"/>
    <w:rsid w:val="00BE5E7E"/>
    <w:rsid w:val="00BE6E1B"/>
    <w:rsid w:val="00BF156E"/>
    <w:rsid w:val="00BF521B"/>
    <w:rsid w:val="00BF63B1"/>
    <w:rsid w:val="00C043FA"/>
    <w:rsid w:val="00C0471E"/>
    <w:rsid w:val="00C142CD"/>
    <w:rsid w:val="00C15283"/>
    <w:rsid w:val="00C17F90"/>
    <w:rsid w:val="00C201D4"/>
    <w:rsid w:val="00C21EAF"/>
    <w:rsid w:val="00C2387A"/>
    <w:rsid w:val="00C2617C"/>
    <w:rsid w:val="00C263D7"/>
    <w:rsid w:val="00C31246"/>
    <w:rsid w:val="00C31CF7"/>
    <w:rsid w:val="00C347BF"/>
    <w:rsid w:val="00C465FE"/>
    <w:rsid w:val="00C47D8E"/>
    <w:rsid w:val="00C5030E"/>
    <w:rsid w:val="00C51509"/>
    <w:rsid w:val="00C5210F"/>
    <w:rsid w:val="00C64BD5"/>
    <w:rsid w:val="00C65E65"/>
    <w:rsid w:val="00C724A9"/>
    <w:rsid w:val="00C72CFC"/>
    <w:rsid w:val="00C73F1B"/>
    <w:rsid w:val="00C76DC2"/>
    <w:rsid w:val="00C8064B"/>
    <w:rsid w:val="00C806E9"/>
    <w:rsid w:val="00C81190"/>
    <w:rsid w:val="00C81E9D"/>
    <w:rsid w:val="00C8227B"/>
    <w:rsid w:val="00C849F0"/>
    <w:rsid w:val="00C90717"/>
    <w:rsid w:val="00C91C22"/>
    <w:rsid w:val="00C92A8A"/>
    <w:rsid w:val="00C9345C"/>
    <w:rsid w:val="00CB5BAB"/>
    <w:rsid w:val="00CB74E3"/>
    <w:rsid w:val="00CC05E4"/>
    <w:rsid w:val="00CC07FA"/>
    <w:rsid w:val="00CC0B99"/>
    <w:rsid w:val="00CC0C18"/>
    <w:rsid w:val="00CC127D"/>
    <w:rsid w:val="00CC2377"/>
    <w:rsid w:val="00CC74DA"/>
    <w:rsid w:val="00CC7ADE"/>
    <w:rsid w:val="00CD4B59"/>
    <w:rsid w:val="00CD5654"/>
    <w:rsid w:val="00CD5A19"/>
    <w:rsid w:val="00CE5540"/>
    <w:rsid w:val="00CF1CF0"/>
    <w:rsid w:val="00CF6867"/>
    <w:rsid w:val="00CF6D1B"/>
    <w:rsid w:val="00D01874"/>
    <w:rsid w:val="00D04779"/>
    <w:rsid w:val="00D050EA"/>
    <w:rsid w:val="00D05595"/>
    <w:rsid w:val="00D06B6D"/>
    <w:rsid w:val="00D12C4D"/>
    <w:rsid w:val="00D154BC"/>
    <w:rsid w:val="00D20088"/>
    <w:rsid w:val="00D20341"/>
    <w:rsid w:val="00D21B34"/>
    <w:rsid w:val="00D234F5"/>
    <w:rsid w:val="00D23E61"/>
    <w:rsid w:val="00D256B7"/>
    <w:rsid w:val="00D25EDC"/>
    <w:rsid w:val="00D26951"/>
    <w:rsid w:val="00D30839"/>
    <w:rsid w:val="00D33DE6"/>
    <w:rsid w:val="00D42739"/>
    <w:rsid w:val="00D43895"/>
    <w:rsid w:val="00D47E9C"/>
    <w:rsid w:val="00D54061"/>
    <w:rsid w:val="00D55CEB"/>
    <w:rsid w:val="00D62915"/>
    <w:rsid w:val="00D641EA"/>
    <w:rsid w:val="00D667C8"/>
    <w:rsid w:val="00D66D8B"/>
    <w:rsid w:val="00D7299E"/>
    <w:rsid w:val="00D73C42"/>
    <w:rsid w:val="00D75551"/>
    <w:rsid w:val="00D85B54"/>
    <w:rsid w:val="00D86606"/>
    <w:rsid w:val="00D87975"/>
    <w:rsid w:val="00D9361E"/>
    <w:rsid w:val="00D95D7F"/>
    <w:rsid w:val="00DA7779"/>
    <w:rsid w:val="00DB1D05"/>
    <w:rsid w:val="00DB4B0A"/>
    <w:rsid w:val="00DB4D33"/>
    <w:rsid w:val="00DB4DBD"/>
    <w:rsid w:val="00DB6463"/>
    <w:rsid w:val="00DB7154"/>
    <w:rsid w:val="00DC1BEA"/>
    <w:rsid w:val="00DC2F97"/>
    <w:rsid w:val="00DC31B0"/>
    <w:rsid w:val="00DC3274"/>
    <w:rsid w:val="00DC7EA6"/>
    <w:rsid w:val="00DD0C6A"/>
    <w:rsid w:val="00DD28F0"/>
    <w:rsid w:val="00DD65C7"/>
    <w:rsid w:val="00DD6843"/>
    <w:rsid w:val="00DD7A13"/>
    <w:rsid w:val="00DE0EE2"/>
    <w:rsid w:val="00DE5EEA"/>
    <w:rsid w:val="00DE6455"/>
    <w:rsid w:val="00DF487A"/>
    <w:rsid w:val="00DF67B2"/>
    <w:rsid w:val="00DF68EC"/>
    <w:rsid w:val="00DF75A4"/>
    <w:rsid w:val="00E00AD4"/>
    <w:rsid w:val="00E037FF"/>
    <w:rsid w:val="00E059B3"/>
    <w:rsid w:val="00E11C68"/>
    <w:rsid w:val="00E127C9"/>
    <w:rsid w:val="00E15354"/>
    <w:rsid w:val="00E163B0"/>
    <w:rsid w:val="00E20C17"/>
    <w:rsid w:val="00E21BD3"/>
    <w:rsid w:val="00E21FEB"/>
    <w:rsid w:val="00E232C0"/>
    <w:rsid w:val="00E23A80"/>
    <w:rsid w:val="00E26861"/>
    <w:rsid w:val="00E2696D"/>
    <w:rsid w:val="00E26E3B"/>
    <w:rsid w:val="00E27419"/>
    <w:rsid w:val="00E30D0C"/>
    <w:rsid w:val="00E33FB2"/>
    <w:rsid w:val="00E361AF"/>
    <w:rsid w:val="00E40245"/>
    <w:rsid w:val="00E40A1B"/>
    <w:rsid w:val="00E41A6F"/>
    <w:rsid w:val="00E46454"/>
    <w:rsid w:val="00E51F4B"/>
    <w:rsid w:val="00E522EF"/>
    <w:rsid w:val="00E529A4"/>
    <w:rsid w:val="00E60546"/>
    <w:rsid w:val="00E60747"/>
    <w:rsid w:val="00E61D83"/>
    <w:rsid w:val="00E64B9C"/>
    <w:rsid w:val="00E65E6E"/>
    <w:rsid w:val="00E67D2A"/>
    <w:rsid w:val="00E732B7"/>
    <w:rsid w:val="00E739E6"/>
    <w:rsid w:val="00E751FB"/>
    <w:rsid w:val="00E75EBA"/>
    <w:rsid w:val="00E803E0"/>
    <w:rsid w:val="00E81D38"/>
    <w:rsid w:val="00E829CE"/>
    <w:rsid w:val="00E95F4E"/>
    <w:rsid w:val="00E97088"/>
    <w:rsid w:val="00EA0A35"/>
    <w:rsid w:val="00EA3A73"/>
    <w:rsid w:val="00EA48B1"/>
    <w:rsid w:val="00EA4D3B"/>
    <w:rsid w:val="00EA79B8"/>
    <w:rsid w:val="00EB3DCF"/>
    <w:rsid w:val="00EB7F44"/>
    <w:rsid w:val="00EC1135"/>
    <w:rsid w:val="00ED1A13"/>
    <w:rsid w:val="00ED4305"/>
    <w:rsid w:val="00ED74BF"/>
    <w:rsid w:val="00EE0345"/>
    <w:rsid w:val="00EE26EE"/>
    <w:rsid w:val="00EE412C"/>
    <w:rsid w:val="00EF1DED"/>
    <w:rsid w:val="00F0568D"/>
    <w:rsid w:val="00F1291E"/>
    <w:rsid w:val="00F13729"/>
    <w:rsid w:val="00F17687"/>
    <w:rsid w:val="00F17B4D"/>
    <w:rsid w:val="00F21DCF"/>
    <w:rsid w:val="00F2347A"/>
    <w:rsid w:val="00F23DD9"/>
    <w:rsid w:val="00F30CB5"/>
    <w:rsid w:val="00F31179"/>
    <w:rsid w:val="00F32567"/>
    <w:rsid w:val="00F3395C"/>
    <w:rsid w:val="00F36E5C"/>
    <w:rsid w:val="00F4166F"/>
    <w:rsid w:val="00F47F46"/>
    <w:rsid w:val="00F50ADE"/>
    <w:rsid w:val="00F5493B"/>
    <w:rsid w:val="00F56A79"/>
    <w:rsid w:val="00F646FF"/>
    <w:rsid w:val="00F8119F"/>
    <w:rsid w:val="00F82580"/>
    <w:rsid w:val="00F92631"/>
    <w:rsid w:val="00FA2B62"/>
    <w:rsid w:val="00FA4D30"/>
    <w:rsid w:val="00FB0785"/>
    <w:rsid w:val="00FB1A93"/>
    <w:rsid w:val="00FB3266"/>
    <w:rsid w:val="00FB3F14"/>
    <w:rsid w:val="00FC4D57"/>
    <w:rsid w:val="00FC6287"/>
    <w:rsid w:val="00FD12F3"/>
    <w:rsid w:val="00FD478A"/>
    <w:rsid w:val="00FD4E94"/>
    <w:rsid w:val="00FD6894"/>
    <w:rsid w:val="00FE01F4"/>
    <w:rsid w:val="00FE30E3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C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5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5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51B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01B5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1B5B"/>
    <w:rPr>
      <w:rFonts w:ascii="Arial" w:eastAsia="Arial" w:hAnsi="Arial" w:cs="Arial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5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5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51B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01B5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1B5B"/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2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.ZANELLI\Desktop\Intestazione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FBDA-E4EF-4C8B-A855-2EA85DD0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Intestazione18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ZANELLI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Silvia Ricci</cp:lastModifiedBy>
  <cp:revision>3</cp:revision>
  <dcterms:created xsi:type="dcterms:W3CDTF">2021-03-22T11:11:00Z</dcterms:created>
  <dcterms:modified xsi:type="dcterms:W3CDTF">2021-03-22T11:14:00Z</dcterms:modified>
</cp:coreProperties>
</file>