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0" w:type="dxa"/>
        <w:jc w:val="center"/>
        <w:tblLook w:val="04A0" w:firstRow="1" w:lastRow="0" w:firstColumn="1" w:lastColumn="0" w:noHBand="0" w:noVBand="1"/>
      </w:tblPr>
      <w:tblGrid>
        <w:gridCol w:w="1894"/>
        <w:gridCol w:w="7578"/>
        <w:gridCol w:w="1968"/>
      </w:tblGrid>
      <w:tr w:rsidR="00440539" w14:paraId="4F8DC21A" w14:textId="77777777" w:rsidTr="00EE722B">
        <w:trPr>
          <w:trHeight w:val="851"/>
          <w:jc w:val="center"/>
        </w:trPr>
        <w:tc>
          <w:tcPr>
            <w:tcW w:w="1894" w:type="dxa"/>
            <w:vAlign w:val="center"/>
          </w:tcPr>
          <w:p w14:paraId="4F8DC20D" w14:textId="09936AE0" w:rsidR="00440539" w:rsidRDefault="00440539" w:rsidP="00721FF4">
            <w:pPr>
              <w:jc w:val="center"/>
            </w:pPr>
          </w:p>
        </w:tc>
        <w:tc>
          <w:tcPr>
            <w:tcW w:w="7578" w:type="dxa"/>
          </w:tcPr>
          <w:p w14:paraId="4F8DC218" w14:textId="458B3C41" w:rsidR="006D23F1" w:rsidRDefault="006D23F1" w:rsidP="001C1886">
            <w:pPr>
              <w:jc w:val="center"/>
            </w:pPr>
          </w:p>
        </w:tc>
        <w:tc>
          <w:tcPr>
            <w:tcW w:w="1968" w:type="dxa"/>
            <w:vAlign w:val="center"/>
          </w:tcPr>
          <w:p w14:paraId="4F8DC219" w14:textId="37F91C55" w:rsidR="00440539" w:rsidRDefault="00440539" w:rsidP="00721FF4">
            <w:pPr>
              <w:jc w:val="center"/>
            </w:pPr>
          </w:p>
        </w:tc>
      </w:tr>
    </w:tbl>
    <w:p w14:paraId="00F7DFFB" w14:textId="77777777" w:rsidR="00A44B1F" w:rsidRPr="00A44B1F" w:rsidRDefault="00A44B1F" w:rsidP="00A44B1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>ALLEGATO A</w:t>
      </w:r>
    </w:p>
    <w:p w14:paraId="4058408E" w14:textId="77D3A3AA" w:rsidR="00A44B1F" w:rsidRPr="00A44B1F" w:rsidRDefault="00A44B1F" w:rsidP="00A44B1F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 xml:space="preserve">DOMANDA DI PARTECIPAZIONE ALLA SELEZIONE MEDIANTE PROCEDURA COMPARATIVA </w:t>
      </w:r>
      <w:r w:rsidRPr="00A44B1F">
        <w:rPr>
          <w:rFonts w:eastAsiaTheme="minorHAnsi"/>
          <w:b/>
          <w:bCs/>
          <w:sz w:val="22"/>
          <w:szCs w:val="22"/>
          <w:lang w:eastAsia="en-US"/>
        </w:rPr>
        <w:t>PER L’AFFIDAMENTO DE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I LABORATORI: 1) </w:t>
      </w:r>
      <w:r w:rsidRPr="009E1AFA">
        <w:rPr>
          <w:b/>
          <w:sz w:val="22"/>
          <w:szCs w:val="22"/>
        </w:rPr>
        <w:t>Potenziamento delle competenze trasversali per la prevenzione della dispersione scolastica e l’inserimento lavorativo</w:t>
      </w:r>
      <w:r>
        <w:rPr>
          <w:b/>
          <w:sz w:val="22"/>
          <w:szCs w:val="22"/>
        </w:rPr>
        <w:t xml:space="preserve"> – 2) A</w:t>
      </w:r>
      <w:r w:rsidRPr="009E1AFA">
        <w:rPr>
          <w:b/>
          <w:sz w:val="22"/>
          <w:szCs w:val="22"/>
        </w:rPr>
        <w:t>cquisizione del metodo di lavoro, dell’autonomia  e delle competenze relazionali</w:t>
      </w:r>
    </w:p>
    <w:p w14:paraId="14B14D0C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AI Dirigente Scolastico </w:t>
      </w:r>
    </w:p>
    <w:p w14:paraId="70E592E8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Dell’IIS Antonio Zanelli</w:t>
      </w:r>
    </w:p>
    <w:p w14:paraId="3241CE69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Via F.lli Rosselli 41</w:t>
      </w:r>
    </w:p>
    <w:p w14:paraId="21985CDA" w14:textId="77777777" w:rsidR="00A44B1F" w:rsidRPr="00A44B1F" w:rsidRDefault="00A44B1F" w:rsidP="00A44B1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42123 - Reggio Emilia</w:t>
      </w:r>
    </w:p>
    <w:p w14:paraId="6D2ECE57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37AED3D2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II/la sottoscritto/a. ______________________________________________________</w:t>
      </w:r>
    </w:p>
    <w:p w14:paraId="4900EEA3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43CFCAC4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Nato a ___________________________________________ (____) il______________ </w:t>
      </w:r>
    </w:p>
    <w:p w14:paraId="15A29C18" w14:textId="77777777" w:rsidR="00A44B1F" w:rsidRPr="00A44B1F" w:rsidRDefault="00A44B1F" w:rsidP="00A44B1F">
      <w:pPr>
        <w:jc w:val="both"/>
        <w:rPr>
          <w:rFonts w:eastAsiaTheme="minorHAnsi"/>
          <w:color w:val="1C1B1F"/>
          <w:sz w:val="22"/>
          <w:szCs w:val="22"/>
          <w:lang w:eastAsia="en-US"/>
        </w:rPr>
      </w:pPr>
    </w:p>
    <w:p w14:paraId="1A4B04DC" w14:textId="6BE0D7DD" w:rsidR="00A44B1F" w:rsidRPr="00A44B1F" w:rsidRDefault="00A44B1F" w:rsidP="0015248A">
      <w:pPr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Residente a _______</w:t>
      </w:r>
      <w:r w:rsidR="0015248A">
        <w:rPr>
          <w:rFonts w:eastAsiaTheme="minorHAnsi"/>
          <w:sz w:val="22"/>
          <w:szCs w:val="22"/>
          <w:lang w:eastAsia="en-US"/>
        </w:rPr>
        <w:t>_______________________</w:t>
      </w:r>
      <w:r w:rsidRPr="00A44B1F">
        <w:rPr>
          <w:rFonts w:eastAsiaTheme="minorHAnsi"/>
          <w:sz w:val="22"/>
          <w:szCs w:val="22"/>
          <w:lang w:eastAsia="en-US"/>
        </w:rPr>
        <w:t xml:space="preserve"> (____) in via __________________________________</w:t>
      </w:r>
    </w:p>
    <w:p w14:paraId="4B0631FB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47B83DA7" w14:textId="033E1E58" w:rsidR="00A44B1F" w:rsidRPr="00A44B1F" w:rsidRDefault="00A44B1F" w:rsidP="0015248A">
      <w:pPr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Indirizzo posta elettronica ____________________________</w:t>
      </w:r>
      <w:r w:rsidR="0015248A">
        <w:rPr>
          <w:rFonts w:eastAsiaTheme="minorHAnsi"/>
          <w:sz w:val="22"/>
          <w:szCs w:val="22"/>
          <w:lang w:eastAsia="en-US"/>
        </w:rPr>
        <w:t>____________</w:t>
      </w:r>
      <w:r w:rsidRPr="00A44B1F">
        <w:rPr>
          <w:rFonts w:eastAsiaTheme="minorHAnsi"/>
          <w:sz w:val="22"/>
          <w:szCs w:val="22"/>
          <w:lang w:eastAsia="en-US"/>
        </w:rPr>
        <w:t xml:space="preserve">  Te</w:t>
      </w:r>
      <w:r w:rsidR="0015248A">
        <w:rPr>
          <w:rFonts w:eastAsiaTheme="minorHAnsi"/>
          <w:sz w:val="22"/>
          <w:szCs w:val="22"/>
          <w:lang w:eastAsia="en-US"/>
        </w:rPr>
        <w:t>l</w:t>
      </w:r>
      <w:r w:rsidRPr="00A44B1F">
        <w:rPr>
          <w:rFonts w:eastAsiaTheme="minorHAnsi"/>
          <w:sz w:val="22"/>
          <w:szCs w:val="22"/>
          <w:lang w:eastAsia="en-US"/>
        </w:rPr>
        <w:t>. ___________________</w:t>
      </w:r>
    </w:p>
    <w:p w14:paraId="022216D9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70D33AE0" w14:textId="77777777" w:rsidR="00A44B1F" w:rsidRPr="00A44B1F" w:rsidRDefault="00A44B1F" w:rsidP="00A44B1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44B1F">
        <w:rPr>
          <w:rFonts w:eastAsiaTheme="minorHAnsi"/>
          <w:b/>
          <w:sz w:val="22"/>
          <w:szCs w:val="22"/>
          <w:lang w:eastAsia="en-US"/>
        </w:rPr>
        <w:t>CHIEDE</w:t>
      </w:r>
    </w:p>
    <w:p w14:paraId="72869E7B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63C49C01" w14:textId="177BB842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di essere ammesso alla procedura di selezione in qualità di </w:t>
      </w:r>
      <w:r w:rsidR="00594FCC">
        <w:rPr>
          <w:rFonts w:eastAsiaTheme="minorHAnsi"/>
          <w:sz w:val="22"/>
          <w:szCs w:val="22"/>
          <w:lang w:eastAsia="en-US"/>
        </w:rPr>
        <w:t xml:space="preserve">PSICOLOGO </w:t>
      </w:r>
      <w:r w:rsidRPr="00A44B1F">
        <w:rPr>
          <w:rFonts w:eastAsiaTheme="minorHAnsi"/>
          <w:sz w:val="22"/>
          <w:szCs w:val="22"/>
          <w:lang w:eastAsia="en-US"/>
        </w:rPr>
        <w:t>esperto per la seguente procedura comparativa:</w:t>
      </w:r>
    </w:p>
    <w:p w14:paraId="08A1C994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3B95081A" w14:textId="218359D3" w:rsidR="00A44B1F" w:rsidRPr="00A44B1F" w:rsidRDefault="00594FCC" w:rsidP="00594FCC">
      <w:pPr>
        <w:numPr>
          <w:ilvl w:val="0"/>
          <w:numId w:val="17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9E1AFA">
        <w:rPr>
          <w:b/>
          <w:sz w:val="22"/>
          <w:szCs w:val="22"/>
        </w:rPr>
        <w:t>Potenziamento delle competenze trasversali per la prevenzione della dispersione scolastica e l’inserimento lavorativo</w:t>
      </w:r>
      <w:r>
        <w:rPr>
          <w:b/>
          <w:sz w:val="22"/>
          <w:szCs w:val="22"/>
        </w:rPr>
        <w:t xml:space="preserve"> </w:t>
      </w:r>
    </w:p>
    <w:p w14:paraId="03662156" w14:textId="77777777" w:rsidR="00594FCC" w:rsidRPr="00594FCC" w:rsidRDefault="00594FCC" w:rsidP="00594FCC">
      <w:pPr>
        <w:pStyle w:val="Paragrafoelenco"/>
        <w:numPr>
          <w:ilvl w:val="0"/>
          <w:numId w:val="17"/>
        </w:num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594FCC">
        <w:rPr>
          <w:b/>
          <w:sz w:val="22"/>
          <w:szCs w:val="22"/>
        </w:rPr>
        <w:t>Acquisizione del metodo di lavoro, dell’autonomia  e delle competenze relazionali</w:t>
      </w:r>
    </w:p>
    <w:p w14:paraId="3E5155DF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>Dichiara di svolgere l'incarico senza riserve e secondo il calendario approvato dall'istituzione Scolastica e di aver preso visione del Bando.</w:t>
      </w:r>
    </w:p>
    <w:p w14:paraId="51582387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3D57D1E0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A tal fine allega autocertificazione e curriculum vitae su formato europeo. </w:t>
      </w:r>
    </w:p>
    <w:p w14:paraId="6D1B646D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4EE89292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Data_________________ </w:t>
      </w:r>
      <w:r w:rsidRPr="00A44B1F">
        <w:rPr>
          <w:rFonts w:eastAsiaTheme="minorHAnsi"/>
          <w:sz w:val="22"/>
          <w:szCs w:val="22"/>
          <w:lang w:eastAsia="en-US"/>
        </w:rPr>
        <w:tab/>
      </w:r>
      <w:r w:rsidRPr="00A44B1F">
        <w:rPr>
          <w:rFonts w:eastAsiaTheme="minorHAnsi"/>
          <w:sz w:val="22"/>
          <w:szCs w:val="22"/>
          <w:lang w:eastAsia="en-US"/>
        </w:rPr>
        <w:tab/>
      </w:r>
      <w:r w:rsidRPr="00A44B1F">
        <w:rPr>
          <w:rFonts w:eastAsiaTheme="minorHAnsi"/>
          <w:sz w:val="22"/>
          <w:szCs w:val="22"/>
          <w:lang w:eastAsia="en-US"/>
        </w:rPr>
        <w:tab/>
      </w:r>
      <w:r w:rsidRPr="00A44B1F">
        <w:rPr>
          <w:rFonts w:eastAsiaTheme="minorHAnsi"/>
          <w:sz w:val="22"/>
          <w:szCs w:val="22"/>
          <w:lang w:eastAsia="en-US"/>
        </w:rPr>
        <w:tab/>
      </w:r>
      <w:r w:rsidRPr="00A44B1F">
        <w:rPr>
          <w:rFonts w:eastAsiaTheme="minorHAnsi"/>
          <w:sz w:val="22"/>
          <w:szCs w:val="22"/>
          <w:lang w:eastAsia="en-US"/>
        </w:rPr>
        <w:tab/>
      </w:r>
      <w:r w:rsidRPr="00A44B1F">
        <w:rPr>
          <w:rFonts w:eastAsiaTheme="minorHAnsi"/>
          <w:sz w:val="22"/>
          <w:szCs w:val="22"/>
          <w:lang w:eastAsia="en-US"/>
        </w:rPr>
        <w:tab/>
      </w:r>
    </w:p>
    <w:p w14:paraId="4B4BD74F" w14:textId="77777777" w:rsidR="00A44B1F" w:rsidRPr="00A44B1F" w:rsidRDefault="00A44B1F" w:rsidP="00A44B1F">
      <w:pPr>
        <w:jc w:val="right"/>
        <w:rPr>
          <w:rFonts w:eastAsiaTheme="minorHAnsi"/>
          <w:sz w:val="22"/>
          <w:szCs w:val="22"/>
          <w:lang w:eastAsia="en-US"/>
        </w:rPr>
      </w:pPr>
      <w:r w:rsidRPr="00A44B1F">
        <w:rPr>
          <w:rFonts w:eastAsiaTheme="minorHAnsi"/>
          <w:sz w:val="22"/>
          <w:szCs w:val="22"/>
          <w:lang w:eastAsia="en-US"/>
        </w:rPr>
        <w:t xml:space="preserve">Firma__________________________ </w:t>
      </w:r>
    </w:p>
    <w:p w14:paraId="378FDD99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2534FFA4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7D3FEDDF" w14:textId="4A14313C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96AE" wp14:editId="356E8E6A">
                <wp:simplePos x="0" y="0"/>
                <wp:positionH relativeFrom="column">
                  <wp:posOffset>-351600</wp:posOffset>
                </wp:positionH>
                <wp:positionV relativeFrom="paragraph">
                  <wp:posOffset>26196</wp:posOffset>
                </wp:positionV>
                <wp:extent cx="6845935" cy="1951630"/>
                <wp:effectExtent l="0" t="0" r="1206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C36A" w14:textId="77777777" w:rsidR="00EE722B" w:rsidRDefault="00EE722B" w:rsidP="004809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C46A96" w14:textId="5D091202" w:rsidR="004809EB" w:rsidRDefault="00A44B1F" w:rsidP="004809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860939">
                              <w:rPr>
                                <w:sz w:val="22"/>
                                <w:szCs w:val="22"/>
                              </w:rPr>
                              <w:t xml:space="preserve">Informativa ai sensi del </w:t>
                            </w:r>
                            <w:proofErr w:type="spellStart"/>
                            <w:r w:rsidRPr="00860939">
                              <w:rPr>
                                <w:sz w:val="22"/>
                                <w:szCs w:val="22"/>
                              </w:rPr>
                              <w:t>D.Lgs</w:t>
                            </w:r>
                            <w:proofErr w:type="spellEnd"/>
                            <w:r w:rsidRPr="00860939">
                              <w:rPr>
                                <w:sz w:val="22"/>
                                <w:szCs w:val="22"/>
                              </w:rPr>
                              <w:t xml:space="preserve"> n. 196/2003 </w:t>
                            </w:r>
                            <w:r w:rsidR="004809EB"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809EB" w:rsidRPr="004809EB">
                              <w:rPr>
                                <w:sz w:val="22"/>
                                <w:szCs w:val="22"/>
                              </w:rPr>
                              <w:t xml:space="preserve">GDPR n. 679/2016 (Regolamento UE sulla Privacy). I dati sopra riportati sono prescritti dalle disposizioni vigenti ai fini del procedimento per il quale sono richiesti e verranno utilizzati esclusivamente per tale scopo. </w:t>
                            </w:r>
                          </w:p>
                          <w:p w14:paraId="6D5A4B9A" w14:textId="77777777" w:rsidR="004809EB" w:rsidRDefault="004809EB" w:rsidP="004809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133DA5" w14:textId="77777777" w:rsidR="004809EB" w:rsidRPr="004809EB" w:rsidRDefault="004809EB" w:rsidP="004809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F73361" w14:textId="77777777" w:rsidR="00A44B1F" w:rsidRPr="00860939" w:rsidRDefault="00A44B1F" w:rsidP="00A44B1F">
                            <w:pPr>
                              <w:ind w:left="1440"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6093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 xml:space="preserve">acconsento </w:t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 xml:space="preserve">non acconsento </w:t>
                            </w:r>
                          </w:p>
                          <w:p w14:paraId="6B7ABDA4" w14:textId="77777777" w:rsidR="00A44B1F" w:rsidRPr="00860939" w:rsidRDefault="00A44B1F" w:rsidP="00A44B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A3FA0" w14:textId="77777777" w:rsidR="00A44B1F" w:rsidRPr="005873D9" w:rsidRDefault="00A44B1F" w:rsidP="00A44B1F">
                            <w:pPr>
                              <w:jc w:val="both"/>
                            </w:pPr>
                          </w:p>
                          <w:p w14:paraId="0FF7D17E" w14:textId="77777777" w:rsidR="00A44B1F" w:rsidRPr="00860939" w:rsidRDefault="00A44B1F" w:rsidP="00A44B1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60939">
                              <w:rPr>
                                <w:sz w:val="22"/>
                                <w:szCs w:val="22"/>
                              </w:rPr>
                              <w:t xml:space="preserve">Data_________________ </w:t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60939">
                              <w:rPr>
                                <w:sz w:val="22"/>
                                <w:szCs w:val="22"/>
                              </w:rPr>
                              <w:tab/>
                              <w:t xml:space="preserve">Firma__________________________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7.7pt;margin-top:2.05pt;width:539.0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">
                <v:textbox>
                  <w:txbxContent>
                    <w:p w14:paraId="6250C36A" w14:textId="77777777" w:rsidR="00EE722B" w:rsidRDefault="00EE722B" w:rsidP="004809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5C46A96" w14:textId="5D091202" w:rsidR="004809EB" w:rsidRDefault="00A44B1F" w:rsidP="004809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860939">
                        <w:rPr>
                          <w:sz w:val="22"/>
                          <w:szCs w:val="22"/>
                        </w:rPr>
                        <w:t xml:space="preserve">Informativa ai sensi del </w:t>
                      </w:r>
                      <w:proofErr w:type="spellStart"/>
                      <w:r w:rsidRPr="00860939">
                        <w:rPr>
                          <w:sz w:val="22"/>
                          <w:szCs w:val="22"/>
                        </w:rPr>
                        <w:t>D.Lgs</w:t>
                      </w:r>
                      <w:proofErr w:type="spellEnd"/>
                      <w:r w:rsidRPr="00860939">
                        <w:rPr>
                          <w:sz w:val="22"/>
                          <w:szCs w:val="22"/>
                        </w:rPr>
                        <w:t xml:space="preserve"> n. 196/2003 </w:t>
                      </w:r>
                      <w:r w:rsidR="004809EB">
                        <w:rPr>
                          <w:sz w:val="22"/>
                          <w:szCs w:val="22"/>
                        </w:rPr>
                        <w:t xml:space="preserve">e </w:t>
                      </w:r>
                      <w:r w:rsidR="004809EB" w:rsidRPr="004809EB">
                        <w:rPr>
                          <w:sz w:val="22"/>
                          <w:szCs w:val="22"/>
                        </w:rPr>
                        <w:t xml:space="preserve">GDPR n. 679/2016 (Regolamento UE sulla Privacy). I dati sopra riportati sono prescritti dalle disposizioni vigenti ai fini del procedimento per il quale sono richiesti e verranno utilizzati esclusivamente per tale scopo. </w:t>
                      </w:r>
                    </w:p>
                    <w:p w14:paraId="6D5A4B9A" w14:textId="77777777" w:rsidR="004809EB" w:rsidRDefault="004809EB" w:rsidP="004809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133DA5" w14:textId="77777777" w:rsidR="004809EB" w:rsidRPr="004809EB" w:rsidRDefault="004809EB" w:rsidP="004809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F73361" w14:textId="77777777" w:rsidR="00A44B1F" w:rsidRPr="00860939" w:rsidRDefault="00A44B1F" w:rsidP="00A44B1F">
                      <w:pPr>
                        <w:ind w:left="1440"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860939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860939">
                        <w:rPr>
                          <w:sz w:val="22"/>
                          <w:szCs w:val="22"/>
                        </w:rPr>
                        <w:t xml:space="preserve">acconsento </w:t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Pr="00860939">
                        <w:rPr>
                          <w:sz w:val="22"/>
                          <w:szCs w:val="22"/>
                        </w:rPr>
                        <w:t xml:space="preserve">non acconsento </w:t>
                      </w:r>
                    </w:p>
                    <w:p w14:paraId="6B7ABDA4" w14:textId="77777777" w:rsidR="00A44B1F" w:rsidRPr="00860939" w:rsidRDefault="00A44B1F" w:rsidP="00A44B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CA3FA0" w14:textId="77777777" w:rsidR="00A44B1F" w:rsidRPr="005873D9" w:rsidRDefault="00A44B1F" w:rsidP="00A44B1F">
                      <w:pPr>
                        <w:jc w:val="both"/>
                      </w:pPr>
                    </w:p>
                    <w:p w14:paraId="0FF7D17E" w14:textId="77777777" w:rsidR="00A44B1F" w:rsidRPr="00860939" w:rsidRDefault="00A44B1F" w:rsidP="00A44B1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60939">
                        <w:rPr>
                          <w:sz w:val="22"/>
                          <w:szCs w:val="22"/>
                        </w:rPr>
                        <w:t xml:space="preserve">Data_________________ </w:t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</w:r>
                      <w:r w:rsidRPr="00860939">
                        <w:rPr>
                          <w:sz w:val="22"/>
                          <w:szCs w:val="22"/>
                        </w:rPr>
                        <w:tab/>
                        <w:t xml:space="preserve">Firma__________________________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1895862A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3B48C05E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71089815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71BF57D6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54999079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224842CF" w14:textId="77777777" w:rsidR="00A44B1F" w:rsidRPr="00A44B1F" w:rsidRDefault="00A44B1F" w:rsidP="00A44B1F">
      <w:pPr>
        <w:jc w:val="both"/>
        <w:rPr>
          <w:rFonts w:eastAsiaTheme="minorHAnsi"/>
          <w:sz w:val="22"/>
          <w:szCs w:val="22"/>
          <w:lang w:eastAsia="en-US"/>
        </w:rPr>
      </w:pPr>
    </w:p>
    <w:p w14:paraId="4937B24D" w14:textId="77777777" w:rsidR="00A44B1F" w:rsidRPr="00A44B1F" w:rsidRDefault="00A44B1F" w:rsidP="00A44B1F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4B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DICHIARAZIONE SOSTITUTIVA DI CERTIFICAZIONE (Art. 4 e 46 D.P.R. 28 Dicembre 2000, n. 445)</w:t>
      </w:r>
    </w:p>
    <w:p w14:paraId="78C0092A" w14:textId="77777777" w:rsidR="00A44B1F" w:rsidRPr="00A44B1F" w:rsidRDefault="00A44B1F" w:rsidP="00A44B1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2C7E40" w14:textId="77777777" w:rsidR="00A44B1F" w:rsidRPr="00A44B1F" w:rsidRDefault="00A44B1F" w:rsidP="00A44B1F">
      <w:pPr>
        <w:jc w:val="center"/>
        <w:rPr>
          <w:rFonts w:eastAsiaTheme="minorHAnsi"/>
          <w:b/>
          <w:lang w:eastAsia="en-US"/>
        </w:rPr>
      </w:pPr>
    </w:p>
    <w:sectPr w:rsidR="00A44B1F" w:rsidRPr="00A44B1F" w:rsidSect="0044053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000063CB"/>
    <w:lvl w:ilvl="0" w:tplc="00006BF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316A"/>
    <w:multiLevelType w:val="hybridMultilevel"/>
    <w:tmpl w:val="1E948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2573"/>
    <w:multiLevelType w:val="hybridMultilevel"/>
    <w:tmpl w:val="3B20C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F85"/>
    <w:multiLevelType w:val="hybridMultilevel"/>
    <w:tmpl w:val="42FAE578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E2AA6"/>
    <w:multiLevelType w:val="hybridMultilevel"/>
    <w:tmpl w:val="329E5EE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2581"/>
    <w:multiLevelType w:val="hybridMultilevel"/>
    <w:tmpl w:val="27BE0D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1640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1125B"/>
    <w:multiLevelType w:val="multilevel"/>
    <w:tmpl w:val="A824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3744F"/>
    <w:multiLevelType w:val="hybridMultilevel"/>
    <w:tmpl w:val="6C428EDC"/>
    <w:lvl w:ilvl="0" w:tplc="6BB43E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0423"/>
    <w:multiLevelType w:val="multilevel"/>
    <w:tmpl w:val="A49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F00F7"/>
    <w:multiLevelType w:val="multilevel"/>
    <w:tmpl w:val="41A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21AF2"/>
    <w:multiLevelType w:val="hybridMultilevel"/>
    <w:tmpl w:val="BA806980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A49F8"/>
    <w:multiLevelType w:val="hybridMultilevel"/>
    <w:tmpl w:val="E6222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A414F"/>
    <w:multiLevelType w:val="hybridMultilevel"/>
    <w:tmpl w:val="DBF85A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E71D76"/>
    <w:multiLevelType w:val="hybridMultilevel"/>
    <w:tmpl w:val="F08CAE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52"/>
    <w:rsid w:val="00001B0A"/>
    <w:rsid w:val="00002CAB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4352D"/>
    <w:rsid w:val="000446CD"/>
    <w:rsid w:val="00050FA2"/>
    <w:rsid w:val="00055415"/>
    <w:rsid w:val="00060A50"/>
    <w:rsid w:val="000701BF"/>
    <w:rsid w:val="00071EB8"/>
    <w:rsid w:val="00072574"/>
    <w:rsid w:val="00073E33"/>
    <w:rsid w:val="000751B9"/>
    <w:rsid w:val="000801FF"/>
    <w:rsid w:val="00080561"/>
    <w:rsid w:val="000835C9"/>
    <w:rsid w:val="00083AB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C0DFC"/>
    <w:rsid w:val="000C12B8"/>
    <w:rsid w:val="000C56F5"/>
    <w:rsid w:val="000C6593"/>
    <w:rsid w:val="000D2A13"/>
    <w:rsid w:val="000D3CFB"/>
    <w:rsid w:val="000D75D9"/>
    <w:rsid w:val="000E45E7"/>
    <w:rsid w:val="000E5141"/>
    <w:rsid w:val="000E5DD4"/>
    <w:rsid w:val="000E7445"/>
    <w:rsid w:val="000F237E"/>
    <w:rsid w:val="000F66D9"/>
    <w:rsid w:val="000F77BD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BFB"/>
    <w:rsid w:val="0015161B"/>
    <w:rsid w:val="0015248A"/>
    <w:rsid w:val="00154935"/>
    <w:rsid w:val="00154B71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1886"/>
    <w:rsid w:val="001C219C"/>
    <w:rsid w:val="001D0F4A"/>
    <w:rsid w:val="001D55CB"/>
    <w:rsid w:val="001D60EB"/>
    <w:rsid w:val="001E11CB"/>
    <w:rsid w:val="001E181F"/>
    <w:rsid w:val="001E4876"/>
    <w:rsid w:val="001E5116"/>
    <w:rsid w:val="001F128F"/>
    <w:rsid w:val="001F1CF0"/>
    <w:rsid w:val="001F4DC9"/>
    <w:rsid w:val="001F5250"/>
    <w:rsid w:val="00201642"/>
    <w:rsid w:val="00213A3B"/>
    <w:rsid w:val="00215596"/>
    <w:rsid w:val="00223289"/>
    <w:rsid w:val="00223F65"/>
    <w:rsid w:val="00230B6A"/>
    <w:rsid w:val="00237B0F"/>
    <w:rsid w:val="002470C0"/>
    <w:rsid w:val="002474A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913AC"/>
    <w:rsid w:val="00292837"/>
    <w:rsid w:val="0029485B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C6F4E"/>
    <w:rsid w:val="002D5D11"/>
    <w:rsid w:val="002D723B"/>
    <w:rsid w:val="002E634D"/>
    <w:rsid w:val="0030006B"/>
    <w:rsid w:val="00306A4A"/>
    <w:rsid w:val="0030772B"/>
    <w:rsid w:val="00310BAE"/>
    <w:rsid w:val="00315022"/>
    <w:rsid w:val="00317779"/>
    <w:rsid w:val="00322263"/>
    <w:rsid w:val="0032442F"/>
    <w:rsid w:val="00326979"/>
    <w:rsid w:val="00330867"/>
    <w:rsid w:val="00331366"/>
    <w:rsid w:val="003418E8"/>
    <w:rsid w:val="0035415E"/>
    <w:rsid w:val="00356C58"/>
    <w:rsid w:val="0036000D"/>
    <w:rsid w:val="003626A1"/>
    <w:rsid w:val="003637ED"/>
    <w:rsid w:val="003717E9"/>
    <w:rsid w:val="003755E1"/>
    <w:rsid w:val="003758C8"/>
    <w:rsid w:val="003818B1"/>
    <w:rsid w:val="00384474"/>
    <w:rsid w:val="0038785A"/>
    <w:rsid w:val="003909A5"/>
    <w:rsid w:val="003912B0"/>
    <w:rsid w:val="00395C56"/>
    <w:rsid w:val="00397E8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4144"/>
    <w:rsid w:val="003E0177"/>
    <w:rsid w:val="003E2159"/>
    <w:rsid w:val="003E3DBF"/>
    <w:rsid w:val="003E5BB7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32178"/>
    <w:rsid w:val="0043489E"/>
    <w:rsid w:val="00435437"/>
    <w:rsid w:val="00435C02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394B"/>
    <w:rsid w:val="00476BC6"/>
    <w:rsid w:val="004809EB"/>
    <w:rsid w:val="00484893"/>
    <w:rsid w:val="004859CA"/>
    <w:rsid w:val="0048635F"/>
    <w:rsid w:val="0049042D"/>
    <w:rsid w:val="00495B46"/>
    <w:rsid w:val="00495E90"/>
    <w:rsid w:val="004A0D66"/>
    <w:rsid w:val="004A1640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3A73"/>
    <w:rsid w:val="004B481C"/>
    <w:rsid w:val="004B4B09"/>
    <w:rsid w:val="004C15BF"/>
    <w:rsid w:val="004C2ADB"/>
    <w:rsid w:val="004C3BEF"/>
    <w:rsid w:val="004C59FF"/>
    <w:rsid w:val="004C7222"/>
    <w:rsid w:val="004D2874"/>
    <w:rsid w:val="004D3326"/>
    <w:rsid w:val="004D4D6C"/>
    <w:rsid w:val="004D4DF5"/>
    <w:rsid w:val="004D5225"/>
    <w:rsid w:val="004D5D45"/>
    <w:rsid w:val="004D6FFA"/>
    <w:rsid w:val="004E0B03"/>
    <w:rsid w:val="004E3539"/>
    <w:rsid w:val="004E5664"/>
    <w:rsid w:val="004E5756"/>
    <w:rsid w:val="004E763D"/>
    <w:rsid w:val="004F2EAF"/>
    <w:rsid w:val="004F4295"/>
    <w:rsid w:val="004F59E4"/>
    <w:rsid w:val="004F65D4"/>
    <w:rsid w:val="005128D9"/>
    <w:rsid w:val="00514662"/>
    <w:rsid w:val="0051645D"/>
    <w:rsid w:val="0051722A"/>
    <w:rsid w:val="005224FB"/>
    <w:rsid w:val="00530BAD"/>
    <w:rsid w:val="005320F1"/>
    <w:rsid w:val="00533E55"/>
    <w:rsid w:val="00536DAB"/>
    <w:rsid w:val="00540BD5"/>
    <w:rsid w:val="005423AF"/>
    <w:rsid w:val="00543CC8"/>
    <w:rsid w:val="0054477B"/>
    <w:rsid w:val="005509BE"/>
    <w:rsid w:val="00554EA9"/>
    <w:rsid w:val="005553FC"/>
    <w:rsid w:val="00555462"/>
    <w:rsid w:val="00557CAF"/>
    <w:rsid w:val="0056386C"/>
    <w:rsid w:val="00566948"/>
    <w:rsid w:val="0056775C"/>
    <w:rsid w:val="005811AC"/>
    <w:rsid w:val="00583E44"/>
    <w:rsid w:val="005871FD"/>
    <w:rsid w:val="00587259"/>
    <w:rsid w:val="00594FCC"/>
    <w:rsid w:val="005A3EDA"/>
    <w:rsid w:val="005A5323"/>
    <w:rsid w:val="005A5AE9"/>
    <w:rsid w:val="005A7992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6D94"/>
    <w:rsid w:val="00600378"/>
    <w:rsid w:val="0060057A"/>
    <w:rsid w:val="00600A80"/>
    <w:rsid w:val="00603844"/>
    <w:rsid w:val="00606E1D"/>
    <w:rsid w:val="00610D52"/>
    <w:rsid w:val="006224D3"/>
    <w:rsid w:val="00625C6C"/>
    <w:rsid w:val="00626146"/>
    <w:rsid w:val="00627238"/>
    <w:rsid w:val="00627601"/>
    <w:rsid w:val="00630FC1"/>
    <w:rsid w:val="00633312"/>
    <w:rsid w:val="006364B3"/>
    <w:rsid w:val="00637762"/>
    <w:rsid w:val="006406F9"/>
    <w:rsid w:val="0064402B"/>
    <w:rsid w:val="00650F45"/>
    <w:rsid w:val="00651FE1"/>
    <w:rsid w:val="006541BB"/>
    <w:rsid w:val="006578AE"/>
    <w:rsid w:val="00662485"/>
    <w:rsid w:val="006635F9"/>
    <w:rsid w:val="006658E3"/>
    <w:rsid w:val="006673B7"/>
    <w:rsid w:val="006827B3"/>
    <w:rsid w:val="006856B2"/>
    <w:rsid w:val="006873A6"/>
    <w:rsid w:val="0068779A"/>
    <w:rsid w:val="00687EF5"/>
    <w:rsid w:val="006934A1"/>
    <w:rsid w:val="00696DA6"/>
    <w:rsid w:val="006978EC"/>
    <w:rsid w:val="006A0851"/>
    <w:rsid w:val="006A2F5F"/>
    <w:rsid w:val="006A3EBB"/>
    <w:rsid w:val="006A516D"/>
    <w:rsid w:val="006A54DB"/>
    <w:rsid w:val="006A5836"/>
    <w:rsid w:val="006A76A1"/>
    <w:rsid w:val="006B2492"/>
    <w:rsid w:val="006B2566"/>
    <w:rsid w:val="006B5089"/>
    <w:rsid w:val="006B78F1"/>
    <w:rsid w:val="006C1A31"/>
    <w:rsid w:val="006C6774"/>
    <w:rsid w:val="006C71BC"/>
    <w:rsid w:val="006D0C3C"/>
    <w:rsid w:val="006D23F1"/>
    <w:rsid w:val="006D3F8E"/>
    <w:rsid w:val="006D6127"/>
    <w:rsid w:val="006D621A"/>
    <w:rsid w:val="006E05D3"/>
    <w:rsid w:val="006E1EF9"/>
    <w:rsid w:val="006E7B59"/>
    <w:rsid w:val="006F22A8"/>
    <w:rsid w:val="006F51C9"/>
    <w:rsid w:val="006F6065"/>
    <w:rsid w:val="006F65ED"/>
    <w:rsid w:val="006F7714"/>
    <w:rsid w:val="006F7E5E"/>
    <w:rsid w:val="007014AD"/>
    <w:rsid w:val="00701EBB"/>
    <w:rsid w:val="007074DA"/>
    <w:rsid w:val="00707C4A"/>
    <w:rsid w:val="00711C61"/>
    <w:rsid w:val="00714034"/>
    <w:rsid w:val="007200FE"/>
    <w:rsid w:val="00721440"/>
    <w:rsid w:val="0072144E"/>
    <w:rsid w:val="00721B81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440C"/>
    <w:rsid w:val="00734C67"/>
    <w:rsid w:val="007368A7"/>
    <w:rsid w:val="0074355D"/>
    <w:rsid w:val="00743DC5"/>
    <w:rsid w:val="007448E9"/>
    <w:rsid w:val="0074500D"/>
    <w:rsid w:val="00745557"/>
    <w:rsid w:val="00745658"/>
    <w:rsid w:val="00745C7F"/>
    <w:rsid w:val="007523E0"/>
    <w:rsid w:val="007552F1"/>
    <w:rsid w:val="0076061A"/>
    <w:rsid w:val="00764ACA"/>
    <w:rsid w:val="00764EFE"/>
    <w:rsid w:val="00766861"/>
    <w:rsid w:val="00770A2A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B275C"/>
    <w:rsid w:val="007B4104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F2E70"/>
    <w:rsid w:val="007F47D6"/>
    <w:rsid w:val="007F66B1"/>
    <w:rsid w:val="008049EA"/>
    <w:rsid w:val="00817676"/>
    <w:rsid w:val="0082174F"/>
    <w:rsid w:val="00822BD4"/>
    <w:rsid w:val="00826138"/>
    <w:rsid w:val="00833245"/>
    <w:rsid w:val="008376A6"/>
    <w:rsid w:val="008422AD"/>
    <w:rsid w:val="00844302"/>
    <w:rsid w:val="0084620C"/>
    <w:rsid w:val="00850649"/>
    <w:rsid w:val="00854185"/>
    <w:rsid w:val="00854F23"/>
    <w:rsid w:val="00856468"/>
    <w:rsid w:val="0086063C"/>
    <w:rsid w:val="00860939"/>
    <w:rsid w:val="008653BA"/>
    <w:rsid w:val="008655B5"/>
    <w:rsid w:val="0086571C"/>
    <w:rsid w:val="00865F85"/>
    <w:rsid w:val="00873965"/>
    <w:rsid w:val="00873C67"/>
    <w:rsid w:val="008756D6"/>
    <w:rsid w:val="00887D40"/>
    <w:rsid w:val="00892DAF"/>
    <w:rsid w:val="008A2096"/>
    <w:rsid w:val="008A6ABC"/>
    <w:rsid w:val="008B244A"/>
    <w:rsid w:val="008B562A"/>
    <w:rsid w:val="008C2D7B"/>
    <w:rsid w:val="008C3537"/>
    <w:rsid w:val="008C41E1"/>
    <w:rsid w:val="008D246E"/>
    <w:rsid w:val="008D27D6"/>
    <w:rsid w:val="008D2D0A"/>
    <w:rsid w:val="008E1F8C"/>
    <w:rsid w:val="008E5943"/>
    <w:rsid w:val="008E6FAE"/>
    <w:rsid w:val="008F2442"/>
    <w:rsid w:val="008F4ADE"/>
    <w:rsid w:val="008F607D"/>
    <w:rsid w:val="008F67C2"/>
    <w:rsid w:val="00900B54"/>
    <w:rsid w:val="009020FD"/>
    <w:rsid w:val="00910C88"/>
    <w:rsid w:val="00910D87"/>
    <w:rsid w:val="00912D11"/>
    <w:rsid w:val="009130BA"/>
    <w:rsid w:val="00920FFA"/>
    <w:rsid w:val="00925076"/>
    <w:rsid w:val="0092634B"/>
    <w:rsid w:val="00926E29"/>
    <w:rsid w:val="00940330"/>
    <w:rsid w:val="0094096D"/>
    <w:rsid w:val="0094510B"/>
    <w:rsid w:val="00946AB0"/>
    <w:rsid w:val="00952B92"/>
    <w:rsid w:val="009536DA"/>
    <w:rsid w:val="0095395F"/>
    <w:rsid w:val="009574CE"/>
    <w:rsid w:val="00957597"/>
    <w:rsid w:val="009619F5"/>
    <w:rsid w:val="00962387"/>
    <w:rsid w:val="009723C1"/>
    <w:rsid w:val="009729E8"/>
    <w:rsid w:val="00972CEE"/>
    <w:rsid w:val="00977CF1"/>
    <w:rsid w:val="00982BDD"/>
    <w:rsid w:val="00985D9F"/>
    <w:rsid w:val="00987883"/>
    <w:rsid w:val="009951DC"/>
    <w:rsid w:val="0099700F"/>
    <w:rsid w:val="009971DD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7B72"/>
    <w:rsid w:val="009D34E8"/>
    <w:rsid w:val="009D726D"/>
    <w:rsid w:val="009E144C"/>
    <w:rsid w:val="009E1AFA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1B5B"/>
    <w:rsid w:val="00A065EC"/>
    <w:rsid w:val="00A06E70"/>
    <w:rsid w:val="00A12BF6"/>
    <w:rsid w:val="00A2060B"/>
    <w:rsid w:val="00A255C8"/>
    <w:rsid w:val="00A3572A"/>
    <w:rsid w:val="00A359D0"/>
    <w:rsid w:val="00A36F13"/>
    <w:rsid w:val="00A40D07"/>
    <w:rsid w:val="00A42260"/>
    <w:rsid w:val="00A4296F"/>
    <w:rsid w:val="00A44B1F"/>
    <w:rsid w:val="00A534A6"/>
    <w:rsid w:val="00A5372D"/>
    <w:rsid w:val="00A5482B"/>
    <w:rsid w:val="00A552C6"/>
    <w:rsid w:val="00A61279"/>
    <w:rsid w:val="00A6183A"/>
    <w:rsid w:val="00A635ED"/>
    <w:rsid w:val="00A6414F"/>
    <w:rsid w:val="00A67A76"/>
    <w:rsid w:val="00A70392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5204"/>
    <w:rsid w:val="00A9636A"/>
    <w:rsid w:val="00A976D4"/>
    <w:rsid w:val="00AA1A8F"/>
    <w:rsid w:val="00AA2FB2"/>
    <w:rsid w:val="00AA3E29"/>
    <w:rsid w:val="00AB507C"/>
    <w:rsid w:val="00AB6CB6"/>
    <w:rsid w:val="00AC4658"/>
    <w:rsid w:val="00AC5040"/>
    <w:rsid w:val="00AC54AA"/>
    <w:rsid w:val="00AC73C4"/>
    <w:rsid w:val="00AD3334"/>
    <w:rsid w:val="00AE246F"/>
    <w:rsid w:val="00AE271F"/>
    <w:rsid w:val="00AF0947"/>
    <w:rsid w:val="00AF3ACA"/>
    <w:rsid w:val="00B0124D"/>
    <w:rsid w:val="00B01D23"/>
    <w:rsid w:val="00B1167E"/>
    <w:rsid w:val="00B1489F"/>
    <w:rsid w:val="00B22687"/>
    <w:rsid w:val="00B243F2"/>
    <w:rsid w:val="00B255BE"/>
    <w:rsid w:val="00B2777D"/>
    <w:rsid w:val="00B30583"/>
    <w:rsid w:val="00B317F1"/>
    <w:rsid w:val="00B35E28"/>
    <w:rsid w:val="00B37DE1"/>
    <w:rsid w:val="00B41E01"/>
    <w:rsid w:val="00B4337C"/>
    <w:rsid w:val="00B442A1"/>
    <w:rsid w:val="00B45E93"/>
    <w:rsid w:val="00B47076"/>
    <w:rsid w:val="00B5009B"/>
    <w:rsid w:val="00B50713"/>
    <w:rsid w:val="00B54DF7"/>
    <w:rsid w:val="00B635D8"/>
    <w:rsid w:val="00B642DE"/>
    <w:rsid w:val="00B64E24"/>
    <w:rsid w:val="00B65660"/>
    <w:rsid w:val="00B66F70"/>
    <w:rsid w:val="00B70491"/>
    <w:rsid w:val="00B704DF"/>
    <w:rsid w:val="00B776FF"/>
    <w:rsid w:val="00B84661"/>
    <w:rsid w:val="00B911FD"/>
    <w:rsid w:val="00B917CD"/>
    <w:rsid w:val="00B91902"/>
    <w:rsid w:val="00BA0088"/>
    <w:rsid w:val="00BA0503"/>
    <w:rsid w:val="00BA2E62"/>
    <w:rsid w:val="00BA519B"/>
    <w:rsid w:val="00BA5D6C"/>
    <w:rsid w:val="00BA7CB7"/>
    <w:rsid w:val="00BB1ACB"/>
    <w:rsid w:val="00BB2CF3"/>
    <w:rsid w:val="00BB4D66"/>
    <w:rsid w:val="00BB5415"/>
    <w:rsid w:val="00BC0081"/>
    <w:rsid w:val="00BC7881"/>
    <w:rsid w:val="00BC7BC8"/>
    <w:rsid w:val="00BD3AF2"/>
    <w:rsid w:val="00BD6582"/>
    <w:rsid w:val="00BE550A"/>
    <w:rsid w:val="00BE5E7E"/>
    <w:rsid w:val="00BE6E1B"/>
    <w:rsid w:val="00BF156E"/>
    <w:rsid w:val="00BF521B"/>
    <w:rsid w:val="00BF63B1"/>
    <w:rsid w:val="00C043FA"/>
    <w:rsid w:val="00C0471E"/>
    <w:rsid w:val="00C10671"/>
    <w:rsid w:val="00C142CD"/>
    <w:rsid w:val="00C15283"/>
    <w:rsid w:val="00C17F90"/>
    <w:rsid w:val="00C201D4"/>
    <w:rsid w:val="00C216C1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BD5"/>
    <w:rsid w:val="00C65E65"/>
    <w:rsid w:val="00C724A9"/>
    <w:rsid w:val="00C72CFC"/>
    <w:rsid w:val="00C73F1B"/>
    <w:rsid w:val="00C76DC2"/>
    <w:rsid w:val="00C8064B"/>
    <w:rsid w:val="00C806E9"/>
    <w:rsid w:val="00C81190"/>
    <w:rsid w:val="00C81E9D"/>
    <w:rsid w:val="00C8227B"/>
    <w:rsid w:val="00C849F0"/>
    <w:rsid w:val="00C87147"/>
    <w:rsid w:val="00C90717"/>
    <w:rsid w:val="00C91C22"/>
    <w:rsid w:val="00C92A8A"/>
    <w:rsid w:val="00C9345C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E5540"/>
    <w:rsid w:val="00CF1CF0"/>
    <w:rsid w:val="00CF424B"/>
    <w:rsid w:val="00CF6867"/>
    <w:rsid w:val="00CF6D1B"/>
    <w:rsid w:val="00D01874"/>
    <w:rsid w:val="00D04779"/>
    <w:rsid w:val="00D050EA"/>
    <w:rsid w:val="00D05595"/>
    <w:rsid w:val="00D06B6D"/>
    <w:rsid w:val="00D12C4D"/>
    <w:rsid w:val="00D154BC"/>
    <w:rsid w:val="00D20088"/>
    <w:rsid w:val="00D20341"/>
    <w:rsid w:val="00D21B34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4061"/>
    <w:rsid w:val="00D55CEB"/>
    <w:rsid w:val="00D62915"/>
    <w:rsid w:val="00D641EA"/>
    <w:rsid w:val="00D667C8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7779"/>
    <w:rsid w:val="00DB1D05"/>
    <w:rsid w:val="00DB4B0A"/>
    <w:rsid w:val="00DB4D33"/>
    <w:rsid w:val="00DB4DBD"/>
    <w:rsid w:val="00DB6463"/>
    <w:rsid w:val="00DB7154"/>
    <w:rsid w:val="00DC1BEA"/>
    <w:rsid w:val="00DC2F97"/>
    <w:rsid w:val="00DC31B0"/>
    <w:rsid w:val="00DC3274"/>
    <w:rsid w:val="00DC747C"/>
    <w:rsid w:val="00DC7EA6"/>
    <w:rsid w:val="00DD0C6A"/>
    <w:rsid w:val="00DD28F0"/>
    <w:rsid w:val="00DD65C7"/>
    <w:rsid w:val="00DD6843"/>
    <w:rsid w:val="00DD7A13"/>
    <w:rsid w:val="00DE0EE2"/>
    <w:rsid w:val="00DE5EEA"/>
    <w:rsid w:val="00DE6455"/>
    <w:rsid w:val="00DE6FF3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1FEB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2BB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A99"/>
    <w:rsid w:val="00E75EBA"/>
    <w:rsid w:val="00E803E0"/>
    <w:rsid w:val="00E81D38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C1135"/>
    <w:rsid w:val="00EC4AF7"/>
    <w:rsid w:val="00EC5617"/>
    <w:rsid w:val="00ED1A13"/>
    <w:rsid w:val="00ED4305"/>
    <w:rsid w:val="00ED74BF"/>
    <w:rsid w:val="00EE26EE"/>
    <w:rsid w:val="00EE412C"/>
    <w:rsid w:val="00EE722B"/>
    <w:rsid w:val="00EF1DED"/>
    <w:rsid w:val="00F0568D"/>
    <w:rsid w:val="00F12120"/>
    <w:rsid w:val="00F1291E"/>
    <w:rsid w:val="00F13729"/>
    <w:rsid w:val="00F17687"/>
    <w:rsid w:val="00F17B4D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5F98"/>
    <w:rsid w:val="00F47F46"/>
    <w:rsid w:val="00F50ADE"/>
    <w:rsid w:val="00F5493B"/>
    <w:rsid w:val="00F56A79"/>
    <w:rsid w:val="00F646FF"/>
    <w:rsid w:val="00F8119F"/>
    <w:rsid w:val="00F82580"/>
    <w:rsid w:val="00F92631"/>
    <w:rsid w:val="00FA2B62"/>
    <w:rsid w:val="00FA4022"/>
    <w:rsid w:val="00FA4D30"/>
    <w:rsid w:val="00FB0785"/>
    <w:rsid w:val="00FB1A93"/>
    <w:rsid w:val="00FB3266"/>
    <w:rsid w:val="00FB3F14"/>
    <w:rsid w:val="00FC4D57"/>
    <w:rsid w:val="00FC6287"/>
    <w:rsid w:val="00FD0F04"/>
    <w:rsid w:val="00FD12F3"/>
    <w:rsid w:val="00FD478A"/>
    <w:rsid w:val="00FD4E94"/>
    <w:rsid w:val="00FD5C69"/>
    <w:rsid w:val="00FD68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4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51B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01B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B5B"/>
    <w:rPr>
      <w:rFonts w:ascii="Arial" w:eastAsia="Arial" w:hAnsi="Arial" w:cs="Arial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4A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5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5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751B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01B5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B5B"/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2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.ZANELLI\Desktop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2582-D39B-4D91-B4B8-7E04B0E9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Silvia Ricci</cp:lastModifiedBy>
  <cp:revision>3</cp:revision>
  <cp:lastPrinted>2021-03-22T11:12:00Z</cp:lastPrinted>
  <dcterms:created xsi:type="dcterms:W3CDTF">2021-03-31T11:09:00Z</dcterms:created>
  <dcterms:modified xsi:type="dcterms:W3CDTF">2021-03-31T11:13:00Z</dcterms:modified>
</cp:coreProperties>
</file>