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3D0B" w14:textId="423B43F4" w:rsidR="00A44B1F" w:rsidRPr="00A44B1F" w:rsidRDefault="00A44B1F" w:rsidP="00A44B1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14:paraId="41F1AC35" w14:textId="77777777" w:rsidR="00A44B1F" w:rsidRPr="00A44B1F" w:rsidRDefault="00A44B1F" w:rsidP="00A44B1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>ALLEGATO C</w:t>
      </w:r>
    </w:p>
    <w:p w14:paraId="6F684597" w14:textId="77777777" w:rsidR="00A44B1F" w:rsidRPr="00A44B1F" w:rsidRDefault="00A44B1F" w:rsidP="00A44B1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E42B7FB" w14:textId="77777777" w:rsidR="00A44B1F" w:rsidRPr="00A44B1F" w:rsidRDefault="00A44B1F" w:rsidP="00A44B1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>SCHEDA RIASSUNTIVA DEI TITOLI POSSEDUTI</w:t>
      </w:r>
    </w:p>
    <w:p w14:paraId="3098D0E8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 </w:t>
      </w:r>
    </w:p>
    <w:p w14:paraId="71931B03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AI Dirigente Scolastico </w:t>
      </w:r>
    </w:p>
    <w:p w14:paraId="33802DEA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Dell’IIS Antonio Zanelli</w:t>
      </w:r>
    </w:p>
    <w:p w14:paraId="576E2C2B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Via F.lli Rosselli 41</w:t>
      </w:r>
    </w:p>
    <w:p w14:paraId="38A1565F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42123 - Reggio Emilia</w:t>
      </w:r>
    </w:p>
    <w:p w14:paraId="207B51CE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35FE16C4" w14:textId="77777777" w:rsidR="00A44B1F" w:rsidRPr="00A44B1F" w:rsidRDefault="00A44B1F" w:rsidP="00A44B1F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 xml:space="preserve">Oggetto: SCHEDA DI VALUTAZIONE DEI TITOLI POSSEDUTI </w:t>
      </w:r>
    </w:p>
    <w:p w14:paraId="4929A0FE" w14:textId="60D9952D" w:rsidR="00FA4022" w:rsidRPr="00A44B1F" w:rsidRDefault="00A44B1F" w:rsidP="00FA4022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da allegare alla domanda di partecipazione alla selezione esperti progetto: "</w:t>
      </w:r>
      <w:r w:rsidR="00FA4022">
        <w:rPr>
          <w:rFonts w:eastAsiaTheme="minorHAnsi"/>
          <w:b/>
          <w:bCs/>
          <w:sz w:val="22"/>
          <w:szCs w:val="22"/>
          <w:lang w:eastAsia="en-US"/>
        </w:rPr>
        <w:t xml:space="preserve">1) </w:t>
      </w:r>
      <w:r w:rsidR="00FA4022" w:rsidRPr="009E1AFA">
        <w:rPr>
          <w:b/>
          <w:sz w:val="22"/>
          <w:szCs w:val="22"/>
        </w:rPr>
        <w:t>Potenziamento delle competenze trasversali per la prevenzione della dispersione scolastica e l’inserimento lavorativo</w:t>
      </w:r>
      <w:r w:rsidR="00FA4022">
        <w:rPr>
          <w:b/>
          <w:sz w:val="22"/>
          <w:szCs w:val="22"/>
        </w:rPr>
        <w:t xml:space="preserve"> – 2) A</w:t>
      </w:r>
      <w:r w:rsidR="00FA4022" w:rsidRPr="009E1AFA">
        <w:rPr>
          <w:b/>
          <w:sz w:val="22"/>
          <w:szCs w:val="22"/>
        </w:rPr>
        <w:t>cquisizione del metodo di lavoro, dell’autonomia  e delle competenze relazionali</w:t>
      </w:r>
      <w:r w:rsidR="00FA4022">
        <w:rPr>
          <w:b/>
          <w:sz w:val="22"/>
          <w:szCs w:val="22"/>
        </w:rPr>
        <w:t xml:space="preserve"> “</w:t>
      </w:r>
    </w:p>
    <w:p w14:paraId="44B8C088" w14:textId="77777777" w:rsidR="00FA4022" w:rsidRDefault="00FA4022" w:rsidP="00FA4022">
      <w:pPr>
        <w:jc w:val="both"/>
        <w:rPr>
          <w:rFonts w:eastAsiaTheme="minorHAnsi"/>
          <w:sz w:val="22"/>
          <w:szCs w:val="22"/>
          <w:lang w:eastAsia="en-US"/>
        </w:rPr>
      </w:pPr>
    </w:p>
    <w:p w14:paraId="45919058" w14:textId="77777777" w:rsidR="00FA4022" w:rsidRDefault="00A44B1F" w:rsidP="00FA4022">
      <w:pPr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II/la sottoscritto/a. ______________________</w:t>
      </w:r>
      <w:r w:rsidR="00FA4022">
        <w:rPr>
          <w:rFonts w:eastAsiaTheme="minorHAnsi"/>
          <w:sz w:val="22"/>
          <w:szCs w:val="22"/>
          <w:lang w:eastAsia="en-US"/>
        </w:rPr>
        <w:t>____________</w:t>
      </w:r>
      <w:r w:rsidRPr="00A44B1F">
        <w:rPr>
          <w:rFonts w:eastAsiaTheme="minorHAnsi"/>
          <w:sz w:val="22"/>
          <w:szCs w:val="22"/>
          <w:lang w:eastAsia="en-US"/>
        </w:rPr>
        <w:t xml:space="preserve">Nato a ________________ (____) </w:t>
      </w:r>
    </w:p>
    <w:p w14:paraId="563B1B43" w14:textId="77777777" w:rsidR="00FA4022" w:rsidRDefault="00FA4022" w:rsidP="00FA4022">
      <w:pPr>
        <w:rPr>
          <w:rFonts w:eastAsiaTheme="minorHAnsi"/>
          <w:sz w:val="22"/>
          <w:szCs w:val="22"/>
          <w:lang w:eastAsia="en-US"/>
        </w:rPr>
      </w:pPr>
    </w:p>
    <w:p w14:paraId="13124182" w14:textId="436D5DEB" w:rsidR="00A44B1F" w:rsidRPr="00A44B1F" w:rsidRDefault="00A44B1F" w:rsidP="00FA4022">
      <w:pPr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il______________ </w:t>
      </w:r>
      <w:r w:rsidR="00FA4022">
        <w:rPr>
          <w:rFonts w:eastAsiaTheme="minorHAnsi"/>
          <w:sz w:val="22"/>
          <w:szCs w:val="22"/>
          <w:lang w:eastAsia="en-US"/>
        </w:rPr>
        <w:t xml:space="preserve"> </w:t>
      </w:r>
      <w:r w:rsidRPr="00A44B1F">
        <w:rPr>
          <w:rFonts w:eastAsiaTheme="minorHAnsi"/>
          <w:sz w:val="22"/>
          <w:szCs w:val="22"/>
          <w:lang w:eastAsia="en-US"/>
        </w:rPr>
        <w:t>Residente a _______</w:t>
      </w:r>
      <w:r w:rsidR="00FA4022">
        <w:rPr>
          <w:rFonts w:eastAsiaTheme="minorHAnsi"/>
          <w:sz w:val="22"/>
          <w:szCs w:val="22"/>
          <w:lang w:eastAsia="en-US"/>
        </w:rPr>
        <w:t>________</w:t>
      </w:r>
      <w:r w:rsidRPr="00A44B1F">
        <w:rPr>
          <w:rFonts w:eastAsiaTheme="minorHAnsi"/>
          <w:sz w:val="22"/>
          <w:szCs w:val="22"/>
          <w:lang w:eastAsia="en-US"/>
        </w:rPr>
        <w:t xml:space="preserve"> (____) </w:t>
      </w:r>
      <w:r w:rsidR="00FA4022">
        <w:rPr>
          <w:rFonts w:eastAsiaTheme="minorHAnsi"/>
          <w:sz w:val="22"/>
          <w:szCs w:val="22"/>
          <w:lang w:eastAsia="en-US"/>
        </w:rPr>
        <w:t xml:space="preserve"> </w:t>
      </w:r>
      <w:r w:rsidRPr="00A44B1F">
        <w:rPr>
          <w:rFonts w:eastAsiaTheme="minorHAnsi"/>
          <w:sz w:val="22"/>
          <w:szCs w:val="22"/>
          <w:lang w:eastAsia="en-US"/>
        </w:rPr>
        <w:t>in via _______________________________</w:t>
      </w:r>
    </w:p>
    <w:p w14:paraId="55B8CA06" w14:textId="77777777" w:rsidR="00FA4022" w:rsidRDefault="00FA4022" w:rsidP="00FA4022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3E67DFC9" w14:textId="6DF266E3" w:rsidR="00A44B1F" w:rsidRPr="00A44B1F" w:rsidRDefault="00A44B1F" w:rsidP="00FA4022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C.F. ___________________________  </w:t>
      </w:r>
      <w:proofErr w:type="spellStart"/>
      <w:r w:rsidRPr="00A44B1F">
        <w:rPr>
          <w:rFonts w:eastAsiaTheme="minorHAnsi"/>
          <w:sz w:val="22"/>
          <w:szCs w:val="22"/>
          <w:lang w:eastAsia="en-US"/>
        </w:rPr>
        <w:t>tel</w:t>
      </w:r>
      <w:proofErr w:type="spellEnd"/>
      <w:r w:rsidRPr="00A44B1F">
        <w:rPr>
          <w:rFonts w:eastAsiaTheme="minorHAnsi"/>
          <w:sz w:val="22"/>
          <w:szCs w:val="22"/>
          <w:lang w:eastAsia="en-US"/>
        </w:rPr>
        <w:t xml:space="preserve"> ___________</w:t>
      </w:r>
      <w:r w:rsidR="00FA4022">
        <w:rPr>
          <w:rFonts w:eastAsiaTheme="minorHAnsi"/>
          <w:sz w:val="22"/>
          <w:szCs w:val="22"/>
          <w:lang w:eastAsia="en-US"/>
        </w:rPr>
        <w:t>______</w:t>
      </w:r>
      <w:r w:rsidRPr="00A44B1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44B1F">
        <w:rPr>
          <w:rFonts w:eastAsiaTheme="minorHAnsi"/>
          <w:sz w:val="22"/>
          <w:szCs w:val="22"/>
          <w:lang w:eastAsia="en-US"/>
        </w:rPr>
        <w:t>cell</w:t>
      </w:r>
      <w:proofErr w:type="spellEnd"/>
      <w:r w:rsidRPr="00A44B1F">
        <w:rPr>
          <w:rFonts w:eastAsiaTheme="minorHAnsi"/>
          <w:sz w:val="22"/>
          <w:szCs w:val="22"/>
          <w:lang w:eastAsia="en-US"/>
        </w:rPr>
        <w:t>. ____________</w:t>
      </w:r>
      <w:r w:rsidR="00FA4022">
        <w:rPr>
          <w:rFonts w:eastAsiaTheme="minorHAnsi"/>
          <w:sz w:val="22"/>
          <w:szCs w:val="22"/>
          <w:lang w:eastAsia="en-US"/>
        </w:rPr>
        <w:t>_____</w:t>
      </w:r>
      <w:r w:rsidRPr="00A44B1F">
        <w:rPr>
          <w:rFonts w:eastAsiaTheme="minorHAnsi"/>
          <w:sz w:val="22"/>
          <w:szCs w:val="22"/>
          <w:lang w:eastAsia="en-US"/>
        </w:rPr>
        <w:t xml:space="preserve"> </w:t>
      </w:r>
    </w:p>
    <w:p w14:paraId="3200E768" w14:textId="77777777" w:rsidR="00A44B1F" w:rsidRPr="00A44B1F" w:rsidRDefault="00A44B1F" w:rsidP="00FA4022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Indirizzo di posta elettronica ___________________</w:t>
      </w:r>
    </w:p>
    <w:p w14:paraId="67BA3BE6" w14:textId="77777777" w:rsidR="00A44B1F" w:rsidRPr="00A44B1F" w:rsidRDefault="00A44B1F" w:rsidP="00A44B1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>DICHIARA</w:t>
      </w:r>
    </w:p>
    <w:p w14:paraId="6E98CC74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in relazione ai titoli posseduti, di aver diritto ai seguenti punteggi: </w:t>
      </w:r>
    </w:p>
    <w:p w14:paraId="76E87F8A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7EFFBA87" w14:textId="77777777" w:rsidR="00A44B1F" w:rsidRPr="00A44B1F" w:rsidRDefault="00A44B1F" w:rsidP="00A44B1F">
      <w:pPr>
        <w:widowControl w:val="0"/>
        <w:autoSpaceDE w:val="0"/>
        <w:autoSpaceDN w:val="0"/>
        <w:adjustRightInd w:val="0"/>
        <w:spacing w:line="66" w:lineRule="exact"/>
        <w:ind w:right="64"/>
        <w:jc w:val="both"/>
        <w:rPr>
          <w:rFonts w:eastAsiaTheme="minorHAnsi"/>
          <w:lang w:eastAsia="en-U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6"/>
        <w:gridCol w:w="954"/>
        <w:gridCol w:w="954"/>
        <w:gridCol w:w="954"/>
      </w:tblGrid>
      <w:tr w:rsidR="00223F65" w:rsidRPr="00A44B1F" w14:paraId="32EEFC9E" w14:textId="23D3FC7B" w:rsidTr="00DD6FFD">
        <w:trPr>
          <w:trHeight w:val="359"/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CB99" w14:textId="261B57E6" w:rsidR="00223F65" w:rsidRPr="00A44B1F" w:rsidRDefault="00223F65" w:rsidP="00223F65">
            <w:pPr>
              <w:spacing w:after="200" w:line="360" w:lineRule="auto"/>
              <w:ind w:right="-8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Criteri per l’attribuzione del Punteggio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610" w14:textId="77777777" w:rsidR="00223F65" w:rsidRDefault="00223F65" w:rsidP="00223F65">
            <w:pPr>
              <w:spacing w:after="200" w:line="360" w:lineRule="auto"/>
              <w:ind w:right="-82"/>
              <w:jc w:val="center"/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n. </w:t>
            </w:r>
            <w:proofErr w:type="spellStart"/>
            <w:r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rif.</w:t>
            </w:r>
            <w:proofErr w:type="spellEnd"/>
            <w:r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DC67E7B" w14:textId="272C6F33" w:rsidR="00223F65" w:rsidRPr="00A44B1F" w:rsidRDefault="00223F65" w:rsidP="00223F65">
            <w:pPr>
              <w:spacing w:after="200" w:line="360" w:lineRule="auto"/>
              <w:ind w:right="-8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C.V.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BE8" w14:textId="02987F88" w:rsidR="00223F65" w:rsidRPr="00A44B1F" w:rsidRDefault="00223F65" w:rsidP="00223F65">
            <w:pPr>
              <w:spacing w:after="200" w:line="360" w:lineRule="auto"/>
              <w:ind w:right="-8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Punteggio del candidato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0F8" w14:textId="2F613BDB" w:rsidR="00223F65" w:rsidRPr="00A44B1F" w:rsidRDefault="00223F65" w:rsidP="00223F65">
            <w:pPr>
              <w:spacing w:after="200" w:line="360" w:lineRule="auto"/>
              <w:ind w:right="-8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aleway" w:hAnsi="Raleway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Punteggio attribuito </w:t>
            </w:r>
          </w:p>
        </w:tc>
      </w:tr>
      <w:tr w:rsidR="00223F65" w:rsidRPr="00A44B1F" w14:paraId="446453C2" w14:textId="3DBCAC1B" w:rsidTr="00223F65">
        <w:trPr>
          <w:trHeight w:val="507"/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FB43" w14:textId="0F5DA808" w:rsidR="00223F65" w:rsidRPr="00A44B1F" w:rsidRDefault="00223F65" w:rsidP="00A44B1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E75A99">
              <w:rPr>
                <w:rFonts w:eastAsiaTheme="minorHAnsi"/>
                <w:sz w:val="22"/>
                <w:szCs w:val="22"/>
                <w:lang w:eastAsia="en-US"/>
              </w:rPr>
              <w:t>Laurea magistrale specifica per il settore;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 Specificare il Punteggio) ( Max. 20 Punti)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0637" w14:textId="77777777" w:rsidR="00223F65" w:rsidRPr="00A44B1F" w:rsidRDefault="00223F65" w:rsidP="00FA402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BC2" w14:textId="77777777" w:rsidR="00223F65" w:rsidRPr="00A44B1F" w:rsidRDefault="00223F65" w:rsidP="00FA402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2A0" w14:textId="77777777" w:rsidR="00223F65" w:rsidRPr="00A44B1F" w:rsidRDefault="00223F65" w:rsidP="00FA402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65" w:rsidRPr="00A44B1F" w14:paraId="4C36EE6A" w14:textId="0A8B4D4D" w:rsidTr="00223F65">
        <w:trPr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02E8" w14:textId="0207E475" w:rsidR="00223F65" w:rsidRPr="00A44B1F" w:rsidRDefault="00223F65" w:rsidP="00A44B1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Altra laurea pertinente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( Punti 5)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586B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104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6CA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223F65" w:rsidRPr="00A44B1F" w14:paraId="5D86167B" w14:textId="1BD9E67B" w:rsidTr="00223F65">
        <w:trPr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47C6" w14:textId="76C6E0C3" w:rsidR="00223F65" w:rsidRPr="00A44B1F" w:rsidRDefault="00223F65" w:rsidP="00745C7F">
            <w:pPr>
              <w:spacing w:after="200" w:line="360" w:lineRule="auto"/>
              <w:ind w:right="-8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Specializzazione post-laurea specifica o Master di durata annuale o Dottorati di ricerca specifici (punti 1 per ogni titolo fino a un massimo di punti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6D05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C25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105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223F65" w:rsidRPr="00A44B1F" w14:paraId="49C1ACB7" w14:textId="6DD8A977" w:rsidTr="00223F65">
        <w:trPr>
          <w:trHeight w:val="823"/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5954" w14:textId="3440D81D" w:rsidR="00223F65" w:rsidRPr="00A44B1F" w:rsidRDefault="00223F65" w:rsidP="00A44B1F">
            <w:pPr>
              <w:spacing w:after="200" w:line="360" w:lineRule="auto"/>
              <w:ind w:right="-8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>Corsi di perfezionamento coerenti con l'area di riferimento (punti 2 per corso fino a un massimo di punti 10)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D3E3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73E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377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223F65" w:rsidRPr="00A44B1F" w14:paraId="3376FAAC" w14:textId="52C53206" w:rsidTr="00223F65">
        <w:trPr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CF0F" w14:textId="0825C4B8" w:rsidR="00223F65" w:rsidRPr="00A44B1F" w:rsidRDefault="00223F65" w:rsidP="00A44B1F">
            <w:pPr>
              <w:spacing w:after="200" w:line="276" w:lineRule="auto"/>
              <w:ind w:right="7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>Esperienze pregresse di collaborazione con le istituzioni scolastiche  (punti 5 per anno scolastico o periodo non inferiore a mesi 6  fino a un max. di punti 35)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3F7A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D94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931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223F65" w:rsidRPr="00A44B1F" w14:paraId="32978117" w14:textId="5A2AF4E9" w:rsidTr="00223F65">
        <w:trPr>
          <w:jc w:val="center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59AB" w14:textId="74E20D68" w:rsidR="00223F65" w:rsidRPr="00A44B1F" w:rsidRDefault="00223F65" w:rsidP="00745C7F">
            <w:pPr>
              <w:spacing w:after="200" w:line="360" w:lineRule="auto"/>
              <w:ind w:right="-8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Docenza in qualità di formatore nelle scuole, presso Enti, Associazioni (punti 3 per docenza fino a un </w:t>
            </w:r>
            <w:proofErr w:type="spellStart"/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di punti 2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  <w:r w:rsidRPr="00E75A99">
              <w:rPr>
                <w:rFonts w:eastAsia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F65F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004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F14" w14:textId="77777777" w:rsidR="00223F65" w:rsidRPr="00A44B1F" w:rsidRDefault="00223F65" w:rsidP="00FA4022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27C4F3D1" w14:textId="77777777" w:rsidR="00A44B1F" w:rsidRPr="00A44B1F" w:rsidRDefault="00A44B1F" w:rsidP="00A44B1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B25CD4" w14:textId="77777777" w:rsidR="00745C7F" w:rsidRDefault="00745C7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49CA7157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Si dichiara che i titoli elencati in sintesi trovano riscontro nel curriculum allegato. </w:t>
      </w:r>
    </w:p>
    <w:p w14:paraId="018580D9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79ACA593" w14:textId="77777777" w:rsidR="00A44B1F" w:rsidRPr="00A44B1F" w:rsidRDefault="00A44B1F" w:rsidP="00A44B1F">
      <w:pPr>
        <w:rPr>
          <w:rFonts w:eastAsiaTheme="minorHAnsi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Data_________________</w:t>
      </w:r>
      <w:r w:rsidRPr="00A44B1F">
        <w:rPr>
          <w:rFonts w:eastAsiaTheme="minorHAnsi"/>
          <w:lang w:eastAsia="en-US"/>
        </w:rPr>
        <w:t xml:space="preserve"> </w:t>
      </w:r>
      <w:r w:rsidRPr="00A44B1F">
        <w:rPr>
          <w:rFonts w:eastAsiaTheme="minorHAnsi"/>
          <w:lang w:eastAsia="en-US"/>
        </w:rPr>
        <w:tab/>
      </w:r>
    </w:p>
    <w:p w14:paraId="6F58E0B3" w14:textId="77777777" w:rsidR="00A44B1F" w:rsidRPr="00A44B1F" w:rsidRDefault="00A44B1F" w:rsidP="00A44B1F">
      <w:pPr>
        <w:ind w:left="1416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lang w:eastAsia="en-US"/>
        </w:rPr>
        <w:tab/>
      </w:r>
      <w:r w:rsidRPr="00A44B1F">
        <w:rPr>
          <w:rFonts w:eastAsiaTheme="minorHAnsi"/>
          <w:lang w:eastAsia="en-US"/>
        </w:rPr>
        <w:tab/>
      </w:r>
      <w:r w:rsidRPr="00A44B1F">
        <w:rPr>
          <w:rFonts w:eastAsiaTheme="minorHAnsi"/>
          <w:lang w:eastAsia="en-US"/>
        </w:rPr>
        <w:tab/>
      </w:r>
      <w:r w:rsidRPr="00A44B1F">
        <w:rPr>
          <w:rFonts w:eastAsiaTheme="minorHAnsi"/>
          <w:lang w:eastAsia="en-US"/>
        </w:rPr>
        <w:tab/>
      </w:r>
      <w:r w:rsidRPr="00A44B1F">
        <w:rPr>
          <w:rFonts w:eastAsiaTheme="minorHAnsi"/>
          <w:lang w:eastAsia="en-US"/>
        </w:rPr>
        <w:tab/>
      </w:r>
      <w:r w:rsidRPr="00A44B1F">
        <w:rPr>
          <w:rFonts w:eastAsiaTheme="minorHAnsi"/>
          <w:sz w:val="22"/>
          <w:szCs w:val="22"/>
          <w:lang w:eastAsia="en-US"/>
        </w:rPr>
        <w:t xml:space="preserve">Firma__________________________ </w:t>
      </w:r>
    </w:p>
    <w:sectPr w:rsidR="00A44B1F" w:rsidRPr="00A44B1F" w:rsidSect="0044053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000063CB"/>
    <w:lvl w:ilvl="0" w:tplc="00006BF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316A"/>
    <w:multiLevelType w:val="hybridMultilevel"/>
    <w:tmpl w:val="1E948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2573"/>
    <w:multiLevelType w:val="hybridMultilevel"/>
    <w:tmpl w:val="3B20C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F85"/>
    <w:multiLevelType w:val="hybridMultilevel"/>
    <w:tmpl w:val="42FAE578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2AA6"/>
    <w:multiLevelType w:val="hybridMultilevel"/>
    <w:tmpl w:val="329E5EE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2581"/>
    <w:multiLevelType w:val="hybridMultilevel"/>
    <w:tmpl w:val="27BE0D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1640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1125B"/>
    <w:multiLevelType w:val="multilevel"/>
    <w:tmpl w:val="A82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3744F"/>
    <w:multiLevelType w:val="hybridMultilevel"/>
    <w:tmpl w:val="6C428EDC"/>
    <w:lvl w:ilvl="0" w:tplc="6BB43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0423"/>
    <w:multiLevelType w:val="multilevel"/>
    <w:tmpl w:val="A49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F00F7"/>
    <w:multiLevelType w:val="multilevel"/>
    <w:tmpl w:val="41A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21AF2"/>
    <w:multiLevelType w:val="hybridMultilevel"/>
    <w:tmpl w:val="BA806980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49F8"/>
    <w:multiLevelType w:val="hybridMultilevel"/>
    <w:tmpl w:val="E6222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A414F"/>
    <w:multiLevelType w:val="hybridMultilevel"/>
    <w:tmpl w:val="DBF85A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E71D76"/>
    <w:multiLevelType w:val="hybridMultilevel"/>
    <w:tmpl w:val="F08CA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2"/>
    <w:rsid w:val="00001B0A"/>
    <w:rsid w:val="00002CAB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4352D"/>
    <w:rsid w:val="000446CD"/>
    <w:rsid w:val="00050FA2"/>
    <w:rsid w:val="00055415"/>
    <w:rsid w:val="00060A50"/>
    <w:rsid w:val="000701BF"/>
    <w:rsid w:val="00071EB8"/>
    <w:rsid w:val="00072574"/>
    <w:rsid w:val="00073E33"/>
    <w:rsid w:val="000751B9"/>
    <w:rsid w:val="000801FF"/>
    <w:rsid w:val="00080561"/>
    <w:rsid w:val="000835C9"/>
    <w:rsid w:val="00083AB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C0DFC"/>
    <w:rsid w:val="000C12B8"/>
    <w:rsid w:val="000C56F5"/>
    <w:rsid w:val="000C6593"/>
    <w:rsid w:val="000D2A13"/>
    <w:rsid w:val="000D3CFB"/>
    <w:rsid w:val="000D75D9"/>
    <w:rsid w:val="000E45E7"/>
    <w:rsid w:val="000E5141"/>
    <w:rsid w:val="000E5DD4"/>
    <w:rsid w:val="000E7445"/>
    <w:rsid w:val="000F237E"/>
    <w:rsid w:val="000F66D9"/>
    <w:rsid w:val="000F77BD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BFB"/>
    <w:rsid w:val="0015161B"/>
    <w:rsid w:val="0015248A"/>
    <w:rsid w:val="00154935"/>
    <w:rsid w:val="00154B71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1886"/>
    <w:rsid w:val="001C219C"/>
    <w:rsid w:val="001D0F4A"/>
    <w:rsid w:val="001D55CB"/>
    <w:rsid w:val="001D60EB"/>
    <w:rsid w:val="001E11CB"/>
    <w:rsid w:val="001E181F"/>
    <w:rsid w:val="001E4876"/>
    <w:rsid w:val="001E5116"/>
    <w:rsid w:val="001F128F"/>
    <w:rsid w:val="001F1CF0"/>
    <w:rsid w:val="001F4DC9"/>
    <w:rsid w:val="001F5250"/>
    <w:rsid w:val="00201642"/>
    <w:rsid w:val="00213A3B"/>
    <w:rsid w:val="00215596"/>
    <w:rsid w:val="00223289"/>
    <w:rsid w:val="00223F65"/>
    <w:rsid w:val="00230B6A"/>
    <w:rsid w:val="00237B0F"/>
    <w:rsid w:val="002470C0"/>
    <w:rsid w:val="002474A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913AC"/>
    <w:rsid w:val="00292837"/>
    <w:rsid w:val="0029485B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C6F4E"/>
    <w:rsid w:val="002D5D11"/>
    <w:rsid w:val="002D723B"/>
    <w:rsid w:val="002E634D"/>
    <w:rsid w:val="0030006B"/>
    <w:rsid w:val="00306A4A"/>
    <w:rsid w:val="0030772B"/>
    <w:rsid w:val="00310BAE"/>
    <w:rsid w:val="00315022"/>
    <w:rsid w:val="00317779"/>
    <w:rsid w:val="00322263"/>
    <w:rsid w:val="0032442F"/>
    <w:rsid w:val="00326979"/>
    <w:rsid w:val="00330867"/>
    <w:rsid w:val="00331366"/>
    <w:rsid w:val="003418E8"/>
    <w:rsid w:val="0035415E"/>
    <w:rsid w:val="00356C58"/>
    <w:rsid w:val="0036000D"/>
    <w:rsid w:val="003626A1"/>
    <w:rsid w:val="003637ED"/>
    <w:rsid w:val="003717E9"/>
    <w:rsid w:val="003755E1"/>
    <w:rsid w:val="003758C8"/>
    <w:rsid w:val="003818B1"/>
    <w:rsid w:val="00384474"/>
    <w:rsid w:val="0038785A"/>
    <w:rsid w:val="003909A5"/>
    <w:rsid w:val="003912B0"/>
    <w:rsid w:val="00395C56"/>
    <w:rsid w:val="00397E8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4144"/>
    <w:rsid w:val="003E0177"/>
    <w:rsid w:val="003E2159"/>
    <w:rsid w:val="003E3DBF"/>
    <w:rsid w:val="003E5BB7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32178"/>
    <w:rsid w:val="0043489E"/>
    <w:rsid w:val="00435437"/>
    <w:rsid w:val="00435C02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394B"/>
    <w:rsid w:val="00476BC6"/>
    <w:rsid w:val="004809EB"/>
    <w:rsid w:val="00484893"/>
    <w:rsid w:val="004859CA"/>
    <w:rsid w:val="0048635F"/>
    <w:rsid w:val="0049042D"/>
    <w:rsid w:val="00495B46"/>
    <w:rsid w:val="00495E90"/>
    <w:rsid w:val="004A0D66"/>
    <w:rsid w:val="004A1640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3A73"/>
    <w:rsid w:val="004B4222"/>
    <w:rsid w:val="004B481C"/>
    <w:rsid w:val="004B4B09"/>
    <w:rsid w:val="004C15BF"/>
    <w:rsid w:val="004C2ADB"/>
    <w:rsid w:val="004C3BEF"/>
    <w:rsid w:val="004C59FF"/>
    <w:rsid w:val="004C7222"/>
    <w:rsid w:val="004D2874"/>
    <w:rsid w:val="004D3326"/>
    <w:rsid w:val="004D4D6C"/>
    <w:rsid w:val="004D4DF5"/>
    <w:rsid w:val="004D5225"/>
    <w:rsid w:val="004D5D45"/>
    <w:rsid w:val="004D6FFA"/>
    <w:rsid w:val="004E0B03"/>
    <w:rsid w:val="004E3539"/>
    <w:rsid w:val="004E5664"/>
    <w:rsid w:val="004E5756"/>
    <w:rsid w:val="004E763D"/>
    <w:rsid w:val="004F2EAF"/>
    <w:rsid w:val="004F4295"/>
    <w:rsid w:val="004F59E4"/>
    <w:rsid w:val="004F65D4"/>
    <w:rsid w:val="005128D9"/>
    <w:rsid w:val="00514662"/>
    <w:rsid w:val="0051645D"/>
    <w:rsid w:val="0051722A"/>
    <w:rsid w:val="005224FB"/>
    <w:rsid w:val="00530BAD"/>
    <w:rsid w:val="005320F1"/>
    <w:rsid w:val="00533E55"/>
    <w:rsid w:val="00536DAB"/>
    <w:rsid w:val="00540BD5"/>
    <w:rsid w:val="005423AF"/>
    <w:rsid w:val="00543CC8"/>
    <w:rsid w:val="0054477B"/>
    <w:rsid w:val="005509BE"/>
    <w:rsid w:val="00554EA9"/>
    <w:rsid w:val="005553FC"/>
    <w:rsid w:val="00555462"/>
    <w:rsid w:val="00557CAF"/>
    <w:rsid w:val="0056386C"/>
    <w:rsid w:val="00566948"/>
    <w:rsid w:val="0056775C"/>
    <w:rsid w:val="005811AC"/>
    <w:rsid w:val="00583E44"/>
    <w:rsid w:val="005871FD"/>
    <w:rsid w:val="00587259"/>
    <w:rsid w:val="00594FCC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6D94"/>
    <w:rsid w:val="00600378"/>
    <w:rsid w:val="0060057A"/>
    <w:rsid w:val="00600A80"/>
    <w:rsid w:val="00603844"/>
    <w:rsid w:val="00606E1D"/>
    <w:rsid w:val="00610D52"/>
    <w:rsid w:val="006224D3"/>
    <w:rsid w:val="00625C6C"/>
    <w:rsid w:val="00626146"/>
    <w:rsid w:val="00627238"/>
    <w:rsid w:val="00627601"/>
    <w:rsid w:val="00630FC1"/>
    <w:rsid w:val="00633312"/>
    <w:rsid w:val="006364B3"/>
    <w:rsid w:val="00637762"/>
    <w:rsid w:val="006406F9"/>
    <w:rsid w:val="0064402B"/>
    <w:rsid w:val="00650F45"/>
    <w:rsid w:val="00651FE1"/>
    <w:rsid w:val="006541BB"/>
    <w:rsid w:val="006578AE"/>
    <w:rsid w:val="00662485"/>
    <w:rsid w:val="006635F9"/>
    <w:rsid w:val="006658E3"/>
    <w:rsid w:val="006673B7"/>
    <w:rsid w:val="006827B3"/>
    <w:rsid w:val="006856B2"/>
    <w:rsid w:val="006873A6"/>
    <w:rsid w:val="0068779A"/>
    <w:rsid w:val="00687EF5"/>
    <w:rsid w:val="006934A1"/>
    <w:rsid w:val="00696DA6"/>
    <w:rsid w:val="006978EC"/>
    <w:rsid w:val="006A0851"/>
    <w:rsid w:val="006A2F5F"/>
    <w:rsid w:val="006A3EBB"/>
    <w:rsid w:val="006A516D"/>
    <w:rsid w:val="006A54DB"/>
    <w:rsid w:val="006A5836"/>
    <w:rsid w:val="006A76A1"/>
    <w:rsid w:val="006B2492"/>
    <w:rsid w:val="006B2566"/>
    <w:rsid w:val="006B5089"/>
    <w:rsid w:val="006B78F1"/>
    <w:rsid w:val="006C1A31"/>
    <w:rsid w:val="006C6774"/>
    <w:rsid w:val="006C71BC"/>
    <w:rsid w:val="006D0C3C"/>
    <w:rsid w:val="006D23F1"/>
    <w:rsid w:val="006D3F8E"/>
    <w:rsid w:val="006D6127"/>
    <w:rsid w:val="006D621A"/>
    <w:rsid w:val="006E05D3"/>
    <w:rsid w:val="006E1EF9"/>
    <w:rsid w:val="006E7B59"/>
    <w:rsid w:val="006F22A8"/>
    <w:rsid w:val="006F51C9"/>
    <w:rsid w:val="006F6065"/>
    <w:rsid w:val="006F65ED"/>
    <w:rsid w:val="006F7714"/>
    <w:rsid w:val="006F7E5E"/>
    <w:rsid w:val="007014AD"/>
    <w:rsid w:val="00701EBB"/>
    <w:rsid w:val="007074DA"/>
    <w:rsid w:val="00707C4A"/>
    <w:rsid w:val="00711C61"/>
    <w:rsid w:val="00714034"/>
    <w:rsid w:val="007200FE"/>
    <w:rsid w:val="00721440"/>
    <w:rsid w:val="0072144E"/>
    <w:rsid w:val="00721B81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440C"/>
    <w:rsid w:val="00734C67"/>
    <w:rsid w:val="007368A7"/>
    <w:rsid w:val="0074355D"/>
    <w:rsid w:val="00743DC5"/>
    <w:rsid w:val="007448E9"/>
    <w:rsid w:val="0074500D"/>
    <w:rsid w:val="00745557"/>
    <w:rsid w:val="00745658"/>
    <w:rsid w:val="00745C7F"/>
    <w:rsid w:val="007523E0"/>
    <w:rsid w:val="007552F1"/>
    <w:rsid w:val="0076061A"/>
    <w:rsid w:val="00764ACA"/>
    <w:rsid w:val="00764EFE"/>
    <w:rsid w:val="00766861"/>
    <w:rsid w:val="00770A2A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B275C"/>
    <w:rsid w:val="007B4104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F2E70"/>
    <w:rsid w:val="007F47D6"/>
    <w:rsid w:val="007F66B1"/>
    <w:rsid w:val="008049EA"/>
    <w:rsid w:val="00817676"/>
    <w:rsid w:val="0082174F"/>
    <w:rsid w:val="00822BD4"/>
    <w:rsid w:val="00826138"/>
    <w:rsid w:val="00833245"/>
    <w:rsid w:val="008376A6"/>
    <w:rsid w:val="008422AD"/>
    <w:rsid w:val="00844302"/>
    <w:rsid w:val="0084620C"/>
    <w:rsid w:val="00850649"/>
    <w:rsid w:val="00854185"/>
    <w:rsid w:val="00854F23"/>
    <w:rsid w:val="00856468"/>
    <w:rsid w:val="0086063C"/>
    <w:rsid w:val="00860939"/>
    <w:rsid w:val="008653BA"/>
    <w:rsid w:val="008655B5"/>
    <w:rsid w:val="0086571C"/>
    <w:rsid w:val="00865F85"/>
    <w:rsid w:val="00873965"/>
    <w:rsid w:val="00873C67"/>
    <w:rsid w:val="008756D6"/>
    <w:rsid w:val="00887D40"/>
    <w:rsid w:val="00892DAF"/>
    <w:rsid w:val="008A2096"/>
    <w:rsid w:val="008A6ABC"/>
    <w:rsid w:val="008B244A"/>
    <w:rsid w:val="008B562A"/>
    <w:rsid w:val="008C2D7B"/>
    <w:rsid w:val="008C3537"/>
    <w:rsid w:val="008C41E1"/>
    <w:rsid w:val="008D246E"/>
    <w:rsid w:val="008D27D6"/>
    <w:rsid w:val="008D2D0A"/>
    <w:rsid w:val="008E1F8C"/>
    <w:rsid w:val="008E5943"/>
    <w:rsid w:val="008E6FAE"/>
    <w:rsid w:val="008F2442"/>
    <w:rsid w:val="008F4ADE"/>
    <w:rsid w:val="008F607D"/>
    <w:rsid w:val="008F67C2"/>
    <w:rsid w:val="00900B54"/>
    <w:rsid w:val="009020FD"/>
    <w:rsid w:val="00910C88"/>
    <w:rsid w:val="00910D87"/>
    <w:rsid w:val="00912D11"/>
    <w:rsid w:val="009130BA"/>
    <w:rsid w:val="00920FFA"/>
    <w:rsid w:val="00925076"/>
    <w:rsid w:val="0092634B"/>
    <w:rsid w:val="00926E29"/>
    <w:rsid w:val="00940330"/>
    <w:rsid w:val="0094096D"/>
    <w:rsid w:val="0094510B"/>
    <w:rsid w:val="00946AB0"/>
    <w:rsid w:val="00952B92"/>
    <w:rsid w:val="009536DA"/>
    <w:rsid w:val="0095395F"/>
    <w:rsid w:val="009574CE"/>
    <w:rsid w:val="00957597"/>
    <w:rsid w:val="009619F5"/>
    <w:rsid w:val="00962387"/>
    <w:rsid w:val="009723C1"/>
    <w:rsid w:val="009729E8"/>
    <w:rsid w:val="00972CEE"/>
    <w:rsid w:val="00977CF1"/>
    <w:rsid w:val="00982BDD"/>
    <w:rsid w:val="00985D9F"/>
    <w:rsid w:val="00987883"/>
    <w:rsid w:val="009951DC"/>
    <w:rsid w:val="0099700F"/>
    <w:rsid w:val="009971DD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7B72"/>
    <w:rsid w:val="009D34E8"/>
    <w:rsid w:val="009D726D"/>
    <w:rsid w:val="009E144C"/>
    <w:rsid w:val="009E1AFA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1B5B"/>
    <w:rsid w:val="00A065EC"/>
    <w:rsid w:val="00A06E70"/>
    <w:rsid w:val="00A12BF6"/>
    <w:rsid w:val="00A2060B"/>
    <w:rsid w:val="00A255C8"/>
    <w:rsid w:val="00A3572A"/>
    <w:rsid w:val="00A359D0"/>
    <w:rsid w:val="00A36F13"/>
    <w:rsid w:val="00A40D07"/>
    <w:rsid w:val="00A42260"/>
    <w:rsid w:val="00A4296F"/>
    <w:rsid w:val="00A44B1F"/>
    <w:rsid w:val="00A534A6"/>
    <w:rsid w:val="00A5372D"/>
    <w:rsid w:val="00A5482B"/>
    <w:rsid w:val="00A552C6"/>
    <w:rsid w:val="00A61279"/>
    <w:rsid w:val="00A6183A"/>
    <w:rsid w:val="00A635ED"/>
    <w:rsid w:val="00A6414F"/>
    <w:rsid w:val="00A67A76"/>
    <w:rsid w:val="00A70392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5204"/>
    <w:rsid w:val="00A9636A"/>
    <w:rsid w:val="00A976D4"/>
    <w:rsid w:val="00AA1A8F"/>
    <w:rsid w:val="00AA2FB2"/>
    <w:rsid w:val="00AA3E29"/>
    <w:rsid w:val="00AB507C"/>
    <w:rsid w:val="00AB6CB6"/>
    <w:rsid w:val="00AC4658"/>
    <w:rsid w:val="00AC5040"/>
    <w:rsid w:val="00AC54AA"/>
    <w:rsid w:val="00AC73C4"/>
    <w:rsid w:val="00AD3334"/>
    <w:rsid w:val="00AE246F"/>
    <w:rsid w:val="00AE271F"/>
    <w:rsid w:val="00AF0947"/>
    <w:rsid w:val="00AF3ACA"/>
    <w:rsid w:val="00B0124D"/>
    <w:rsid w:val="00B01D23"/>
    <w:rsid w:val="00B1167E"/>
    <w:rsid w:val="00B1489F"/>
    <w:rsid w:val="00B22687"/>
    <w:rsid w:val="00B243F2"/>
    <w:rsid w:val="00B255BE"/>
    <w:rsid w:val="00B2777D"/>
    <w:rsid w:val="00B30583"/>
    <w:rsid w:val="00B317F1"/>
    <w:rsid w:val="00B35E28"/>
    <w:rsid w:val="00B37DE1"/>
    <w:rsid w:val="00B41E01"/>
    <w:rsid w:val="00B4337C"/>
    <w:rsid w:val="00B442A1"/>
    <w:rsid w:val="00B45E93"/>
    <w:rsid w:val="00B47076"/>
    <w:rsid w:val="00B5009B"/>
    <w:rsid w:val="00B50713"/>
    <w:rsid w:val="00B54DF7"/>
    <w:rsid w:val="00B635D8"/>
    <w:rsid w:val="00B642DE"/>
    <w:rsid w:val="00B64E24"/>
    <w:rsid w:val="00B65660"/>
    <w:rsid w:val="00B66F70"/>
    <w:rsid w:val="00B70491"/>
    <w:rsid w:val="00B704DF"/>
    <w:rsid w:val="00B776FF"/>
    <w:rsid w:val="00B84661"/>
    <w:rsid w:val="00B911FD"/>
    <w:rsid w:val="00B917CD"/>
    <w:rsid w:val="00B91902"/>
    <w:rsid w:val="00BA0088"/>
    <w:rsid w:val="00BA0503"/>
    <w:rsid w:val="00BA2E62"/>
    <w:rsid w:val="00BA519B"/>
    <w:rsid w:val="00BA5D6C"/>
    <w:rsid w:val="00BA7CB7"/>
    <w:rsid w:val="00BB1ACB"/>
    <w:rsid w:val="00BB2CF3"/>
    <w:rsid w:val="00BB4D66"/>
    <w:rsid w:val="00BB5415"/>
    <w:rsid w:val="00BC0081"/>
    <w:rsid w:val="00BC7881"/>
    <w:rsid w:val="00BC7BC8"/>
    <w:rsid w:val="00BD3AF2"/>
    <w:rsid w:val="00BD6582"/>
    <w:rsid w:val="00BE550A"/>
    <w:rsid w:val="00BE5E7E"/>
    <w:rsid w:val="00BE6E1B"/>
    <w:rsid w:val="00BF156E"/>
    <w:rsid w:val="00BF521B"/>
    <w:rsid w:val="00BF63B1"/>
    <w:rsid w:val="00C043FA"/>
    <w:rsid w:val="00C0471E"/>
    <w:rsid w:val="00C10671"/>
    <w:rsid w:val="00C1238E"/>
    <w:rsid w:val="00C142CD"/>
    <w:rsid w:val="00C15283"/>
    <w:rsid w:val="00C17F90"/>
    <w:rsid w:val="00C201D4"/>
    <w:rsid w:val="00C216C1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BD5"/>
    <w:rsid w:val="00C65E65"/>
    <w:rsid w:val="00C724A9"/>
    <w:rsid w:val="00C72CFC"/>
    <w:rsid w:val="00C73F1B"/>
    <w:rsid w:val="00C76DC2"/>
    <w:rsid w:val="00C8064B"/>
    <w:rsid w:val="00C806E9"/>
    <w:rsid w:val="00C81190"/>
    <w:rsid w:val="00C81E9D"/>
    <w:rsid w:val="00C8227B"/>
    <w:rsid w:val="00C849F0"/>
    <w:rsid w:val="00C87147"/>
    <w:rsid w:val="00C90717"/>
    <w:rsid w:val="00C91C22"/>
    <w:rsid w:val="00C92A8A"/>
    <w:rsid w:val="00C9345C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E5540"/>
    <w:rsid w:val="00CF1CF0"/>
    <w:rsid w:val="00CF424B"/>
    <w:rsid w:val="00CF6867"/>
    <w:rsid w:val="00CF6D1B"/>
    <w:rsid w:val="00D01874"/>
    <w:rsid w:val="00D04779"/>
    <w:rsid w:val="00D050EA"/>
    <w:rsid w:val="00D05595"/>
    <w:rsid w:val="00D06B6D"/>
    <w:rsid w:val="00D12C4D"/>
    <w:rsid w:val="00D154BC"/>
    <w:rsid w:val="00D20088"/>
    <w:rsid w:val="00D20341"/>
    <w:rsid w:val="00D21B34"/>
    <w:rsid w:val="00D226FB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4061"/>
    <w:rsid w:val="00D55CEB"/>
    <w:rsid w:val="00D62915"/>
    <w:rsid w:val="00D641EA"/>
    <w:rsid w:val="00D667C8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7779"/>
    <w:rsid w:val="00DB1D05"/>
    <w:rsid w:val="00DB4B0A"/>
    <w:rsid w:val="00DB4D33"/>
    <w:rsid w:val="00DB4DBD"/>
    <w:rsid w:val="00DB6463"/>
    <w:rsid w:val="00DB7154"/>
    <w:rsid w:val="00DC1BEA"/>
    <w:rsid w:val="00DC2F97"/>
    <w:rsid w:val="00DC31B0"/>
    <w:rsid w:val="00DC3274"/>
    <w:rsid w:val="00DC747C"/>
    <w:rsid w:val="00DC7EA6"/>
    <w:rsid w:val="00DD0C6A"/>
    <w:rsid w:val="00DD28F0"/>
    <w:rsid w:val="00DD65C7"/>
    <w:rsid w:val="00DD6843"/>
    <w:rsid w:val="00DD7A13"/>
    <w:rsid w:val="00DE0EE2"/>
    <w:rsid w:val="00DE5EEA"/>
    <w:rsid w:val="00DE6455"/>
    <w:rsid w:val="00DE6FF3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1FEB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2BB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A99"/>
    <w:rsid w:val="00E75EBA"/>
    <w:rsid w:val="00E803E0"/>
    <w:rsid w:val="00E81D38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C1135"/>
    <w:rsid w:val="00EC4AF7"/>
    <w:rsid w:val="00EC5617"/>
    <w:rsid w:val="00ED1A13"/>
    <w:rsid w:val="00ED4305"/>
    <w:rsid w:val="00ED74BF"/>
    <w:rsid w:val="00EE26EE"/>
    <w:rsid w:val="00EE412C"/>
    <w:rsid w:val="00EF1DED"/>
    <w:rsid w:val="00F0568D"/>
    <w:rsid w:val="00F12120"/>
    <w:rsid w:val="00F1291E"/>
    <w:rsid w:val="00F13729"/>
    <w:rsid w:val="00F17687"/>
    <w:rsid w:val="00F17B4D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5F98"/>
    <w:rsid w:val="00F47F46"/>
    <w:rsid w:val="00F50ADE"/>
    <w:rsid w:val="00F5493B"/>
    <w:rsid w:val="00F56A79"/>
    <w:rsid w:val="00F646FF"/>
    <w:rsid w:val="00F8119F"/>
    <w:rsid w:val="00F82580"/>
    <w:rsid w:val="00F92631"/>
    <w:rsid w:val="00FA2B62"/>
    <w:rsid w:val="00FA4022"/>
    <w:rsid w:val="00FA4D30"/>
    <w:rsid w:val="00FB0785"/>
    <w:rsid w:val="00FB1A93"/>
    <w:rsid w:val="00FB3266"/>
    <w:rsid w:val="00FB3F14"/>
    <w:rsid w:val="00FC4D57"/>
    <w:rsid w:val="00FC6287"/>
    <w:rsid w:val="00FD0F04"/>
    <w:rsid w:val="00FD12F3"/>
    <w:rsid w:val="00FD478A"/>
    <w:rsid w:val="00FD4E94"/>
    <w:rsid w:val="00FD5C69"/>
    <w:rsid w:val="00FD68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4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51B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01B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B5B"/>
    <w:rPr>
      <w:rFonts w:ascii="Arial" w:eastAsia="Arial" w:hAnsi="Arial" w:cs="Arial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4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51B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01B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B5B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2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.ZANELLI\Desktop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4F5-A969-40A9-9737-F5231DD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Silvia Ricci</cp:lastModifiedBy>
  <cp:revision>3</cp:revision>
  <cp:lastPrinted>2021-03-22T11:12:00Z</cp:lastPrinted>
  <dcterms:created xsi:type="dcterms:W3CDTF">2021-03-31T11:10:00Z</dcterms:created>
  <dcterms:modified xsi:type="dcterms:W3CDTF">2021-03-31T12:09:00Z</dcterms:modified>
</cp:coreProperties>
</file>