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0" w:type="dxa"/>
        <w:jc w:val="center"/>
        <w:tblLook w:val="04A0" w:firstRow="1" w:lastRow="0" w:firstColumn="1" w:lastColumn="0" w:noHBand="0" w:noVBand="1"/>
      </w:tblPr>
      <w:tblGrid>
        <w:gridCol w:w="2106"/>
        <w:gridCol w:w="7363"/>
        <w:gridCol w:w="1971"/>
      </w:tblGrid>
      <w:tr w:rsidR="00020612" w:rsidTr="00DB7EEB">
        <w:trPr>
          <w:trHeight w:val="2268"/>
          <w:jc w:val="center"/>
        </w:trPr>
        <w:tc>
          <w:tcPr>
            <w:tcW w:w="2106" w:type="dxa"/>
            <w:vAlign w:val="center"/>
          </w:tcPr>
          <w:p w:rsidR="00020612" w:rsidRDefault="00020612" w:rsidP="00D403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</w:tcPr>
          <w:p w:rsidR="00DB7EEB" w:rsidRDefault="00DB7EEB" w:rsidP="00D403F7">
            <w:pPr>
              <w:jc w:val="center"/>
              <w:rPr>
                <w:sz w:val="28"/>
                <w:szCs w:val="28"/>
              </w:rPr>
            </w:pPr>
          </w:p>
          <w:p w:rsidR="00DB7EEB" w:rsidRDefault="00DB7EEB" w:rsidP="00D403F7">
            <w:pPr>
              <w:jc w:val="center"/>
              <w:rPr>
                <w:sz w:val="28"/>
                <w:szCs w:val="28"/>
              </w:rPr>
            </w:pPr>
          </w:p>
          <w:p w:rsidR="00020612" w:rsidRDefault="00020612" w:rsidP="00D403F7">
            <w:pPr>
              <w:jc w:val="center"/>
              <w:rPr>
                <w:sz w:val="28"/>
                <w:szCs w:val="28"/>
              </w:rPr>
            </w:pPr>
            <w:r w:rsidRPr="00DF67B2">
              <w:rPr>
                <w:sz w:val="28"/>
                <w:szCs w:val="28"/>
              </w:rPr>
              <w:t>ISTITUTO D’ISTRUZIONE SUPERIORE</w:t>
            </w:r>
          </w:p>
          <w:p w:rsidR="00020612" w:rsidRDefault="00020612" w:rsidP="00D403F7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B2">
              <w:rPr>
                <w:b/>
                <w:bCs/>
                <w:sz w:val="28"/>
                <w:szCs w:val="28"/>
              </w:rPr>
              <w:t>“ANTONIO ZANELLI”</w:t>
            </w:r>
          </w:p>
          <w:p w:rsidR="00020612" w:rsidRPr="00470B2D" w:rsidRDefault="00020612" w:rsidP="00D403F7">
            <w:pPr>
              <w:spacing w:line="220" w:lineRule="exact"/>
              <w:jc w:val="center"/>
            </w:pPr>
            <w:r w:rsidRPr="00470B2D">
              <w:rPr>
                <w:sz w:val="22"/>
                <w:szCs w:val="22"/>
              </w:rPr>
              <w:t>Sezione Tecnica Agraria</w:t>
            </w:r>
          </w:p>
          <w:p w:rsidR="00020612" w:rsidRPr="00C42A38" w:rsidRDefault="00020612" w:rsidP="00D403F7">
            <w:pPr>
              <w:jc w:val="center"/>
              <w:rPr>
                <w:i/>
                <w:sz w:val="20"/>
                <w:szCs w:val="20"/>
              </w:rPr>
            </w:pPr>
            <w:r w:rsidRPr="0044595E">
              <w:rPr>
                <w:i/>
                <w:sz w:val="20"/>
                <w:szCs w:val="20"/>
              </w:rPr>
              <w:t>(Produzioni e trasformazioni - Gestione ambiente e territorio- Viticoltura ed enologia)</w:t>
            </w:r>
            <w:r w:rsidRPr="0044595E">
              <w:rPr>
                <w:i/>
                <w:sz w:val="22"/>
                <w:szCs w:val="22"/>
              </w:rPr>
              <w:t xml:space="preserve"> </w:t>
            </w:r>
          </w:p>
          <w:p w:rsidR="00020612" w:rsidRPr="00470B2D" w:rsidRDefault="00020612" w:rsidP="00D403F7">
            <w:pPr>
              <w:jc w:val="center"/>
            </w:pPr>
            <w:r w:rsidRPr="00470B2D">
              <w:rPr>
                <w:sz w:val="22"/>
                <w:szCs w:val="22"/>
              </w:rPr>
              <w:t>Sezione Tecnica Chimica, materiali e biotecnologie sanitarie</w:t>
            </w:r>
          </w:p>
          <w:p w:rsidR="00020612" w:rsidRPr="00470B2D" w:rsidRDefault="00020612" w:rsidP="00D403F7">
            <w:pPr>
              <w:jc w:val="center"/>
            </w:pPr>
            <w:r w:rsidRPr="00470B2D">
              <w:rPr>
                <w:sz w:val="22"/>
                <w:szCs w:val="22"/>
              </w:rPr>
              <w:t xml:space="preserve">Sezione Professionale Servizi per l’agricoltura </w:t>
            </w:r>
          </w:p>
          <w:p w:rsidR="00020612" w:rsidRPr="00470B2D" w:rsidRDefault="00020612" w:rsidP="00D403F7">
            <w:pPr>
              <w:spacing w:line="220" w:lineRule="exact"/>
              <w:jc w:val="center"/>
            </w:pPr>
            <w:r w:rsidRPr="00470B2D">
              <w:rPr>
                <w:sz w:val="22"/>
                <w:szCs w:val="22"/>
              </w:rPr>
              <w:t xml:space="preserve">Sezione Liceo Scientifico </w:t>
            </w:r>
          </w:p>
          <w:p w:rsidR="00020612" w:rsidRPr="00C42A38" w:rsidRDefault="00020612" w:rsidP="00D403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(Scienze </w:t>
            </w:r>
            <w:r w:rsidRPr="00C42A38">
              <w:rPr>
                <w:i/>
                <w:sz w:val="20"/>
                <w:szCs w:val="20"/>
              </w:rPr>
              <w:t xml:space="preserve">applicate </w:t>
            </w:r>
            <w:r>
              <w:rPr>
                <w:i/>
                <w:sz w:val="20"/>
                <w:szCs w:val="20"/>
              </w:rPr>
              <w:t>-</w:t>
            </w:r>
            <w:r w:rsidRPr="00C42A38">
              <w:rPr>
                <w:i/>
                <w:sz w:val="20"/>
                <w:szCs w:val="20"/>
              </w:rPr>
              <w:t xml:space="preserve"> Informatico ingegneristica </w:t>
            </w:r>
            <w:r>
              <w:rPr>
                <w:i/>
                <w:sz w:val="20"/>
                <w:szCs w:val="20"/>
              </w:rPr>
              <w:t>-</w:t>
            </w:r>
            <w:r w:rsidRPr="00C42A38">
              <w:rPr>
                <w:i/>
                <w:sz w:val="20"/>
                <w:szCs w:val="20"/>
              </w:rPr>
              <w:t xml:space="preserve"> Quadriennale)</w:t>
            </w:r>
          </w:p>
          <w:p w:rsidR="00020612" w:rsidRPr="00DF67B2" w:rsidRDefault="00020612" w:rsidP="00D403F7">
            <w:pPr>
              <w:spacing w:before="120"/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Via F.lli Rosselli 41/1 -  42123 Reggio Emilia - Tel. 0522 280340 - Fax 0522 281515</w:t>
            </w:r>
          </w:p>
          <w:p w:rsidR="00020612" w:rsidRDefault="00020612" w:rsidP="00D403F7">
            <w:pPr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mail: itazanelli@itazanelli.it </w:t>
            </w:r>
            <w:r w:rsidRPr="00DF67B2">
              <w:rPr>
                <w:sz w:val="20"/>
                <w:szCs w:val="20"/>
              </w:rPr>
              <w:t>- E-mail Pec: zanelli@pec.it</w:t>
            </w:r>
          </w:p>
          <w:p w:rsidR="00020612" w:rsidRDefault="00020612" w:rsidP="00D403F7">
            <w:pPr>
              <w:jc w:val="center"/>
            </w:pPr>
            <w:r w:rsidRPr="00DF67B2">
              <w:rPr>
                <w:sz w:val="20"/>
                <w:szCs w:val="20"/>
              </w:rPr>
              <w:t xml:space="preserve">URL  </w:t>
            </w:r>
            <w:r>
              <w:rPr>
                <w:sz w:val="20"/>
                <w:szCs w:val="20"/>
              </w:rPr>
              <w:t xml:space="preserve">http://www.zanelli.edu.it - </w:t>
            </w:r>
            <w:r w:rsidRPr="006D23F1">
              <w:rPr>
                <w:sz w:val="20"/>
                <w:szCs w:val="20"/>
              </w:rPr>
              <w:t>Codice fiscale 80012570356</w:t>
            </w:r>
          </w:p>
        </w:tc>
        <w:tc>
          <w:tcPr>
            <w:tcW w:w="1971" w:type="dxa"/>
            <w:vAlign w:val="center"/>
          </w:tcPr>
          <w:p w:rsidR="00020612" w:rsidRDefault="00020612" w:rsidP="00D403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612" w:rsidRDefault="00020612" w:rsidP="00020612">
      <w:pPr>
        <w:ind w:firstLine="3"/>
        <w:rPr>
          <w:rFonts w:asciiTheme="minorHAnsi" w:hAnsiTheme="minorHAnsi"/>
        </w:rPr>
      </w:pPr>
    </w:p>
    <w:p w:rsidR="00DB7EEB" w:rsidRDefault="00DB7EEB" w:rsidP="00020612">
      <w:pPr>
        <w:ind w:firstLine="3"/>
        <w:rPr>
          <w:rFonts w:asciiTheme="minorHAnsi" w:hAnsiTheme="minorHAnsi"/>
        </w:rPr>
      </w:pPr>
    </w:p>
    <w:p w:rsidR="00DB7EEB" w:rsidRDefault="00DB7EEB" w:rsidP="00DB7EEB">
      <w:pPr>
        <w:jc w:val="center"/>
        <w:rPr>
          <w:rFonts w:eastAsiaTheme="minorHAnsi"/>
          <w:b/>
          <w:sz w:val="28"/>
          <w:szCs w:val="28"/>
        </w:rPr>
      </w:pPr>
      <w:r w:rsidRPr="008B11CE">
        <w:rPr>
          <w:rFonts w:eastAsiaTheme="minorHAnsi"/>
          <w:b/>
          <w:sz w:val="28"/>
          <w:szCs w:val="28"/>
        </w:rPr>
        <w:t>PATTO DI INTEGRITA’</w:t>
      </w:r>
    </w:p>
    <w:p w:rsidR="00DB7EEB" w:rsidRPr="008B11CE" w:rsidRDefault="00DB7EEB" w:rsidP="00DB7EEB">
      <w:pPr>
        <w:jc w:val="center"/>
        <w:rPr>
          <w:rFonts w:eastAsiaTheme="minorHAnsi"/>
          <w:b/>
          <w:sz w:val="28"/>
          <w:szCs w:val="28"/>
        </w:rPr>
      </w:pPr>
    </w:p>
    <w:p w:rsidR="00DB7EEB" w:rsidRPr="008310B7" w:rsidRDefault="00DB7EEB" w:rsidP="00DB7EEB">
      <w:pPr>
        <w:jc w:val="center"/>
        <w:rPr>
          <w:rFonts w:eastAsiaTheme="minorHAnsi"/>
        </w:rPr>
      </w:pPr>
      <w:r w:rsidRPr="008310B7">
        <w:rPr>
          <w:rFonts w:eastAsiaTheme="minorHAnsi"/>
        </w:rPr>
        <w:t>TRA</w:t>
      </w:r>
    </w:p>
    <w:p w:rsidR="00DB7EEB" w:rsidRDefault="00DB7EEB" w:rsidP="00DB7EEB">
      <w:pPr>
        <w:rPr>
          <w:rFonts w:eastAsiaTheme="minorHAnsi"/>
        </w:rPr>
      </w:pPr>
    </w:p>
    <w:p w:rsidR="00DB7EEB" w:rsidRPr="008B11CE" w:rsidRDefault="00DB7EEB" w:rsidP="00DB7EEB">
      <w:pPr>
        <w:spacing w:after="37"/>
        <w:ind w:left="41" w:right="26"/>
      </w:pPr>
      <w:r>
        <w:t>La</w:t>
      </w:r>
      <w:r w:rsidRPr="008B11CE">
        <w:t xml:space="preserve"> </w:t>
      </w:r>
      <w:r>
        <w:t>Dirigente Scolastica</w:t>
      </w:r>
      <w:r w:rsidRPr="008B11CE">
        <w:t xml:space="preserve"> </w:t>
      </w:r>
      <w:r>
        <w:t xml:space="preserve">Prof.ssa Mariagrazia Braglia </w:t>
      </w:r>
      <w:r w:rsidRPr="008B11CE">
        <w:t xml:space="preserve">  legale rappresentante dell'Istituto </w:t>
      </w:r>
      <w:r>
        <w:t xml:space="preserve">d’Istruzione Superiore  “Antonio Zanelli” </w:t>
      </w:r>
      <w:r w:rsidRPr="008B11CE">
        <w:t>con sede in Reggio Emilia in  Via</w:t>
      </w:r>
      <w:r>
        <w:t xml:space="preserve"> F.lli Rosselli, 41/1 - </w:t>
      </w:r>
      <w:r w:rsidRPr="008B11CE">
        <w:t xml:space="preserve">  C.F. </w:t>
      </w:r>
      <w:r w:rsidRPr="006D23F1">
        <w:t>80012570356</w:t>
      </w:r>
    </w:p>
    <w:p w:rsidR="00DB7EEB" w:rsidRDefault="00DB7EEB" w:rsidP="00DB7EEB">
      <w:pPr>
        <w:spacing w:after="254" w:line="259" w:lineRule="auto"/>
        <w:ind w:left="559" w:right="523" w:hanging="10"/>
        <w:jc w:val="center"/>
      </w:pPr>
      <w:r>
        <w:rPr>
          <w:sz w:val="26"/>
        </w:rPr>
        <w:t>E</w:t>
      </w:r>
    </w:p>
    <w:p w:rsidR="00DB7EEB" w:rsidRDefault="00DB7EEB" w:rsidP="00DB7EEB">
      <w:pPr>
        <w:ind w:left="41" w:right="26"/>
      </w:pPr>
      <w:r>
        <w:t>La Ditta  ______________________________________________________________________</w:t>
      </w:r>
    </w:p>
    <w:p w:rsidR="00DB7EEB" w:rsidRDefault="00DB7EEB" w:rsidP="00DB7EEB">
      <w:pPr>
        <w:ind w:left="41" w:right="26"/>
      </w:pPr>
    </w:p>
    <w:p w:rsidR="00DB7EEB" w:rsidRDefault="00DB7EEB" w:rsidP="00DB7EEB">
      <w:pPr>
        <w:ind w:left="41" w:right="26"/>
      </w:pPr>
      <w:r>
        <w:t>sede legale in via _______________________________________________________________</w:t>
      </w:r>
    </w:p>
    <w:p w:rsidR="00DB7EEB" w:rsidRDefault="00DB7EEB" w:rsidP="00DB7EEB">
      <w:pPr>
        <w:ind w:left="41" w:right="26"/>
      </w:pPr>
    </w:p>
    <w:p w:rsidR="00DB7EEB" w:rsidRDefault="00DB7EEB" w:rsidP="00DB7EEB">
      <w:pPr>
        <w:ind w:left="41" w:right="26"/>
      </w:pPr>
      <w:r>
        <w:t>codice fiscale/P.1VA .</w:t>
      </w:r>
      <w:r>
        <w:rPr>
          <w:noProof/>
        </w:rPr>
        <mc:AlternateContent>
          <mc:Choice Requires="wpg">
            <w:drawing>
              <wp:inline distT="0" distB="0" distL="0" distR="0" wp14:anchorId="4BB336C3" wp14:editId="3548AD15">
                <wp:extent cx="4495800" cy="73025"/>
                <wp:effectExtent l="0" t="0" r="19050" b="0"/>
                <wp:docPr id="6" name="Group 14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5800" cy="73025"/>
                          <a:chOff x="0" y="0"/>
                          <a:chExt cx="18163" cy="32"/>
                        </a:xfrm>
                      </wpg:grpSpPr>
                      <wps:wsp>
                        <wps:cNvPr id="7" name="Shape 14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63" cy="32"/>
                          </a:xfrm>
                          <a:custGeom>
                            <a:avLst/>
                            <a:gdLst>
                              <a:gd name="T0" fmla="*/ 0 w 1816321"/>
                              <a:gd name="T1" fmla="*/ 1613 h 3227"/>
                              <a:gd name="T2" fmla="*/ 1816321 w 1816321"/>
                              <a:gd name="T3" fmla="*/ 1613 h 3227"/>
                              <a:gd name="T4" fmla="*/ 0 w 1816321"/>
                              <a:gd name="T5" fmla="*/ 0 h 3227"/>
                              <a:gd name="T6" fmla="*/ 1816321 w 1816321"/>
                              <a:gd name="T7" fmla="*/ 3227 h 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6321" h="3227">
                                <a:moveTo>
                                  <a:pt x="0" y="1613"/>
                                </a:moveTo>
                                <a:lnTo>
                                  <a:pt x="1816321" y="1613"/>
                                </a:lnTo>
                              </a:path>
                            </a:pathLst>
                          </a:custGeom>
                          <a:noFill/>
                          <a:ln w="322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AB6C4" id="Group 14165" o:spid="_x0000_s1026" style="width:354pt;height:5.75pt;flip:y;mso-position-horizontal-relative:char;mso-position-vertical-relative:line" coordsize="181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">
                <v:shape id="Shape 14164" o:spid="_x0000_s1027" style="position:absolute;width:18163;height:32;visibility:visible;mso-wrap-style:square;v-text-anchor:top" coordsize="1816321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" path="m,1613r1816321,e" filled="f" strokeweight=".08964mm">
                  <v:stroke miterlimit="1" joinstyle="miter"/>
                  <v:path arrowok="t" o:connecttype="custom" o:connectlocs="0,16;18163,16" o:connectangles="0,0" textboxrect="0,0,1816321,3227"/>
                </v:shape>
                <w10:anchorlock/>
              </v:group>
            </w:pict>
          </mc:Fallback>
        </mc:AlternateContent>
      </w:r>
      <w:r>
        <w:t xml:space="preserve">, </w:t>
      </w:r>
    </w:p>
    <w:p w:rsidR="00DB7EEB" w:rsidRDefault="00DB7EEB" w:rsidP="00DB7EEB">
      <w:pPr>
        <w:ind w:left="41" w:right="26"/>
      </w:pPr>
    </w:p>
    <w:p w:rsidR="00DB7EEB" w:rsidRDefault="00DB7EEB" w:rsidP="00DB7EEB">
      <w:pPr>
        <w:ind w:left="41" w:right="26"/>
        <w:rPr>
          <w:b/>
        </w:rPr>
      </w:pPr>
      <w:r>
        <w:t>rappresentata da ______________________________ in qualità di ________________________</w:t>
      </w:r>
    </w:p>
    <w:p w:rsidR="00DB7EEB" w:rsidRDefault="00DB7EEB" w:rsidP="00DB7EEB">
      <w:pPr>
        <w:spacing w:after="227" w:line="259" w:lineRule="auto"/>
        <w:ind w:left="381" w:right="798" w:hanging="10"/>
        <w:jc w:val="center"/>
        <w:rPr>
          <w:b/>
        </w:rPr>
      </w:pPr>
    </w:p>
    <w:p w:rsidR="00DB7EEB" w:rsidRDefault="00DB7EEB" w:rsidP="00DB7EEB">
      <w:pPr>
        <w:spacing w:after="227" w:line="259" w:lineRule="auto"/>
        <w:ind w:left="381" w:right="798" w:hanging="10"/>
        <w:jc w:val="center"/>
        <w:rPr>
          <w:b/>
        </w:rPr>
      </w:pPr>
      <w:r w:rsidRPr="00814961">
        <w:rPr>
          <w:b/>
        </w:rPr>
        <w:t>oppure</w:t>
      </w:r>
    </w:p>
    <w:p w:rsidR="00DB7EEB" w:rsidRDefault="00DB7EEB" w:rsidP="00DB7EEB">
      <w:pPr>
        <w:tabs>
          <w:tab w:val="center" w:pos="564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24DB17" wp14:editId="60F5E0BD">
            <wp:simplePos x="0" y="0"/>
            <wp:positionH relativeFrom="page">
              <wp:posOffset>580706</wp:posOffset>
            </wp:positionH>
            <wp:positionV relativeFrom="page">
              <wp:posOffset>9387018</wp:posOffset>
            </wp:positionV>
            <wp:extent cx="9678" cy="9682"/>
            <wp:effectExtent l="0" t="0" r="0" b="0"/>
            <wp:wrapSquare wrapText="bothSides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Sig./ra _________________________________</w:t>
      </w:r>
      <w:r>
        <w:tab/>
        <w:t>residente a ______________________________</w:t>
      </w:r>
    </w:p>
    <w:p w:rsidR="00DB7EEB" w:rsidRDefault="00DB7EEB" w:rsidP="00DB7EEB">
      <w:pPr>
        <w:tabs>
          <w:tab w:val="center" w:pos="5642"/>
        </w:tabs>
      </w:pPr>
    </w:p>
    <w:p w:rsidR="00DB7EEB" w:rsidRDefault="00DB7EEB" w:rsidP="00DB7EEB">
      <w:pPr>
        <w:tabs>
          <w:tab w:val="center" w:pos="5180"/>
        </w:tabs>
      </w:pPr>
      <w:r>
        <w:t>in Via___________________________________</w:t>
      </w:r>
      <w:r>
        <w:tab/>
        <w:t>C.F. ___________________________________</w:t>
      </w:r>
    </w:p>
    <w:p w:rsidR="00DB7EEB" w:rsidRDefault="00DB7EEB" w:rsidP="00DB7EEB">
      <w:pPr>
        <w:tabs>
          <w:tab w:val="center" w:pos="5180"/>
        </w:tabs>
      </w:pPr>
    </w:p>
    <w:p w:rsidR="00DB7EEB" w:rsidRDefault="00DB7EEB" w:rsidP="00DB7EEB">
      <w:pPr>
        <w:tabs>
          <w:tab w:val="center" w:pos="5642"/>
        </w:tabs>
      </w:pPr>
      <w:r>
        <w:t>nato/a a ___________________________________ il ____________________________________</w:t>
      </w:r>
    </w:p>
    <w:p w:rsidR="00DB7EEB" w:rsidRDefault="00DB7EEB" w:rsidP="00DB7EEB">
      <w:pPr>
        <w:tabs>
          <w:tab w:val="center" w:pos="5180"/>
        </w:tabs>
      </w:pPr>
    </w:p>
    <w:p w:rsidR="00DB7EEB" w:rsidRDefault="00DB7EEB" w:rsidP="00DB7EEB">
      <w:pPr>
        <w:tabs>
          <w:tab w:val="center" w:pos="5180"/>
        </w:tabs>
      </w:pPr>
    </w:p>
    <w:p w:rsidR="00DB7EEB" w:rsidRDefault="00DB7EEB" w:rsidP="00DB7EEB">
      <w:pPr>
        <w:spacing w:after="212" w:line="258" w:lineRule="auto"/>
        <w:ind w:left="15" w:right="46" w:firstLine="15"/>
        <w:jc w:val="both"/>
      </w:pPr>
      <w:r w:rsidRPr="008B11CE">
        <w:t>Il presente documento deve essere obbligatoriamente sottoscritto e presentato insieme all'offerta da ciascun partecipante alla gara in oggetto. La mancata consegna del presente documento debitamente sottoscritto comporterà l'esclusione automatica dalla gara.</w:t>
      </w:r>
    </w:p>
    <w:p w:rsidR="00DB7EEB" w:rsidRPr="008B11CE" w:rsidRDefault="00DB7EEB" w:rsidP="00DB7EEB">
      <w:pPr>
        <w:spacing w:after="212" w:line="258" w:lineRule="auto"/>
        <w:ind w:left="15" w:right="46" w:firstLine="15"/>
        <w:jc w:val="both"/>
      </w:pPr>
    </w:p>
    <w:p w:rsidR="00DB7EEB" w:rsidRPr="00814961" w:rsidRDefault="00DB7EEB" w:rsidP="00DB7EEB">
      <w:pPr>
        <w:spacing w:after="227" w:line="259" w:lineRule="auto"/>
        <w:ind w:left="381" w:right="361" w:hanging="10"/>
        <w:jc w:val="center"/>
        <w:rPr>
          <w:b/>
          <w:sz w:val="22"/>
          <w:szCs w:val="22"/>
        </w:rPr>
      </w:pPr>
      <w:r w:rsidRPr="00814961">
        <w:rPr>
          <w:b/>
          <w:sz w:val="22"/>
          <w:szCs w:val="22"/>
        </w:rPr>
        <w:t>VISTO</w:t>
      </w:r>
    </w:p>
    <w:p w:rsidR="00DB7EEB" w:rsidRPr="008B11CE" w:rsidRDefault="00DB7EEB" w:rsidP="00DB7EEB">
      <w:pPr>
        <w:pStyle w:val="Paragrafoelenco"/>
        <w:numPr>
          <w:ilvl w:val="0"/>
          <w:numId w:val="9"/>
        </w:numPr>
        <w:spacing w:after="190" w:line="271" w:lineRule="auto"/>
        <w:ind w:right="26"/>
        <w:contextualSpacing/>
        <w:jc w:val="both"/>
        <w:rPr>
          <w:sz w:val="20"/>
          <w:szCs w:val="20"/>
        </w:rPr>
      </w:pPr>
      <w:r w:rsidRPr="008B11CE">
        <w:rPr>
          <w:sz w:val="20"/>
          <w:szCs w:val="20"/>
        </w:rPr>
        <w:t>La legge 6 novembre 2012 n. 190, art. l, comma 17 recante "Disposizioni per la prevenzione e la repressione della corruzione e dell'illegalità nella pubblica amministrazione</w:t>
      </w:r>
      <w:r w:rsidRPr="008B11CE">
        <w:rPr>
          <w:noProof/>
          <w:sz w:val="20"/>
          <w:szCs w:val="20"/>
        </w:rPr>
        <w:drawing>
          <wp:inline distT="0" distB="0" distL="0" distR="0" wp14:anchorId="7A4792D0" wp14:editId="26D83BE9">
            <wp:extent cx="90332" cy="129076"/>
            <wp:effectExtent l="0" t="0" r="0" b="0"/>
            <wp:docPr id="14162" name="Picture 14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" name="Picture 141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332" cy="1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B" w:rsidRPr="008B11CE" w:rsidRDefault="00DB7EEB" w:rsidP="00DB7EEB">
      <w:pPr>
        <w:pStyle w:val="Paragrafoelenco"/>
        <w:numPr>
          <w:ilvl w:val="0"/>
          <w:numId w:val="9"/>
        </w:numPr>
        <w:spacing w:after="200" w:line="276" w:lineRule="auto"/>
        <w:contextualSpacing/>
        <w:rPr>
          <w:sz w:val="20"/>
          <w:szCs w:val="20"/>
        </w:rPr>
      </w:pPr>
      <w:r w:rsidRPr="008B11CE">
        <w:rPr>
          <w:sz w:val="20"/>
          <w:szCs w:val="20"/>
        </w:rPr>
        <w:lastRenderedPageBreak/>
        <w:t>il Piano Nazionale Anticorruzione (P.N.A.) emanato dall 'Autorità Nazionale Anti Corruzione e per la valutazione e la trasparenza delle amministrazioni pubbliche (ex CIVIT) approvato con delibera n. 72/2013, contenente "Disposizioni per la prevenzione e la repressione della corruzione e dell ' illegalità nella pubblica amministrazione";</w:t>
      </w:r>
    </w:p>
    <w:p w:rsidR="00DB7EEB" w:rsidRPr="008B11CE" w:rsidRDefault="00DB7EEB" w:rsidP="00DB7EEB">
      <w:pPr>
        <w:pStyle w:val="Paragrafoelenco"/>
        <w:numPr>
          <w:ilvl w:val="0"/>
          <w:numId w:val="9"/>
        </w:numPr>
        <w:spacing w:after="248" w:line="271" w:lineRule="auto"/>
        <w:ind w:right="26"/>
        <w:contextualSpacing/>
        <w:jc w:val="both"/>
        <w:rPr>
          <w:sz w:val="20"/>
          <w:szCs w:val="20"/>
        </w:rPr>
      </w:pPr>
      <w:r w:rsidRPr="008B11CE">
        <w:rPr>
          <w:sz w:val="20"/>
          <w:szCs w:val="20"/>
        </w:rPr>
        <w:t>il Piano Triennale di Prevenzione della Corruzione (P.T.P.C) 2016 -2018 per le istituzioni scolastiche della Regione Emilia Romagna, adottato con D.M. n.535 del 30 giugno 2016;</w:t>
      </w:r>
    </w:p>
    <w:p w:rsidR="00DB7EEB" w:rsidRDefault="00DB7EEB" w:rsidP="00DB7EEB">
      <w:pPr>
        <w:pStyle w:val="Paragrafoelenco"/>
        <w:numPr>
          <w:ilvl w:val="0"/>
          <w:numId w:val="9"/>
        </w:numPr>
        <w:spacing w:after="53" w:line="265" w:lineRule="auto"/>
        <w:ind w:right="31"/>
        <w:contextualSpacing/>
        <w:rPr>
          <w:sz w:val="20"/>
          <w:szCs w:val="20"/>
        </w:rPr>
      </w:pPr>
      <w:r w:rsidRPr="00814961">
        <w:rPr>
          <w:sz w:val="20"/>
          <w:szCs w:val="20"/>
        </w:rPr>
        <w:t>il decreto del Presidente della Repubblica 16 aprile 2013, n. 62 con il quale è stato emanato il "Regolamento recante il codice di comportamento dei dipendenti pubblici"</w:t>
      </w:r>
      <w:r w:rsidRPr="00814961">
        <w:rPr>
          <w:noProof/>
          <w:sz w:val="20"/>
          <w:szCs w:val="20"/>
        </w:rPr>
        <w:drawing>
          <wp:inline distT="0" distB="0" distL="0" distR="0" wp14:anchorId="507F2758" wp14:editId="391542AC">
            <wp:extent cx="22584" cy="41949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84" cy="4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B" w:rsidRDefault="00DB7EEB" w:rsidP="00DB7EEB">
      <w:pPr>
        <w:spacing w:after="53" w:line="265" w:lineRule="auto"/>
        <w:ind w:right="31"/>
        <w:contextualSpacing/>
        <w:rPr>
          <w:sz w:val="20"/>
          <w:szCs w:val="20"/>
        </w:rPr>
      </w:pPr>
    </w:p>
    <w:p w:rsidR="00DB7EEB" w:rsidRPr="00DB7EEB" w:rsidRDefault="00DB7EEB" w:rsidP="00DB7EEB">
      <w:pPr>
        <w:spacing w:after="53" w:line="265" w:lineRule="auto"/>
        <w:ind w:right="31"/>
        <w:contextualSpacing/>
        <w:rPr>
          <w:sz w:val="20"/>
          <w:szCs w:val="20"/>
        </w:rPr>
      </w:pPr>
    </w:p>
    <w:p w:rsidR="00DB7EEB" w:rsidRPr="008B11CE" w:rsidRDefault="00DB7EEB" w:rsidP="00DB7EEB">
      <w:pPr>
        <w:spacing w:after="199" w:line="259" w:lineRule="auto"/>
        <w:ind w:left="381" w:right="305" w:hanging="10"/>
        <w:jc w:val="center"/>
        <w:rPr>
          <w:b/>
          <w:sz w:val="22"/>
          <w:szCs w:val="22"/>
        </w:rPr>
      </w:pPr>
      <w:r w:rsidRPr="008B11CE">
        <w:rPr>
          <w:b/>
          <w:sz w:val="22"/>
          <w:szCs w:val="22"/>
        </w:rPr>
        <w:t>SI CONVIENE QUANTO SEGUE</w:t>
      </w:r>
    </w:p>
    <w:p w:rsidR="00DB7EEB" w:rsidRPr="008B11CE" w:rsidRDefault="00DB7EEB" w:rsidP="00DB7EEB">
      <w:pPr>
        <w:spacing w:after="104" w:line="259" w:lineRule="auto"/>
        <w:ind w:left="381" w:right="330" w:hanging="10"/>
        <w:jc w:val="center"/>
        <w:rPr>
          <w:sz w:val="22"/>
          <w:szCs w:val="22"/>
        </w:rPr>
      </w:pPr>
      <w:r w:rsidRPr="008B11CE">
        <w:rPr>
          <w:sz w:val="22"/>
          <w:szCs w:val="22"/>
        </w:rPr>
        <w:t>Articolo 1</w:t>
      </w:r>
    </w:p>
    <w:p w:rsidR="00DB7EEB" w:rsidRPr="008B11CE" w:rsidRDefault="00DB7EEB" w:rsidP="00DB7EEB">
      <w:pPr>
        <w:spacing w:after="242"/>
        <w:ind w:left="41" w:right="26"/>
      </w:pPr>
      <w:r w:rsidRPr="008B11CE">
        <w:rPr>
          <w:noProof/>
        </w:rPr>
        <w:t xml:space="preserve">Il </w:t>
      </w:r>
      <w:r w:rsidRPr="008B11CE">
        <w:t xml:space="preserve">presente Patto d' integrità stabilisce la formale obbligazione della Ditta che, ai fini della partecipazione alla gara in oggetto, si impegna: </w:t>
      </w:r>
      <w:r w:rsidRPr="008B11CE">
        <w:rPr>
          <w:noProof/>
        </w:rPr>
        <w:drawing>
          <wp:inline distT="0" distB="0" distL="0" distR="0" wp14:anchorId="7FAB82F1" wp14:editId="71CB5C2C">
            <wp:extent cx="6452" cy="6454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B" w:rsidRPr="008B11CE" w:rsidRDefault="00DB7EEB" w:rsidP="00DB7EEB">
      <w:pPr>
        <w:pStyle w:val="Paragrafoelenco"/>
        <w:numPr>
          <w:ilvl w:val="0"/>
          <w:numId w:val="7"/>
        </w:numPr>
        <w:spacing w:after="452" w:line="276" w:lineRule="auto"/>
        <w:ind w:right="26"/>
        <w:contextualSpacing/>
        <w:rPr>
          <w:sz w:val="20"/>
          <w:szCs w:val="20"/>
        </w:rPr>
      </w:pPr>
      <w:r w:rsidRPr="008B11C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219BF14F" wp14:editId="768517C5">
            <wp:simplePos x="0" y="0"/>
            <wp:positionH relativeFrom="page">
              <wp:posOffset>6881371</wp:posOffset>
            </wp:positionH>
            <wp:positionV relativeFrom="page">
              <wp:posOffset>4991996</wp:posOffset>
            </wp:positionV>
            <wp:extent cx="3228" cy="6453"/>
            <wp:effectExtent l="0" t="0" r="0" b="0"/>
            <wp:wrapSquare wrapText="bothSides"/>
            <wp:docPr id="5607" name="Picture 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" name="Picture 56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" cy="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1C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6AEDE9FC" wp14:editId="4436477B">
            <wp:simplePos x="0" y="0"/>
            <wp:positionH relativeFrom="page">
              <wp:posOffset>306484</wp:posOffset>
            </wp:positionH>
            <wp:positionV relativeFrom="page">
              <wp:posOffset>9464463</wp:posOffset>
            </wp:positionV>
            <wp:extent cx="3226" cy="6453"/>
            <wp:effectExtent l="0" t="0" r="0" b="0"/>
            <wp:wrapSquare wrapText="bothSides"/>
            <wp:docPr id="5618" name="Picture 5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" name="Picture 56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1C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716118EA" wp14:editId="3505C40B">
            <wp:simplePos x="0" y="0"/>
            <wp:positionH relativeFrom="page">
              <wp:posOffset>3771366</wp:posOffset>
            </wp:positionH>
            <wp:positionV relativeFrom="page">
              <wp:posOffset>9958177</wp:posOffset>
            </wp:positionV>
            <wp:extent cx="6452" cy="6455"/>
            <wp:effectExtent l="0" t="0" r="0" b="0"/>
            <wp:wrapTopAndBottom/>
            <wp:docPr id="5620" name="Picture 5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" name="Picture 56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1CE">
        <w:rPr>
          <w:sz w:val="20"/>
          <w:szCs w:val="20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distorcerne la relativa corretta esecuzione; </w:t>
      </w:r>
    </w:p>
    <w:p w:rsidR="00DB7EEB" w:rsidRPr="008B11CE" w:rsidRDefault="00DB7EEB" w:rsidP="00DB7EEB">
      <w:pPr>
        <w:pStyle w:val="Paragrafoelenco"/>
        <w:numPr>
          <w:ilvl w:val="0"/>
          <w:numId w:val="7"/>
        </w:numPr>
        <w:spacing w:after="452" w:line="276" w:lineRule="auto"/>
        <w:ind w:right="26"/>
        <w:contextualSpacing/>
        <w:rPr>
          <w:sz w:val="20"/>
          <w:szCs w:val="20"/>
        </w:rPr>
      </w:pPr>
      <w:r w:rsidRPr="008B11CE">
        <w:rPr>
          <w:sz w:val="20"/>
          <w:szCs w:val="20"/>
        </w:rPr>
        <w:t xml:space="preserve">a segnalare alla stazione appaltante qualsiasi tentativo di turbativa, Irregolarità o distorsione nelle fasi di svolgimento della gara e/o durante l'esecuzione dei contratti, da parte di ogni interessato o addetto o di chiunque possa influenzare le decisioni relative alla gara ln oggetto; </w:t>
      </w:r>
    </w:p>
    <w:p w:rsidR="00DB7EEB" w:rsidRPr="008B11CE" w:rsidRDefault="00DB7EEB" w:rsidP="00DB7EEB">
      <w:pPr>
        <w:pStyle w:val="Paragrafoelenco"/>
        <w:numPr>
          <w:ilvl w:val="0"/>
          <w:numId w:val="7"/>
        </w:numPr>
        <w:spacing w:after="452" w:line="276" w:lineRule="auto"/>
        <w:ind w:right="26"/>
        <w:contextualSpacing/>
        <w:rPr>
          <w:sz w:val="20"/>
          <w:szCs w:val="20"/>
        </w:rPr>
      </w:pPr>
      <w:r w:rsidRPr="008B11CE">
        <w:rPr>
          <w:sz w:val="20"/>
          <w:szCs w:val="20"/>
        </w:rPr>
        <w:t xml:space="preserve"> ad assicurare di non trovarsi in situazioni di controllo o di collegamento (formale e/o sostanziale) con altri concorrenti e che non si è accordata e non si accorderà con altri </w:t>
      </w:r>
      <w:r w:rsidRPr="008B11CE">
        <w:rPr>
          <w:noProof/>
          <w:sz w:val="20"/>
          <w:szCs w:val="20"/>
        </w:rPr>
        <w:drawing>
          <wp:inline distT="0" distB="0" distL="0" distR="0" wp14:anchorId="393E975D" wp14:editId="31419B8F">
            <wp:extent cx="22583" cy="12907"/>
            <wp:effectExtent l="0" t="0" r="0" b="0"/>
            <wp:docPr id="14170" name="Picture 1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0" name="Picture 141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83" cy="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1CE">
        <w:rPr>
          <w:sz w:val="20"/>
          <w:szCs w:val="20"/>
        </w:rPr>
        <w:t>partecipanti alla gara;</w:t>
      </w:r>
    </w:p>
    <w:p w:rsidR="00DB7EEB" w:rsidRPr="008B11CE" w:rsidRDefault="00DB7EEB" w:rsidP="00DB7EEB">
      <w:pPr>
        <w:pStyle w:val="Paragrafoelenco"/>
        <w:numPr>
          <w:ilvl w:val="0"/>
          <w:numId w:val="7"/>
        </w:numPr>
        <w:spacing w:after="452" w:line="276" w:lineRule="auto"/>
        <w:ind w:right="26"/>
        <w:contextualSpacing/>
        <w:rPr>
          <w:sz w:val="20"/>
          <w:szCs w:val="20"/>
        </w:rPr>
      </w:pPr>
      <w:r w:rsidRPr="008B11CE">
        <w:rPr>
          <w:sz w:val="20"/>
          <w:szCs w:val="20"/>
        </w:rPr>
        <w:t xml:space="preserve"> ad informare puntualmente tutto il personale, di cui si avvale, del presente Patto di integrità e degli obblighi in esso contenuti;</w:t>
      </w:r>
    </w:p>
    <w:p w:rsidR="00DB7EEB" w:rsidRPr="008B11CE" w:rsidRDefault="00DB7EEB" w:rsidP="00DB7EEB">
      <w:pPr>
        <w:pStyle w:val="Paragrafoelenco"/>
        <w:numPr>
          <w:ilvl w:val="0"/>
          <w:numId w:val="7"/>
        </w:numPr>
        <w:spacing w:after="452" w:line="276" w:lineRule="auto"/>
        <w:ind w:right="26"/>
        <w:contextualSpacing/>
        <w:rPr>
          <w:sz w:val="20"/>
          <w:szCs w:val="20"/>
        </w:rPr>
      </w:pPr>
      <w:r w:rsidRPr="008B11CE">
        <w:rPr>
          <w:sz w:val="20"/>
          <w:szCs w:val="20"/>
        </w:rPr>
        <w:t xml:space="preserve"> a vigilare affinché gli impegni sopra indicati siano osservati da tutti i collaboratori e dipendenti nell’esercizio dei compiti loro assegnati;</w:t>
      </w:r>
    </w:p>
    <w:p w:rsidR="00DB7EEB" w:rsidRPr="008B11CE" w:rsidRDefault="00DB7EEB" w:rsidP="00DB7EEB">
      <w:pPr>
        <w:pStyle w:val="Paragrafoelenco"/>
        <w:numPr>
          <w:ilvl w:val="0"/>
          <w:numId w:val="7"/>
        </w:numPr>
        <w:spacing w:after="452" w:line="276" w:lineRule="auto"/>
        <w:ind w:right="26"/>
        <w:contextualSpacing/>
        <w:rPr>
          <w:sz w:val="20"/>
          <w:szCs w:val="20"/>
        </w:rPr>
      </w:pPr>
      <w:r w:rsidRPr="008B11CE">
        <w:rPr>
          <w:sz w:val="20"/>
          <w:szCs w:val="20"/>
        </w:rPr>
        <w:t xml:space="preserve"> a denunciare alla Pubblica Autorità competente ogni irregolarità o distorsione di cui sia venuta a conoscenza per quanto attiene l'attività di cui all'oggetto della gara in causa.</w:t>
      </w:r>
    </w:p>
    <w:p w:rsidR="00DB7EEB" w:rsidRPr="008B11CE" w:rsidRDefault="00DB7EEB" w:rsidP="00DB7EEB">
      <w:pPr>
        <w:tabs>
          <w:tab w:val="center" w:pos="4816"/>
          <w:tab w:val="center" w:pos="5693"/>
        </w:tabs>
        <w:spacing w:after="227" w:line="259" w:lineRule="auto"/>
      </w:pPr>
      <w:r w:rsidRPr="008B11CE">
        <w:tab/>
        <w:t>Articolo 2</w:t>
      </w:r>
      <w:r w:rsidRPr="008B11CE">
        <w:tab/>
      </w:r>
      <w:r w:rsidRPr="008B11CE">
        <w:rPr>
          <w:noProof/>
        </w:rPr>
        <w:drawing>
          <wp:inline distT="0" distB="0" distL="0" distR="0" wp14:anchorId="3CF98F72" wp14:editId="4D00E1BA">
            <wp:extent cx="3226" cy="6454"/>
            <wp:effectExtent l="0" t="0" r="0" b="0"/>
            <wp:docPr id="5613" name="Picture 5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" name="Picture 56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B" w:rsidRPr="008B11CE" w:rsidRDefault="00DB7EEB" w:rsidP="00DB7EEB">
      <w:pPr>
        <w:spacing w:after="238"/>
        <w:ind w:left="41" w:right="26"/>
      </w:pPr>
      <w:r w:rsidRPr="008B11CE">
        <w:t>La ditta, sin d'ora, accetta che nel caso di mancato rispetto degli impegni anticorruzione assunti con il presente Patto di integrità, comunque accertato dall'Amministrazione, potranno essere applicate le seguenti sanzioni:</w:t>
      </w:r>
    </w:p>
    <w:p w:rsidR="00DB7EEB" w:rsidRPr="008B11CE" w:rsidRDefault="00DB7EEB" w:rsidP="00DB7EEB">
      <w:pPr>
        <w:pStyle w:val="Paragrafoelenco"/>
        <w:numPr>
          <w:ilvl w:val="0"/>
          <w:numId w:val="8"/>
        </w:numPr>
        <w:spacing w:after="553" w:line="276" w:lineRule="auto"/>
        <w:ind w:right="1077"/>
        <w:contextualSpacing/>
        <w:rPr>
          <w:sz w:val="20"/>
          <w:szCs w:val="20"/>
          <w:lang w:eastAsia="ar-SA"/>
        </w:rPr>
      </w:pPr>
      <w:r w:rsidRPr="008B11CE">
        <w:rPr>
          <w:sz w:val="20"/>
          <w:szCs w:val="20"/>
          <w:lang w:eastAsia="ar-SA"/>
        </w:rPr>
        <w:t xml:space="preserve">esclusione del concorrente dalla gara; </w:t>
      </w:r>
    </w:p>
    <w:p w:rsidR="00DB7EEB" w:rsidRPr="008B11CE" w:rsidRDefault="00DB7EEB" w:rsidP="00DB7EEB">
      <w:pPr>
        <w:pStyle w:val="Paragrafoelenco"/>
        <w:numPr>
          <w:ilvl w:val="0"/>
          <w:numId w:val="8"/>
        </w:numPr>
        <w:spacing w:after="553" w:line="276" w:lineRule="auto"/>
        <w:ind w:right="1077"/>
        <w:contextualSpacing/>
        <w:rPr>
          <w:sz w:val="20"/>
          <w:szCs w:val="20"/>
          <w:lang w:eastAsia="ar-SA"/>
        </w:rPr>
      </w:pPr>
      <w:r w:rsidRPr="008B11CE">
        <w:rPr>
          <w:sz w:val="20"/>
          <w:szCs w:val="20"/>
          <w:lang w:eastAsia="ar-SA"/>
        </w:rPr>
        <w:t xml:space="preserve">risoluzione del contratto; </w:t>
      </w:r>
    </w:p>
    <w:p w:rsidR="00DB7EEB" w:rsidRPr="008B11CE" w:rsidRDefault="00DB7EEB" w:rsidP="00DB7EEB">
      <w:pPr>
        <w:pStyle w:val="Paragrafoelenco"/>
        <w:numPr>
          <w:ilvl w:val="0"/>
          <w:numId w:val="8"/>
        </w:numPr>
        <w:spacing w:after="553" w:line="276" w:lineRule="auto"/>
        <w:ind w:right="1077"/>
        <w:contextualSpacing/>
        <w:rPr>
          <w:sz w:val="20"/>
          <w:szCs w:val="20"/>
          <w:lang w:eastAsia="ar-SA"/>
        </w:rPr>
      </w:pPr>
      <w:r w:rsidRPr="008B11CE">
        <w:rPr>
          <w:sz w:val="20"/>
          <w:szCs w:val="20"/>
          <w:lang w:eastAsia="ar-SA"/>
        </w:rPr>
        <w:t xml:space="preserve">esclusione del concorrente dalle gare indette dalla stazione appaltante per anni.    </w:t>
      </w:r>
    </w:p>
    <w:p w:rsidR="00DB7EEB" w:rsidRPr="008B11CE" w:rsidRDefault="00DB7EEB" w:rsidP="00DB7EEB">
      <w:pPr>
        <w:spacing w:after="238"/>
        <w:ind w:left="41" w:right="26"/>
        <w:jc w:val="center"/>
      </w:pPr>
      <w:r>
        <w:t xml:space="preserve">   </w:t>
      </w:r>
      <w:r w:rsidRPr="008B11CE">
        <w:t>Articolo 3</w:t>
      </w:r>
      <w:r w:rsidRPr="008B11CE">
        <w:tab/>
      </w:r>
      <w:r w:rsidRPr="008B11CE">
        <w:rPr>
          <w:noProof/>
        </w:rPr>
        <w:drawing>
          <wp:inline distT="0" distB="0" distL="0" distR="0" wp14:anchorId="35E08A31" wp14:editId="022249AE">
            <wp:extent cx="3226" cy="6453"/>
            <wp:effectExtent l="0" t="0" r="0" b="0"/>
            <wp:docPr id="5617" name="Picture 5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" name="Picture 56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6A" w:rsidRDefault="00DB7EEB" w:rsidP="00DB7EEB">
      <w:pPr>
        <w:spacing w:after="238"/>
        <w:ind w:left="41" w:right="26"/>
      </w:pPr>
      <w:r w:rsidRPr="008B11CE"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  <w:r w:rsidRPr="008B11CE">
        <w:rPr>
          <w:noProof/>
        </w:rPr>
        <w:drawing>
          <wp:inline distT="0" distB="0" distL="0" distR="0" wp14:anchorId="78713D72" wp14:editId="2B4F492F">
            <wp:extent cx="6452" cy="6454"/>
            <wp:effectExtent l="0" t="0" r="0" b="0"/>
            <wp:docPr id="5619" name="Picture 5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" name="Picture 56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1CE">
        <w:t xml:space="preserve">     </w:t>
      </w:r>
    </w:p>
    <w:p w:rsidR="00FA186A" w:rsidRDefault="00FA186A" w:rsidP="00DB7EEB">
      <w:pPr>
        <w:spacing w:after="238"/>
        <w:ind w:left="41" w:right="26"/>
      </w:pPr>
    </w:p>
    <w:p w:rsidR="00FA186A" w:rsidRDefault="00FA186A" w:rsidP="00DB7EEB">
      <w:pPr>
        <w:spacing w:after="238"/>
        <w:ind w:left="41" w:right="26"/>
      </w:pPr>
    </w:p>
    <w:p w:rsidR="00DB7EEB" w:rsidRPr="008B11CE" w:rsidRDefault="00DB7EEB" w:rsidP="00DB7EEB">
      <w:pPr>
        <w:spacing w:after="238"/>
        <w:ind w:left="41" w:right="26"/>
      </w:pPr>
      <w:r w:rsidRPr="008B11CE">
        <w:lastRenderedPageBreak/>
        <w:t xml:space="preserve">                                                     </w:t>
      </w:r>
    </w:p>
    <w:p w:rsidR="00DB7EEB" w:rsidRPr="008B11CE" w:rsidRDefault="00DB7EEB" w:rsidP="00DB7EEB">
      <w:pPr>
        <w:spacing w:after="227" w:line="259" w:lineRule="auto"/>
        <w:ind w:left="3926" w:right="371"/>
      </w:pPr>
      <w:r w:rsidRPr="008B11CE">
        <w:t xml:space="preserve">   </w:t>
      </w:r>
      <w:r>
        <w:t xml:space="preserve">   </w:t>
      </w:r>
      <w:r w:rsidRPr="008B11CE">
        <w:t>Articolo 4</w:t>
      </w:r>
    </w:p>
    <w:p w:rsidR="00DB7EEB" w:rsidRDefault="00DB7EEB" w:rsidP="00DB7EEB">
      <w:pPr>
        <w:spacing w:after="215"/>
        <w:ind w:left="41" w:right="26"/>
      </w:pPr>
      <w:r w:rsidRPr="008B11CE"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all’offerta. La mancata consegna di tale Patto debitamente sottoscritto comporterà l'esclusione dalla gara.</w:t>
      </w:r>
    </w:p>
    <w:p w:rsidR="00FA186A" w:rsidRPr="008B11CE" w:rsidRDefault="00FA186A" w:rsidP="00DB7EEB">
      <w:pPr>
        <w:spacing w:after="215"/>
        <w:ind w:left="41" w:right="26"/>
      </w:pPr>
    </w:p>
    <w:p w:rsidR="00DB7EEB" w:rsidRPr="008B11CE" w:rsidRDefault="00DB7EEB" w:rsidP="00DB7EEB">
      <w:pPr>
        <w:spacing w:after="189" w:line="259" w:lineRule="auto"/>
        <w:ind w:left="381" w:right="371" w:hanging="10"/>
        <w:jc w:val="center"/>
      </w:pPr>
      <w:r w:rsidRPr="008B11CE">
        <w:t>Articolo 5</w:t>
      </w:r>
    </w:p>
    <w:p w:rsidR="00DB7EEB" w:rsidRDefault="00DB7EEB" w:rsidP="00DB7EEB">
      <w:pPr>
        <w:spacing w:after="207"/>
        <w:ind w:right="26"/>
      </w:pPr>
      <w:r w:rsidRPr="008B11CE">
        <w:rPr>
          <w:noProof/>
        </w:rPr>
        <w:drawing>
          <wp:anchor distT="0" distB="0" distL="114300" distR="114300" simplePos="0" relativeHeight="251663360" behindDoc="0" locked="0" layoutInCell="1" allowOverlap="0" wp14:anchorId="1BB769EA" wp14:editId="666707AD">
            <wp:simplePos x="0" y="0"/>
            <wp:positionH relativeFrom="page">
              <wp:posOffset>283901</wp:posOffset>
            </wp:positionH>
            <wp:positionV relativeFrom="page">
              <wp:posOffset>4375661</wp:posOffset>
            </wp:positionV>
            <wp:extent cx="3226" cy="6453"/>
            <wp:effectExtent l="0" t="0" r="0" b="0"/>
            <wp:wrapSquare wrapText="bothSides"/>
            <wp:docPr id="8122" name="Picture 8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2" name="Picture 81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1CE">
        <w:t>Ogni controversia relativa all'interpretazione ed esecuzione del Patto d'integrità fra la stazione appaltante ed i concorrenti e tra gli stessi concorrenti sarà risolta dall'Autorità Giudiziaria competente.</w:t>
      </w:r>
    </w:p>
    <w:p w:rsidR="00FA186A" w:rsidRPr="008B11CE" w:rsidRDefault="00FA186A" w:rsidP="00DB7EEB">
      <w:pPr>
        <w:spacing w:after="207"/>
        <w:ind w:right="26"/>
      </w:pPr>
    </w:p>
    <w:p w:rsidR="00DB7EEB" w:rsidRDefault="00DB7EEB" w:rsidP="00DB7EEB">
      <w:pPr>
        <w:spacing w:after="157"/>
        <w:ind w:left="41" w:right="26"/>
      </w:pPr>
      <w:r w:rsidRPr="008B11CE">
        <w:t>Luogo e data _____________________________</w:t>
      </w:r>
    </w:p>
    <w:p w:rsidR="00DB7EEB" w:rsidRDefault="00DB7EEB" w:rsidP="00DB7EEB">
      <w:pPr>
        <w:spacing w:after="157"/>
        <w:ind w:left="41" w:right="26"/>
      </w:pPr>
    </w:p>
    <w:p w:rsidR="00FA186A" w:rsidRPr="008B11CE" w:rsidRDefault="00FA186A" w:rsidP="00DB7EEB">
      <w:pPr>
        <w:spacing w:after="157"/>
        <w:ind w:left="41" w:right="26"/>
      </w:pPr>
    </w:p>
    <w:p w:rsidR="00DB7EEB" w:rsidRDefault="00DB7EEB" w:rsidP="00DB7EEB">
      <w:pPr>
        <w:spacing w:after="53" w:line="265" w:lineRule="auto"/>
        <w:ind w:left="10" w:right="1016" w:hanging="10"/>
        <w:jc w:val="right"/>
      </w:pPr>
      <w:r>
        <w:t xml:space="preserve">Legale rappresentante </w:t>
      </w:r>
      <w:r w:rsidRPr="008B11CE">
        <w:t>(firma leggibile)</w:t>
      </w:r>
    </w:p>
    <w:p w:rsidR="00DB7EEB" w:rsidRPr="008B11CE" w:rsidRDefault="00DB7EEB" w:rsidP="00DB7EEB">
      <w:pPr>
        <w:spacing w:after="53" w:line="265" w:lineRule="auto"/>
        <w:ind w:left="10" w:right="1016" w:hanging="10"/>
        <w:jc w:val="right"/>
      </w:pPr>
    </w:p>
    <w:p w:rsidR="00DB7EEB" w:rsidRPr="008B11CE" w:rsidRDefault="00DB7EEB" w:rsidP="00DB7EEB">
      <w:pPr>
        <w:spacing w:after="193" w:line="259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99E779A" wp14:editId="6F5F1D2B">
                <wp:extent cx="2750820" cy="45085"/>
                <wp:effectExtent l="10795" t="0" r="10160" b="0"/>
                <wp:docPr id="3" name="Group 14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50820" cy="45085"/>
                          <a:chOff x="0" y="0"/>
                          <a:chExt cx="22776" cy="32"/>
                        </a:xfrm>
                      </wpg:grpSpPr>
                      <wps:wsp>
                        <wps:cNvPr id="4" name="Shape 14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76" cy="32"/>
                          </a:xfrm>
                          <a:custGeom>
                            <a:avLst/>
                            <a:gdLst>
                              <a:gd name="T0" fmla="*/ 0 w 2277660"/>
                              <a:gd name="T1" fmla="*/ 1613 h 3227"/>
                              <a:gd name="T2" fmla="*/ 2277660 w 2277660"/>
                              <a:gd name="T3" fmla="*/ 1613 h 3227"/>
                              <a:gd name="T4" fmla="*/ 0 w 2277660"/>
                              <a:gd name="T5" fmla="*/ 0 h 3227"/>
                              <a:gd name="T6" fmla="*/ 2277660 w 2277660"/>
                              <a:gd name="T7" fmla="*/ 3227 h 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77660" h="3227">
                                <a:moveTo>
                                  <a:pt x="0" y="1613"/>
                                </a:moveTo>
                                <a:lnTo>
                                  <a:pt x="2277660" y="1613"/>
                                </a:lnTo>
                              </a:path>
                            </a:pathLst>
                          </a:custGeom>
                          <a:noFill/>
                          <a:ln w="322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799A4" id="Group 14180" o:spid="_x0000_s1026" style="width:216.6pt;height:3.55pt;flip:y;mso-position-horizontal-relative:char;mso-position-vertical-relative:line" coordsize="2277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">
                <v:shape id="Shape 14179" o:spid="_x0000_s1027" style="position:absolute;width:22776;height:32;visibility:visible;mso-wrap-style:square;v-text-anchor:top" coordsize="2277660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" path="m,1613r2277660,e" filled="f" strokeweight=".08964mm">
                  <v:stroke miterlimit="1" joinstyle="miter"/>
                  <v:path arrowok="t" o:connecttype="custom" o:connectlocs="0,16;22776,16" o:connectangles="0,0" textboxrect="0,0,2277660,3227"/>
                </v:shape>
                <w10:anchorlock/>
              </v:group>
            </w:pict>
          </mc:Fallback>
        </mc:AlternateContent>
      </w:r>
    </w:p>
    <w:p w:rsidR="000930C4" w:rsidRDefault="000930C4" w:rsidP="000930C4">
      <w:pPr>
        <w:ind w:firstLine="3"/>
        <w:jc w:val="both"/>
        <w:rPr>
          <w:rFonts w:asciiTheme="minorHAnsi" w:hAnsiTheme="minorHAnsi"/>
        </w:rPr>
      </w:pPr>
    </w:p>
    <w:sectPr w:rsidR="000930C4" w:rsidSect="00DB7E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46" w:rsidRDefault="00E53F46" w:rsidP="00792220">
      <w:r>
        <w:separator/>
      </w:r>
    </w:p>
  </w:endnote>
  <w:endnote w:type="continuationSeparator" w:id="0">
    <w:p w:rsidR="00E53F46" w:rsidRDefault="00E53F46" w:rsidP="007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A7" w:rsidRDefault="009E5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86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2220" w:rsidRDefault="0079222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57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57E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2220" w:rsidRDefault="007922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A7" w:rsidRDefault="009E5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46" w:rsidRDefault="00E53F46" w:rsidP="00792220">
      <w:r>
        <w:separator/>
      </w:r>
    </w:p>
  </w:footnote>
  <w:footnote w:type="continuationSeparator" w:id="0">
    <w:p w:rsidR="00E53F46" w:rsidRDefault="00E53F46" w:rsidP="0079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A7" w:rsidRDefault="009E51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92" w:rsidRDefault="00F3699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1A389B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="00C257E9">
      <w:rPr>
        <w:color w:val="4F81BD" w:themeColor="accent1"/>
        <w:sz w:val="20"/>
        <w:szCs w:val="20"/>
      </w:rPr>
      <w:t xml:space="preserve">Allegato 4 - </w:t>
    </w:r>
    <w:bookmarkStart w:id="0" w:name="_GoBack"/>
    <w:bookmarkEnd w:id="0"/>
    <w:r>
      <w:rPr>
        <w:color w:val="4F81BD" w:themeColor="accent1"/>
        <w:sz w:val="20"/>
        <w:szCs w:val="20"/>
      </w:rPr>
      <w:t xml:space="preserve"> </w:t>
    </w:r>
    <w:sdt>
      <w:sdtPr>
        <w:rPr>
          <w:color w:val="4F81BD" w:themeColor="accent1"/>
          <w:sz w:val="20"/>
          <w:szCs w:val="20"/>
        </w:rPr>
        <w:alias w:val="Titolo"/>
        <w:id w:val="15524250"/>
        <w:placeholder>
          <w:docPart w:val="94DB0F97470C4A7F9F8A5F15D0437F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PATTO DI INTEGRITA’</w:t>
        </w:r>
      </w:sdtContent>
    </w:sdt>
  </w:p>
  <w:p w:rsidR="00792220" w:rsidRDefault="007922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A7" w:rsidRDefault="009E51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B87"/>
    <w:multiLevelType w:val="hybridMultilevel"/>
    <w:tmpl w:val="6D98C9F0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1AF025F5"/>
    <w:multiLevelType w:val="hybridMultilevel"/>
    <w:tmpl w:val="E558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B74"/>
    <w:multiLevelType w:val="hybridMultilevel"/>
    <w:tmpl w:val="2C725B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770D"/>
    <w:multiLevelType w:val="hybridMultilevel"/>
    <w:tmpl w:val="CD20F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C50D3"/>
    <w:multiLevelType w:val="hybridMultilevel"/>
    <w:tmpl w:val="DCD6C02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41F51F06"/>
    <w:multiLevelType w:val="hybridMultilevel"/>
    <w:tmpl w:val="AF3E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3EA"/>
    <w:multiLevelType w:val="hybridMultilevel"/>
    <w:tmpl w:val="707E0C9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67601A8D"/>
    <w:multiLevelType w:val="hybridMultilevel"/>
    <w:tmpl w:val="7EF4D340"/>
    <w:lvl w:ilvl="0" w:tplc="28BE7D54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" w15:restartNumberingAfterBreak="0">
    <w:nsid w:val="7D835BA8"/>
    <w:multiLevelType w:val="hybridMultilevel"/>
    <w:tmpl w:val="70027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0"/>
    <w:rsid w:val="00014DD8"/>
    <w:rsid w:val="00020612"/>
    <w:rsid w:val="00054D94"/>
    <w:rsid w:val="00056A8B"/>
    <w:rsid w:val="00070BA8"/>
    <w:rsid w:val="000930C4"/>
    <w:rsid w:val="000B088A"/>
    <w:rsid w:val="000D5316"/>
    <w:rsid w:val="001551BB"/>
    <w:rsid w:val="001940BF"/>
    <w:rsid w:val="001B676A"/>
    <w:rsid w:val="001F704D"/>
    <w:rsid w:val="00214440"/>
    <w:rsid w:val="00233DDE"/>
    <w:rsid w:val="0024583F"/>
    <w:rsid w:val="002E105C"/>
    <w:rsid w:val="00300593"/>
    <w:rsid w:val="003C3B23"/>
    <w:rsid w:val="003F3E81"/>
    <w:rsid w:val="003F45CC"/>
    <w:rsid w:val="003F517C"/>
    <w:rsid w:val="00451D1F"/>
    <w:rsid w:val="004A678D"/>
    <w:rsid w:val="004B263B"/>
    <w:rsid w:val="00500297"/>
    <w:rsid w:val="00502BF0"/>
    <w:rsid w:val="00536B3F"/>
    <w:rsid w:val="005533E8"/>
    <w:rsid w:val="00570E7E"/>
    <w:rsid w:val="00597598"/>
    <w:rsid w:val="005C7C15"/>
    <w:rsid w:val="005D0742"/>
    <w:rsid w:val="005F5B83"/>
    <w:rsid w:val="00607C86"/>
    <w:rsid w:val="0067224B"/>
    <w:rsid w:val="00784138"/>
    <w:rsid w:val="00792220"/>
    <w:rsid w:val="007940E6"/>
    <w:rsid w:val="009A1AAD"/>
    <w:rsid w:val="009A36C6"/>
    <w:rsid w:val="009E053D"/>
    <w:rsid w:val="009E51A7"/>
    <w:rsid w:val="009E6DA7"/>
    <w:rsid w:val="00A2072B"/>
    <w:rsid w:val="00A60A5A"/>
    <w:rsid w:val="00A63245"/>
    <w:rsid w:val="00AB30E7"/>
    <w:rsid w:val="00B07A33"/>
    <w:rsid w:val="00B23CE4"/>
    <w:rsid w:val="00B46D07"/>
    <w:rsid w:val="00BB3782"/>
    <w:rsid w:val="00C106F7"/>
    <w:rsid w:val="00C24AFC"/>
    <w:rsid w:val="00C257E9"/>
    <w:rsid w:val="00C84102"/>
    <w:rsid w:val="00D66052"/>
    <w:rsid w:val="00D7634B"/>
    <w:rsid w:val="00D81E33"/>
    <w:rsid w:val="00DB609C"/>
    <w:rsid w:val="00DB7EEB"/>
    <w:rsid w:val="00DC4C12"/>
    <w:rsid w:val="00DE1F70"/>
    <w:rsid w:val="00E12568"/>
    <w:rsid w:val="00E53F46"/>
    <w:rsid w:val="00E6214D"/>
    <w:rsid w:val="00E6462C"/>
    <w:rsid w:val="00E856F3"/>
    <w:rsid w:val="00F36992"/>
    <w:rsid w:val="00F36FBA"/>
    <w:rsid w:val="00F51928"/>
    <w:rsid w:val="00F579E1"/>
    <w:rsid w:val="00F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CEAE"/>
  <w15:docId w15:val="{62E02E63-A168-4AA6-9E9F-C9BB4C4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1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E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Carpredefinitoparagrafo"/>
    <w:rsid w:val="005F5B83"/>
  </w:style>
  <w:style w:type="paragraph" w:styleId="Paragrafoelenco">
    <w:name w:val="List Paragraph"/>
    <w:basedOn w:val="Normale"/>
    <w:uiPriority w:val="72"/>
    <w:qFormat/>
    <w:rsid w:val="00E6462C"/>
    <w:pPr>
      <w:ind w:left="708"/>
    </w:pPr>
  </w:style>
  <w:style w:type="paragraph" w:styleId="NormaleWeb">
    <w:name w:val="Normal (Web)"/>
    <w:basedOn w:val="Normale"/>
    <w:rsid w:val="00DC4C12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unhideWhenUsed/>
    <w:rsid w:val="0079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1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zzino\Desktop\intestaz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B0F97470C4A7F9F8A5F15D0437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B03E8-C683-4256-8F0F-004E6D1B5407}"/>
      </w:docPartPr>
      <w:docPartBody>
        <w:p w:rsidR="00C81318" w:rsidRDefault="004240F7" w:rsidP="004240F7">
          <w:pPr>
            <w:pStyle w:val="94DB0F97470C4A7F9F8A5F15D0437FFE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1"/>
    <w:rsid w:val="001947B9"/>
    <w:rsid w:val="003621C1"/>
    <w:rsid w:val="004240F7"/>
    <w:rsid w:val="004A5FBC"/>
    <w:rsid w:val="005E4AB1"/>
    <w:rsid w:val="007A14B6"/>
    <w:rsid w:val="008236EB"/>
    <w:rsid w:val="00B33202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A57C5E14014F8E88DD278FD763A435">
    <w:name w:val="E4A57C5E14014F8E88DD278FD763A435"/>
    <w:rsid w:val="005E4AB1"/>
  </w:style>
  <w:style w:type="paragraph" w:customStyle="1" w:styleId="94DB0F97470C4A7F9F8A5F15D0437FFE">
    <w:name w:val="94DB0F97470C4A7F9F8A5F15D0437FFE"/>
    <w:rsid w:val="0042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INTEGRITA’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INTEGRITA’</dc:title>
  <dc:subject/>
  <dc:creator>Antonio Viglione</dc:creator>
  <cp:keywords/>
  <dc:description/>
  <cp:lastModifiedBy>Magazzino</cp:lastModifiedBy>
  <cp:revision>8</cp:revision>
  <cp:lastPrinted>2021-04-28T15:29:00Z</cp:lastPrinted>
  <dcterms:created xsi:type="dcterms:W3CDTF">2021-05-27T06:24:00Z</dcterms:created>
  <dcterms:modified xsi:type="dcterms:W3CDTF">2021-05-28T05:45:00Z</dcterms:modified>
</cp:coreProperties>
</file>