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78" w:type="dxa"/>
        <w:jc w:val="center"/>
        <w:tblLook w:val="04A0" w:firstRow="1" w:lastRow="0" w:firstColumn="1" w:lastColumn="0" w:noHBand="0" w:noVBand="1"/>
      </w:tblPr>
      <w:tblGrid>
        <w:gridCol w:w="3807"/>
        <w:gridCol w:w="1971"/>
      </w:tblGrid>
      <w:tr w:rsidR="00440D43" w:rsidTr="002B5133">
        <w:trPr>
          <w:trHeight w:val="2003"/>
          <w:jc w:val="center"/>
        </w:trPr>
        <w:tc>
          <w:tcPr>
            <w:tcW w:w="3807" w:type="dxa"/>
          </w:tcPr>
          <w:p w:rsidR="00440D43" w:rsidRPr="007415CB" w:rsidRDefault="002B5133" w:rsidP="00C83CE6">
            <w:pPr>
              <w:pStyle w:val="Intestazione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ALLEGATO 5</w:t>
            </w:r>
          </w:p>
          <w:p w:rsidR="00440D43" w:rsidRPr="007415CB" w:rsidRDefault="00440D43" w:rsidP="00C83CE6">
            <w:pPr>
              <w:pStyle w:val="Intestazione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415CB">
              <w:rPr>
                <w:rFonts w:ascii="Calibri" w:hAnsi="Calibri" w:cs="Calibri"/>
                <w:sz w:val="20"/>
                <w:szCs w:val="20"/>
              </w:rPr>
              <w:t>(da inserire nella busta B – Offerta tecnica)</w:t>
            </w:r>
          </w:p>
          <w:p w:rsidR="00440D43" w:rsidRDefault="00440D43" w:rsidP="00D403F7">
            <w:pPr>
              <w:jc w:val="center"/>
            </w:pPr>
          </w:p>
          <w:p w:rsidR="00440D43" w:rsidRDefault="00440D43" w:rsidP="00D403F7">
            <w:pPr>
              <w:jc w:val="center"/>
            </w:pPr>
          </w:p>
          <w:p w:rsidR="00440D43" w:rsidRDefault="00440D43" w:rsidP="00D403F7">
            <w:pPr>
              <w:jc w:val="center"/>
            </w:pPr>
          </w:p>
          <w:p w:rsidR="00440D43" w:rsidRDefault="00440D43" w:rsidP="00D403F7">
            <w:pPr>
              <w:jc w:val="center"/>
            </w:pPr>
          </w:p>
        </w:tc>
        <w:tc>
          <w:tcPr>
            <w:tcW w:w="1971" w:type="dxa"/>
            <w:vAlign w:val="center"/>
          </w:tcPr>
          <w:p w:rsidR="00440D43" w:rsidRDefault="00440D43" w:rsidP="00D403F7">
            <w:pPr>
              <w:jc w:val="center"/>
            </w:pPr>
          </w:p>
        </w:tc>
      </w:tr>
    </w:tbl>
    <w:p w:rsidR="00020612" w:rsidRDefault="00020612" w:rsidP="00020612">
      <w:pPr>
        <w:ind w:firstLine="3"/>
        <w:rPr>
          <w:rFonts w:asciiTheme="minorHAnsi" w:hAnsiTheme="minorHAnsi"/>
        </w:rPr>
      </w:pPr>
    </w:p>
    <w:p w:rsidR="00AC53E0" w:rsidRDefault="00AC53E0" w:rsidP="00AC53E0">
      <w:pPr>
        <w:ind w:left="5672" w:firstLine="709"/>
        <w:jc w:val="both"/>
        <w:rPr>
          <w:rFonts w:ascii="Calibri" w:hAnsi="Calibri" w:cs="Calibri"/>
          <w:b/>
          <w:sz w:val="20"/>
          <w:szCs w:val="20"/>
        </w:rPr>
      </w:pPr>
      <w:r w:rsidRPr="00E253EC">
        <w:rPr>
          <w:rFonts w:ascii="Calibri" w:hAnsi="Calibri" w:cs="Calibri"/>
          <w:b/>
          <w:sz w:val="20"/>
          <w:szCs w:val="20"/>
        </w:rPr>
        <w:t xml:space="preserve">dell’Istituto </w:t>
      </w:r>
      <w:r>
        <w:rPr>
          <w:rFonts w:ascii="Calibri" w:hAnsi="Calibri" w:cs="Calibri"/>
          <w:b/>
          <w:sz w:val="20"/>
          <w:szCs w:val="20"/>
        </w:rPr>
        <w:t>d’Istruzione Superiore</w:t>
      </w:r>
    </w:p>
    <w:p w:rsidR="00AC53E0" w:rsidRPr="00E253EC" w:rsidRDefault="00AC53E0" w:rsidP="00AC53E0">
      <w:pPr>
        <w:ind w:left="5672" w:firstLine="709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“Antonio Zanelli”</w:t>
      </w:r>
    </w:p>
    <w:p w:rsidR="00AC53E0" w:rsidRPr="00E253EC" w:rsidRDefault="00AC53E0" w:rsidP="00AC53E0">
      <w:pPr>
        <w:ind w:left="5672" w:firstLine="709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Via F.lli Rosselli, 41/1</w:t>
      </w:r>
    </w:p>
    <w:p w:rsidR="00AC53E0" w:rsidRPr="00243A49" w:rsidRDefault="00AC53E0" w:rsidP="00AC53E0">
      <w:pPr>
        <w:pStyle w:val="Corpotesto"/>
        <w:spacing w:after="0"/>
        <w:ind w:left="4248" w:firstLine="708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lang w:eastAsia="it-IT"/>
        </w:rPr>
        <w:t xml:space="preserve"> </w:t>
      </w:r>
      <w:r>
        <w:rPr>
          <w:rFonts w:ascii="Calibri" w:hAnsi="Calibri" w:cs="Calibri"/>
          <w:b/>
          <w:sz w:val="20"/>
          <w:szCs w:val="20"/>
          <w:lang w:eastAsia="it-IT"/>
        </w:rPr>
        <w:tab/>
      </w:r>
      <w:r>
        <w:rPr>
          <w:rFonts w:ascii="Calibri" w:hAnsi="Calibri" w:cs="Calibri"/>
          <w:b/>
          <w:sz w:val="20"/>
          <w:szCs w:val="20"/>
          <w:lang w:eastAsia="it-IT"/>
        </w:rPr>
        <w:tab/>
        <w:t>42123</w:t>
      </w:r>
      <w:r w:rsidRPr="00E253EC">
        <w:rPr>
          <w:rFonts w:ascii="Calibri" w:hAnsi="Calibri" w:cs="Calibri"/>
          <w:b/>
          <w:sz w:val="20"/>
          <w:szCs w:val="20"/>
          <w:lang w:eastAsia="it-IT"/>
        </w:rPr>
        <w:t xml:space="preserve"> Reggio Emilia</w:t>
      </w:r>
    </w:p>
    <w:p w:rsidR="00AC53E0" w:rsidRDefault="00AC53E0" w:rsidP="00AC53E0">
      <w:pPr>
        <w:pStyle w:val="Corpotesto"/>
        <w:jc w:val="right"/>
        <w:rPr>
          <w:rFonts w:ascii="Verdana" w:hAnsi="Verdana" w:cs="Verdana"/>
          <w:b/>
          <w:bCs/>
          <w:sz w:val="22"/>
          <w:szCs w:val="22"/>
        </w:rPr>
      </w:pPr>
    </w:p>
    <w:p w:rsidR="00AC53E0" w:rsidRPr="000A71A6" w:rsidRDefault="00AC53E0" w:rsidP="00AC53E0">
      <w:pPr>
        <w:pStyle w:val="Corpotesto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AC53E0" w:rsidRPr="00243A49" w:rsidRDefault="00AC53E0" w:rsidP="00AC53E0">
      <w:pPr>
        <w:pStyle w:val="Corpotesto"/>
        <w:spacing w:after="0"/>
        <w:ind w:left="709" w:hanging="1276"/>
        <w:jc w:val="both"/>
        <w:rPr>
          <w:rFonts w:ascii="Calibri" w:hAnsi="Calibri" w:cs="Calibri"/>
          <w:bCs/>
          <w:sz w:val="20"/>
          <w:szCs w:val="20"/>
        </w:rPr>
      </w:pPr>
      <w:r w:rsidRPr="00243A49">
        <w:rPr>
          <w:rFonts w:ascii="Calibri" w:hAnsi="Calibri" w:cs="Calibri"/>
          <w:b/>
          <w:bCs/>
          <w:sz w:val="20"/>
          <w:szCs w:val="20"/>
        </w:rPr>
        <w:t xml:space="preserve">Oggetto: </w:t>
      </w:r>
      <w:r>
        <w:rPr>
          <w:rFonts w:ascii="Calibri" w:hAnsi="Calibri" w:cs="Calibri"/>
          <w:b/>
          <w:bCs/>
          <w:sz w:val="20"/>
          <w:szCs w:val="20"/>
        </w:rPr>
        <w:tab/>
      </w:r>
      <w:r w:rsidRPr="00243A49">
        <w:rPr>
          <w:rFonts w:ascii="Calibri" w:hAnsi="Calibri" w:cs="Calibri"/>
          <w:b/>
          <w:bCs/>
          <w:sz w:val="20"/>
          <w:szCs w:val="20"/>
        </w:rPr>
        <w:t xml:space="preserve">OFFERTA TECNICA - </w:t>
      </w:r>
      <w:r w:rsidRPr="00243A49">
        <w:rPr>
          <w:rFonts w:ascii="Calibri" w:hAnsi="Calibri" w:cs="Calibri"/>
          <w:bCs/>
          <w:sz w:val="20"/>
          <w:szCs w:val="20"/>
        </w:rPr>
        <w:t xml:space="preserve">AVVISO PUBBLICO DI GARA APERTA per l’affidamento di un contratto per la concessione di anni 3 del servizio di erogazione di bevande calde, fredde e snack, a </w:t>
      </w:r>
      <w:r>
        <w:rPr>
          <w:rFonts w:ascii="Calibri" w:hAnsi="Calibri" w:cs="Calibri"/>
          <w:bCs/>
          <w:sz w:val="20"/>
          <w:szCs w:val="20"/>
        </w:rPr>
        <w:t>ridotto impatto ambientale nella sede</w:t>
      </w:r>
      <w:r w:rsidRPr="00243A49">
        <w:rPr>
          <w:rFonts w:ascii="Calibri" w:hAnsi="Calibri" w:cs="Calibri"/>
          <w:bCs/>
          <w:sz w:val="20"/>
          <w:szCs w:val="20"/>
        </w:rPr>
        <w:t xml:space="preserve"> dell’Istituto </w:t>
      </w:r>
      <w:r>
        <w:rPr>
          <w:rFonts w:ascii="Calibri" w:hAnsi="Calibri" w:cs="Calibri"/>
          <w:bCs/>
          <w:sz w:val="20"/>
          <w:szCs w:val="20"/>
        </w:rPr>
        <w:t>d’Istruzione Superiore “Antonio Zanelli”</w:t>
      </w:r>
      <w:r w:rsidRPr="00243A49">
        <w:rPr>
          <w:rFonts w:ascii="Calibri" w:hAnsi="Calibri" w:cs="Calibri"/>
          <w:bCs/>
          <w:sz w:val="20"/>
          <w:szCs w:val="20"/>
        </w:rPr>
        <w:t xml:space="preserve"> di Reggio Emilia, mediante installazione e gestione di distributori automatici.</w:t>
      </w:r>
    </w:p>
    <w:p w:rsidR="007714B9" w:rsidRPr="007714B9" w:rsidRDefault="00AC53E0" w:rsidP="007714B9">
      <w:pPr>
        <w:pStyle w:val="Corpotesto"/>
        <w:jc w:val="both"/>
        <w:rPr>
          <w:rFonts w:ascii="Calibri" w:hAnsi="Calibri" w:cs="Calibri"/>
          <w:b/>
          <w:bCs/>
          <w:sz w:val="20"/>
          <w:szCs w:val="20"/>
        </w:rPr>
      </w:pPr>
      <w:r w:rsidRPr="00243A49">
        <w:rPr>
          <w:rFonts w:ascii="Calibri" w:hAnsi="Calibri" w:cs="Calibri"/>
          <w:b/>
          <w:bCs/>
          <w:sz w:val="20"/>
          <w:szCs w:val="20"/>
        </w:rPr>
        <w:tab/>
        <w:t xml:space="preserve">CIG. </w:t>
      </w:r>
      <w:r w:rsidR="007714B9" w:rsidRPr="007714B9">
        <w:rPr>
          <w:rFonts w:ascii="Calibri" w:hAnsi="Calibri" w:cs="Calibri"/>
          <w:b/>
          <w:bCs/>
          <w:sz w:val="20"/>
          <w:szCs w:val="20"/>
        </w:rPr>
        <w:t xml:space="preserve"> Z0331ED323</w:t>
      </w:r>
    </w:p>
    <w:p w:rsidR="00AC53E0" w:rsidRPr="00243A49" w:rsidRDefault="00AC53E0" w:rsidP="00AC53E0">
      <w:pPr>
        <w:pStyle w:val="Corpotesto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AC53E0" w:rsidRPr="003555D5" w:rsidRDefault="00AC53E0" w:rsidP="00AC53E0">
      <w:pPr>
        <w:pStyle w:val="Corpotesto"/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AC53E0" w:rsidRPr="00243A49" w:rsidRDefault="00AC53E0" w:rsidP="00AC53E0">
      <w:pPr>
        <w:pStyle w:val="Corpotesto"/>
        <w:spacing w:after="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243A49">
        <w:rPr>
          <w:rFonts w:ascii="Calibri" w:hAnsi="Calibri" w:cs="Calibri"/>
          <w:bCs/>
          <w:sz w:val="22"/>
          <w:szCs w:val="22"/>
        </w:rPr>
        <w:t>Il/la sottoscritto/a ________________________________________________________________________</w:t>
      </w:r>
    </w:p>
    <w:p w:rsidR="00AC53E0" w:rsidRPr="00243A49" w:rsidRDefault="00AC53E0" w:rsidP="00AC53E0">
      <w:pPr>
        <w:pStyle w:val="Corpotesto"/>
        <w:spacing w:after="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243A49">
        <w:rPr>
          <w:rFonts w:ascii="Calibri" w:hAnsi="Calibri" w:cs="Calibri"/>
          <w:bCs/>
          <w:sz w:val="22"/>
          <w:szCs w:val="22"/>
        </w:rPr>
        <w:t xml:space="preserve">Nato/a </w:t>
      </w:r>
      <w:proofErr w:type="spellStart"/>
      <w:r w:rsidRPr="00243A49">
        <w:rPr>
          <w:rFonts w:ascii="Calibri" w:hAnsi="Calibri" w:cs="Calibri"/>
          <w:bCs/>
          <w:sz w:val="22"/>
          <w:szCs w:val="22"/>
        </w:rPr>
        <w:t>a</w:t>
      </w:r>
      <w:proofErr w:type="spellEnd"/>
      <w:r w:rsidRPr="00243A49">
        <w:rPr>
          <w:rFonts w:ascii="Calibri" w:hAnsi="Calibri" w:cs="Calibri"/>
          <w:bCs/>
          <w:sz w:val="22"/>
          <w:szCs w:val="22"/>
        </w:rPr>
        <w:t xml:space="preserve"> ______________________________________ </w:t>
      </w:r>
      <w:proofErr w:type="spellStart"/>
      <w:r w:rsidRPr="00243A49">
        <w:rPr>
          <w:rFonts w:ascii="Calibri" w:hAnsi="Calibri" w:cs="Calibri"/>
          <w:bCs/>
          <w:sz w:val="22"/>
          <w:szCs w:val="22"/>
        </w:rPr>
        <w:t>Prov</w:t>
      </w:r>
      <w:proofErr w:type="spellEnd"/>
      <w:r w:rsidRPr="00243A49">
        <w:rPr>
          <w:rFonts w:ascii="Calibri" w:hAnsi="Calibri" w:cs="Calibri"/>
          <w:bCs/>
          <w:sz w:val="22"/>
          <w:szCs w:val="22"/>
        </w:rPr>
        <w:t xml:space="preserve">. ________ Il ______________________ Codice Fiscale ______________________________ domiciliato per la carica presso la sede societaria ove appresso, nella sua qualità di ______________________________________________ e Legale Rappresentante della Ditta _______________________________________________ con sede in ________________________, (____) Via _________________________________________________n.___, </w:t>
      </w:r>
    </w:p>
    <w:p w:rsidR="00AC53E0" w:rsidRPr="00243A49" w:rsidRDefault="00AC53E0" w:rsidP="00AC53E0">
      <w:pPr>
        <w:pStyle w:val="Corpotesto"/>
        <w:spacing w:after="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243A49">
        <w:rPr>
          <w:rFonts w:ascii="Calibri" w:hAnsi="Calibri" w:cs="Calibri"/>
          <w:bCs/>
          <w:sz w:val="22"/>
          <w:szCs w:val="22"/>
        </w:rPr>
        <w:t>n. telefono (obbligatorio)_______________________________________________________</w:t>
      </w:r>
    </w:p>
    <w:p w:rsidR="00AC53E0" w:rsidRPr="00243A49" w:rsidRDefault="00AC53E0" w:rsidP="00AC53E0">
      <w:pPr>
        <w:pStyle w:val="Corpotesto"/>
        <w:spacing w:after="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243A49">
        <w:rPr>
          <w:rFonts w:ascii="Calibri" w:hAnsi="Calibri" w:cs="Calibri"/>
          <w:bCs/>
          <w:sz w:val="22"/>
          <w:szCs w:val="22"/>
        </w:rPr>
        <w:t xml:space="preserve">n. cellulare (obbligatorio)_______________________________________________________ </w:t>
      </w:r>
    </w:p>
    <w:p w:rsidR="00AC53E0" w:rsidRPr="00243A49" w:rsidRDefault="00AC53E0" w:rsidP="00AC53E0">
      <w:pPr>
        <w:pStyle w:val="Corpotesto"/>
        <w:spacing w:after="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243A49">
        <w:rPr>
          <w:rFonts w:ascii="Calibri" w:hAnsi="Calibri" w:cs="Calibri"/>
          <w:bCs/>
          <w:sz w:val="22"/>
          <w:szCs w:val="22"/>
        </w:rPr>
        <w:t xml:space="preserve">indirizzo </w:t>
      </w:r>
      <w:proofErr w:type="spellStart"/>
      <w:r w:rsidRPr="00243A49">
        <w:rPr>
          <w:rFonts w:ascii="Calibri" w:hAnsi="Calibri" w:cs="Calibri"/>
          <w:bCs/>
          <w:sz w:val="22"/>
          <w:szCs w:val="22"/>
        </w:rPr>
        <w:t>pec</w:t>
      </w:r>
      <w:proofErr w:type="spellEnd"/>
      <w:r w:rsidRPr="00243A49">
        <w:rPr>
          <w:rFonts w:ascii="Calibri" w:hAnsi="Calibri" w:cs="Calibri"/>
          <w:bCs/>
          <w:sz w:val="22"/>
          <w:szCs w:val="22"/>
        </w:rPr>
        <w:t xml:space="preserve">: ________________________________________________________________ </w:t>
      </w:r>
    </w:p>
    <w:p w:rsidR="00AC53E0" w:rsidRPr="00243A49" w:rsidRDefault="00AC53E0" w:rsidP="00AC53E0">
      <w:pPr>
        <w:pStyle w:val="Corpotesto"/>
        <w:spacing w:after="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243A49">
        <w:rPr>
          <w:rFonts w:ascii="Calibri" w:hAnsi="Calibri" w:cs="Calibri"/>
          <w:bCs/>
          <w:sz w:val="22"/>
          <w:szCs w:val="22"/>
        </w:rPr>
        <w:t>indirizzo email(obbligatorio)_____________________________________________________</w:t>
      </w:r>
    </w:p>
    <w:p w:rsidR="00AC53E0" w:rsidRDefault="00AC53E0" w:rsidP="00AC53E0">
      <w:pPr>
        <w:pStyle w:val="Corpotesto"/>
        <w:spacing w:after="0"/>
        <w:jc w:val="center"/>
        <w:rPr>
          <w:rFonts w:ascii="Verdana" w:hAnsi="Verdana" w:cs="Verdana"/>
          <w:b/>
          <w:sz w:val="22"/>
          <w:szCs w:val="22"/>
        </w:rPr>
      </w:pPr>
    </w:p>
    <w:p w:rsidR="00AC53E0" w:rsidRPr="00243A49" w:rsidRDefault="00AC53E0" w:rsidP="00AC53E0">
      <w:pPr>
        <w:pStyle w:val="Corpotesto"/>
        <w:spacing w:after="0"/>
        <w:jc w:val="center"/>
        <w:rPr>
          <w:rFonts w:ascii="Calibri" w:hAnsi="Calibri" w:cs="Calibri"/>
          <w:sz w:val="22"/>
          <w:szCs w:val="22"/>
        </w:rPr>
      </w:pPr>
      <w:r w:rsidRPr="00243A49">
        <w:rPr>
          <w:rFonts w:ascii="Calibri" w:hAnsi="Calibri" w:cs="Calibri"/>
          <w:b/>
          <w:sz w:val="22"/>
          <w:szCs w:val="22"/>
        </w:rPr>
        <w:t>Formula</w:t>
      </w:r>
      <w:r w:rsidRPr="00243A49">
        <w:rPr>
          <w:rFonts w:ascii="Calibri" w:hAnsi="Calibri" w:cs="Calibri"/>
          <w:sz w:val="22"/>
          <w:szCs w:val="22"/>
        </w:rPr>
        <w:t xml:space="preserve"> </w:t>
      </w:r>
    </w:p>
    <w:p w:rsidR="00AC53E0" w:rsidRDefault="00AC53E0" w:rsidP="00AC53E0">
      <w:pPr>
        <w:pStyle w:val="Corpotesto"/>
        <w:spacing w:after="119" w:line="360" w:lineRule="auto"/>
        <w:jc w:val="both"/>
        <w:rPr>
          <w:rFonts w:ascii="Calibri" w:hAnsi="Calibri" w:cs="Calibri"/>
          <w:sz w:val="22"/>
          <w:szCs w:val="22"/>
        </w:rPr>
      </w:pPr>
    </w:p>
    <w:p w:rsidR="00AC53E0" w:rsidRPr="00243A49" w:rsidRDefault="00AC53E0" w:rsidP="00AC53E0">
      <w:pPr>
        <w:pStyle w:val="Corpotesto"/>
        <w:spacing w:after="119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243A49">
        <w:rPr>
          <w:rFonts w:ascii="Calibri" w:hAnsi="Calibri" w:cs="Calibri"/>
          <w:sz w:val="22"/>
          <w:szCs w:val="22"/>
        </w:rPr>
        <w:t>la seguente offerta tecnica</w:t>
      </w:r>
      <w:r w:rsidRPr="00243A49"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7"/>
        <w:gridCol w:w="5315"/>
      </w:tblGrid>
      <w:tr w:rsidR="00AC53E0" w:rsidRPr="005631D1" w:rsidTr="00635425">
        <w:trPr>
          <w:trHeight w:val="645"/>
        </w:trPr>
        <w:tc>
          <w:tcPr>
            <w:tcW w:w="3757" w:type="dxa"/>
          </w:tcPr>
          <w:p w:rsidR="00AC53E0" w:rsidRPr="00243A49" w:rsidRDefault="00AC53E0" w:rsidP="00635425">
            <w:pPr>
              <w:pStyle w:val="Nessunaspaziatura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43A4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Anno di fabbricazione dei distributori</w:t>
            </w:r>
          </w:p>
          <w:p w:rsidR="00AC53E0" w:rsidRDefault="00AC53E0" w:rsidP="00635425">
            <w:pPr>
              <w:pStyle w:val="Nessunaspaziatura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43A4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(punteggio attribuito per ogni macchina)</w:t>
            </w:r>
          </w:p>
          <w:p w:rsidR="00AC53E0" w:rsidRDefault="00AC53E0" w:rsidP="00635425">
            <w:pPr>
              <w:pStyle w:val="Nessunaspaziatura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AC53E0" w:rsidRPr="005631D1" w:rsidRDefault="00AC53E0" w:rsidP="00635425">
            <w:pPr>
              <w:pStyle w:val="Nessunaspaziatura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15" w:type="dxa"/>
          </w:tcPr>
          <w:p w:rsidR="00AC53E0" w:rsidRPr="005631D1" w:rsidRDefault="00AC53E0" w:rsidP="00635425">
            <w:pPr>
              <w:pStyle w:val="Nessunaspaziatura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C53E0" w:rsidRPr="005631D1" w:rsidTr="00635425">
        <w:trPr>
          <w:trHeight w:val="560"/>
        </w:trPr>
        <w:tc>
          <w:tcPr>
            <w:tcW w:w="3757" w:type="dxa"/>
          </w:tcPr>
          <w:p w:rsidR="00AC53E0" w:rsidRDefault="00AC53E0" w:rsidP="00635425">
            <w:pPr>
              <w:pStyle w:val="Nessunaspaziatura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43A4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Utilizzo di prodotti la cui confezion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e è in materiale biodegradabile (indicare il numero dei prodotti offerti con questa caratteristica)</w:t>
            </w:r>
          </w:p>
          <w:p w:rsidR="00AC53E0" w:rsidRDefault="00AC53E0" w:rsidP="00635425">
            <w:pPr>
              <w:pStyle w:val="Nessunaspaziatura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AC53E0" w:rsidRPr="00243A49" w:rsidRDefault="00AC53E0" w:rsidP="00635425">
            <w:pPr>
              <w:pStyle w:val="Nessunaspaziatura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15" w:type="dxa"/>
          </w:tcPr>
          <w:p w:rsidR="00AC53E0" w:rsidRPr="005631D1" w:rsidRDefault="00AC53E0" w:rsidP="00635425">
            <w:pPr>
              <w:pStyle w:val="Nessunaspaziatura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C53E0" w:rsidRPr="005631D1" w:rsidTr="00635425">
        <w:trPr>
          <w:trHeight w:val="568"/>
        </w:trPr>
        <w:tc>
          <w:tcPr>
            <w:tcW w:w="3757" w:type="dxa"/>
          </w:tcPr>
          <w:p w:rsidR="00AC53E0" w:rsidRPr="00243A49" w:rsidRDefault="00AC53E0" w:rsidP="00635425">
            <w:pPr>
              <w:pStyle w:val="Nessunaspaziatura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43A4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Utilizzo di bicchieri e palette</w:t>
            </w:r>
          </w:p>
          <w:p w:rsidR="00AC53E0" w:rsidRDefault="00AC53E0" w:rsidP="00635425">
            <w:pPr>
              <w:pStyle w:val="Nessunaspaziatura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43A4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Biodegradabili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(indicare il numero dei prodotti offerti con questa caratteristica)</w:t>
            </w:r>
          </w:p>
          <w:p w:rsidR="00AC53E0" w:rsidRPr="005631D1" w:rsidRDefault="00AC53E0" w:rsidP="00635425">
            <w:pPr>
              <w:pStyle w:val="Nessunaspaziatura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315" w:type="dxa"/>
          </w:tcPr>
          <w:p w:rsidR="00AC53E0" w:rsidRPr="005631D1" w:rsidRDefault="00AC53E0" w:rsidP="00635425">
            <w:pPr>
              <w:pStyle w:val="Nessunaspaziatura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C53E0" w:rsidRPr="005631D1" w:rsidTr="00635425">
        <w:trPr>
          <w:trHeight w:val="676"/>
        </w:trPr>
        <w:tc>
          <w:tcPr>
            <w:tcW w:w="3757" w:type="dxa"/>
          </w:tcPr>
          <w:p w:rsidR="00AC53E0" w:rsidRPr="0063352D" w:rsidRDefault="00AC53E0" w:rsidP="00635425">
            <w:pPr>
              <w:pStyle w:val="Nessunaspaziatura"/>
              <w:spacing w:line="276" w:lineRule="auto"/>
              <w:rPr>
                <w:rFonts w:eastAsia="Calibri"/>
                <w:b/>
                <w:sz w:val="4"/>
                <w:szCs w:val="4"/>
                <w:lang w:eastAsia="en-US"/>
              </w:rPr>
            </w:pPr>
          </w:p>
          <w:p w:rsidR="00AC53E0" w:rsidRDefault="00AC53E0" w:rsidP="00635425">
            <w:pPr>
              <w:pStyle w:val="Nessunaspaziatura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43A4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Consumo energetico dichiarato sulla scheda tecnica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(indicare il consumo per ogni distributore offerto)</w:t>
            </w:r>
          </w:p>
          <w:p w:rsidR="00AC53E0" w:rsidRDefault="00AC53E0" w:rsidP="00635425">
            <w:pPr>
              <w:pStyle w:val="Nessunaspaziatura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AC53E0" w:rsidRPr="00243A49" w:rsidRDefault="00AC53E0" w:rsidP="00635425">
            <w:pPr>
              <w:pStyle w:val="Nessunaspaziatura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15" w:type="dxa"/>
          </w:tcPr>
          <w:p w:rsidR="00AC53E0" w:rsidRPr="005631D1" w:rsidRDefault="00AC53E0" w:rsidP="00635425">
            <w:pPr>
              <w:pStyle w:val="Nessunaspaziatura"/>
              <w:spacing w:line="276" w:lineRule="auto"/>
              <w:rPr>
                <w:rFonts w:eastAsia="Calibri"/>
              </w:rPr>
            </w:pPr>
          </w:p>
        </w:tc>
      </w:tr>
      <w:tr w:rsidR="00AC53E0" w:rsidRPr="005631D1" w:rsidTr="00635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E0" w:rsidRDefault="00AC53E0" w:rsidP="00635425">
            <w:pPr>
              <w:pStyle w:val="Nessunaspaziatura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43A4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Prodotti a km 0 in sostituzione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di prodotti di marca nazionale (indicare il numero dei prodotti offerti con questa caratteristica)</w:t>
            </w:r>
          </w:p>
          <w:p w:rsidR="00AC53E0" w:rsidRPr="00243A49" w:rsidRDefault="00AC53E0" w:rsidP="00635425">
            <w:pPr>
              <w:pStyle w:val="Nessunaspaziatura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E0" w:rsidRPr="005631D1" w:rsidRDefault="00AC53E0" w:rsidP="00635425">
            <w:pPr>
              <w:pStyle w:val="Nessunaspaziatura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C53E0" w:rsidRPr="005631D1" w:rsidTr="00635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E0" w:rsidRDefault="00AC53E0" w:rsidP="00635425">
            <w:pPr>
              <w:pStyle w:val="Nessunaspaziatura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43A4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Servizi migliorativi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(indicare quali)</w:t>
            </w:r>
          </w:p>
          <w:p w:rsidR="00AC53E0" w:rsidRDefault="00AC53E0" w:rsidP="00635425">
            <w:pPr>
              <w:pStyle w:val="Nessunaspaziatura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AC53E0" w:rsidRPr="00243A49" w:rsidRDefault="00AC53E0" w:rsidP="00635425">
            <w:pPr>
              <w:pStyle w:val="Nessunaspaziatura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E0" w:rsidRPr="005631D1" w:rsidRDefault="00AC53E0" w:rsidP="00635425">
            <w:pPr>
              <w:pStyle w:val="Nessunaspaziatura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C53E0" w:rsidRPr="005631D1" w:rsidTr="00635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E0" w:rsidRDefault="00AC53E0" w:rsidP="00635425">
            <w:pPr>
              <w:pStyle w:val="Nessunaspaziatura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43A4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Sconti praticati all’utente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(indicare i dettagli degli sconti)</w:t>
            </w:r>
          </w:p>
          <w:p w:rsidR="00AC53E0" w:rsidRDefault="00AC53E0" w:rsidP="00635425">
            <w:pPr>
              <w:pStyle w:val="Nessunaspaziatura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AC53E0" w:rsidRPr="00243A49" w:rsidRDefault="00AC53E0" w:rsidP="00635425">
            <w:pPr>
              <w:pStyle w:val="Nessunaspaziatura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E0" w:rsidRPr="005631D1" w:rsidRDefault="00AC53E0" w:rsidP="00635425">
            <w:pPr>
              <w:pStyle w:val="Nessunaspaziatura"/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AC53E0" w:rsidRDefault="00AC53E0" w:rsidP="00AC53E0">
      <w:pPr>
        <w:pStyle w:val="Corpotesto"/>
        <w:spacing w:line="276" w:lineRule="auto"/>
        <w:rPr>
          <w:rFonts w:ascii="Verdana" w:hAnsi="Verdana" w:cs="Verdana"/>
          <w:sz w:val="22"/>
          <w:szCs w:val="22"/>
        </w:rPr>
      </w:pPr>
    </w:p>
    <w:p w:rsidR="00AC53E0" w:rsidRPr="00243A49" w:rsidRDefault="00AC53E0" w:rsidP="00AC53E0">
      <w:pPr>
        <w:pStyle w:val="Corpotesto"/>
        <w:spacing w:after="170" w:line="360" w:lineRule="auto"/>
        <w:rPr>
          <w:rFonts w:ascii="Calibri" w:hAnsi="Calibri" w:cs="Calibri"/>
          <w:sz w:val="22"/>
          <w:szCs w:val="22"/>
        </w:rPr>
      </w:pPr>
      <w:r w:rsidRPr="00243A49">
        <w:rPr>
          <w:rFonts w:ascii="Calibri" w:hAnsi="Calibri" w:cs="Calibri"/>
          <w:sz w:val="22"/>
          <w:szCs w:val="22"/>
        </w:rPr>
        <w:t>Luogo __________, data ______________</w:t>
      </w:r>
    </w:p>
    <w:p w:rsidR="00AC53E0" w:rsidRPr="00243A49" w:rsidRDefault="00AC53E0" w:rsidP="00AC53E0">
      <w:pPr>
        <w:pStyle w:val="Corpotesto"/>
        <w:autoSpaceDE w:val="0"/>
        <w:spacing w:after="170" w:line="360" w:lineRule="auto"/>
        <w:ind w:left="5700"/>
        <w:rPr>
          <w:rFonts w:ascii="Calibri" w:hAnsi="Calibri" w:cs="Calibri"/>
        </w:rPr>
      </w:pPr>
      <w:r w:rsidRPr="00243A49">
        <w:rPr>
          <w:rFonts w:ascii="Calibri" w:hAnsi="Calibri" w:cs="Calibri"/>
          <w:sz w:val="22"/>
          <w:szCs w:val="22"/>
        </w:rPr>
        <w:t>Timbro e firma</w:t>
      </w:r>
      <w:r w:rsidRPr="00243A49">
        <w:rPr>
          <w:rFonts w:ascii="Calibri" w:hAnsi="Calibri" w:cs="Calibri"/>
          <w:sz w:val="22"/>
          <w:szCs w:val="22"/>
        </w:rPr>
        <w:br/>
        <w:t>_________________________</w:t>
      </w:r>
      <w:r w:rsidRPr="00243A49">
        <w:rPr>
          <w:rFonts w:ascii="Calibri" w:hAnsi="Calibri" w:cs="Calibri"/>
          <w:sz w:val="22"/>
          <w:szCs w:val="22"/>
        </w:rPr>
        <w:br/>
      </w:r>
      <w:r w:rsidR="007714B9">
        <w:rPr>
          <w:rFonts w:ascii="Calibri" w:hAnsi="Calibri" w:cs="Calibri"/>
          <w:sz w:val="22"/>
          <w:szCs w:val="22"/>
        </w:rPr>
        <w:t xml:space="preserve">        </w:t>
      </w:r>
      <w:bookmarkStart w:id="0" w:name="_GoBack"/>
      <w:bookmarkEnd w:id="0"/>
      <w:r w:rsidRPr="00243A49">
        <w:rPr>
          <w:rFonts w:ascii="Calibri" w:hAnsi="Calibri" w:cs="Calibri"/>
          <w:sz w:val="22"/>
          <w:szCs w:val="22"/>
        </w:rPr>
        <w:t>(leggibile e per esteso)</w:t>
      </w:r>
    </w:p>
    <w:p w:rsidR="000930C4" w:rsidRDefault="000930C4" w:rsidP="000930C4">
      <w:pPr>
        <w:ind w:firstLine="3"/>
        <w:jc w:val="both"/>
        <w:rPr>
          <w:rFonts w:asciiTheme="minorHAnsi" w:hAnsiTheme="minorHAnsi"/>
        </w:rPr>
      </w:pPr>
    </w:p>
    <w:sectPr w:rsidR="000930C4" w:rsidSect="00020612">
      <w:foot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4B8" w:rsidRDefault="009454B8" w:rsidP="00792220">
      <w:r>
        <w:separator/>
      </w:r>
    </w:p>
  </w:endnote>
  <w:endnote w:type="continuationSeparator" w:id="0">
    <w:p w:rsidR="009454B8" w:rsidRDefault="009454B8" w:rsidP="0079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5868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92220" w:rsidRDefault="00792220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714B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714B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92220" w:rsidRDefault="0079222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4B8" w:rsidRDefault="009454B8" w:rsidP="00792220">
      <w:r>
        <w:separator/>
      </w:r>
    </w:p>
  </w:footnote>
  <w:footnote w:type="continuationSeparator" w:id="0">
    <w:p w:rsidR="009454B8" w:rsidRDefault="009454B8" w:rsidP="00792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B87"/>
    <w:multiLevelType w:val="hybridMultilevel"/>
    <w:tmpl w:val="6D98C9F0"/>
    <w:lvl w:ilvl="0" w:tplc="0410000F">
      <w:start w:val="1"/>
      <w:numFmt w:val="decimal"/>
      <w:lvlText w:val="%1."/>
      <w:lvlJc w:val="left"/>
      <w:pPr>
        <w:ind w:left="771" w:hanging="360"/>
      </w:pPr>
    </w:lvl>
    <w:lvl w:ilvl="1" w:tplc="04100019" w:tentative="1">
      <w:start w:val="1"/>
      <w:numFmt w:val="lowerLetter"/>
      <w:lvlText w:val="%2."/>
      <w:lvlJc w:val="left"/>
      <w:pPr>
        <w:ind w:left="1491" w:hanging="360"/>
      </w:pPr>
    </w:lvl>
    <w:lvl w:ilvl="2" w:tplc="0410001B" w:tentative="1">
      <w:start w:val="1"/>
      <w:numFmt w:val="lowerRoman"/>
      <w:lvlText w:val="%3."/>
      <w:lvlJc w:val="right"/>
      <w:pPr>
        <w:ind w:left="2211" w:hanging="180"/>
      </w:pPr>
    </w:lvl>
    <w:lvl w:ilvl="3" w:tplc="0410000F" w:tentative="1">
      <w:start w:val="1"/>
      <w:numFmt w:val="decimal"/>
      <w:lvlText w:val="%4."/>
      <w:lvlJc w:val="left"/>
      <w:pPr>
        <w:ind w:left="2931" w:hanging="360"/>
      </w:pPr>
    </w:lvl>
    <w:lvl w:ilvl="4" w:tplc="04100019" w:tentative="1">
      <w:start w:val="1"/>
      <w:numFmt w:val="lowerLetter"/>
      <w:lvlText w:val="%5."/>
      <w:lvlJc w:val="left"/>
      <w:pPr>
        <w:ind w:left="3651" w:hanging="360"/>
      </w:pPr>
    </w:lvl>
    <w:lvl w:ilvl="5" w:tplc="0410001B" w:tentative="1">
      <w:start w:val="1"/>
      <w:numFmt w:val="lowerRoman"/>
      <w:lvlText w:val="%6."/>
      <w:lvlJc w:val="right"/>
      <w:pPr>
        <w:ind w:left="4371" w:hanging="180"/>
      </w:pPr>
    </w:lvl>
    <w:lvl w:ilvl="6" w:tplc="0410000F" w:tentative="1">
      <w:start w:val="1"/>
      <w:numFmt w:val="decimal"/>
      <w:lvlText w:val="%7."/>
      <w:lvlJc w:val="left"/>
      <w:pPr>
        <w:ind w:left="5091" w:hanging="360"/>
      </w:pPr>
    </w:lvl>
    <w:lvl w:ilvl="7" w:tplc="04100019" w:tentative="1">
      <w:start w:val="1"/>
      <w:numFmt w:val="lowerLetter"/>
      <w:lvlText w:val="%8."/>
      <w:lvlJc w:val="left"/>
      <w:pPr>
        <w:ind w:left="5811" w:hanging="360"/>
      </w:pPr>
    </w:lvl>
    <w:lvl w:ilvl="8" w:tplc="0410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">
    <w:nsid w:val="1C0E0B74"/>
    <w:multiLevelType w:val="hybridMultilevel"/>
    <w:tmpl w:val="2C725B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F770D"/>
    <w:multiLevelType w:val="hybridMultilevel"/>
    <w:tmpl w:val="CD20F2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9C50D3"/>
    <w:multiLevelType w:val="hybridMultilevel"/>
    <w:tmpl w:val="DCD6C020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41F51F06"/>
    <w:multiLevelType w:val="hybridMultilevel"/>
    <w:tmpl w:val="AF3E7E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35BA8"/>
    <w:multiLevelType w:val="hybridMultilevel"/>
    <w:tmpl w:val="70027E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70"/>
    <w:rsid w:val="00014DD8"/>
    <w:rsid w:val="00020612"/>
    <w:rsid w:val="00054D94"/>
    <w:rsid w:val="00056A8B"/>
    <w:rsid w:val="00070BA8"/>
    <w:rsid w:val="000930C4"/>
    <w:rsid w:val="000B088A"/>
    <w:rsid w:val="001551BB"/>
    <w:rsid w:val="001940BF"/>
    <w:rsid w:val="001B676A"/>
    <w:rsid w:val="001F704D"/>
    <w:rsid w:val="00214440"/>
    <w:rsid w:val="00233DDE"/>
    <w:rsid w:val="0024583F"/>
    <w:rsid w:val="002B5133"/>
    <w:rsid w:val="002E105C"/>
    <w:rsid w:val="003F3E81"/>
    <w:rsid w:val="003F45CC"/>
    <w:rsid w:val="003F517C"/>
    <w:rsid w:val="00440D43"/>
    <w:rsid w:val="00451D1F"/>
    <w:rsid w:val="004A678D"/>
    <w:rsid w:val="004B263B"/>
    <w:rsid w:val="00500297"/>
    <w:rsid w:val="00523362"/>
    <w:rsid w:val="00536B3F"/>
    <w:rsid w:val="005533E8"/>
    <w:rsid w:val="00570E7E"/>
    <w:rsid w:val="00597598"/>
    <w:rsid w:val="005C7C15"/>
    <w:rsid w:val="005D0742"/>
    <w:rsid w:val="005F5B83"/>
    <w:rsid w:val="00607C86"/>
    <w:rsid w:val="0067224B"/>
    <w:rsid w:val="007714B9"/>
    <w:rsid w:val="00784138"/>
    <w:rsid w:val="00785B5B"/>
    <w:rsid w:val="00792220"/>
    <w:rsid w:val="007940E6"/>
    <w:rsid w:val="009454B8"/>
    <w:rsid w:val="009A1AAD"/>
    <w:rsid w:val="009A36C6"/>
    <w:rsid w:val="009E053D"/>
    <w:rsid w:val="009E6DA7"/>
    <w:rsid w:val="00A60A5A"/>
    <w:rsid w:val="00A63245"/>
    <w:rsid w:val="00AA7BD5"/>
    <w:rsid w:val="00AC044A"/>
    <w:rsid w:val="00AC53E0"/>
    <w:rsid w:val="00B07A33"/>
    <w:rsid w:val="00B23CE4"/>
    <w:rsid w:val="00B46D07"/>
    <w:rsid w:val="00C106F7"/>
    <w:rsid w:val="00C24AFC"/>
    <w:rsid w:val="00C83CE6"/>
    <w:rsid w:val="00C84102"/>
    <w:rsid w:val="00C92BD0"/>
    <w:rsid w:val="00D66052"/>
    <w:rsid w:val="00D7634B"/>
    <w:rsid w:val="00D81E33"/>
    <w:rsid w:val="00DB609C"/>
    <w:rsid w:val="00DC4C12"/>
    <w:rsid w:val="00DE1F70"/>
    <w:rsid w:val="00E12568"/>
    <w:rsid w:val="00E6214D"/>
    <w:rsid w:val="00E6462C"/>
    <w:rsid w:val="00E856F3"/>
    <w:rsid w:val="00EB7072"/>
    <w:rsid w:val="00F36FBA"/>
    <w:rsid w:val="00F51928"/>
    <w:rsid w:val="00F569DC"/>
    <w:rsid w:val="00F5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6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612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DE1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">
    <w:name w:val="text"/>
    <w:basedOn w:val="Carpredefinitoparagrafo"/>
    <w:rsid w:val="005F5B83"/>
  </w:style>
  <w:style w:type="paragraph" w:styleId="Paragrafoelenco">
    <w:name w:val="List Paragraph"/>
    <w:basedOn w:val="Normale"/>
    <w:uiPriority w:val="34"/>
    <w:qFormat/>
    <w:rsid w:val="00E6462C"/>
    <w:pPr>
      <w:ind w:left="708"/>
    </w:pPr>
  </w:style>
  <w:style w:type="paragraph" w:styleId="NormaleWeb">
    <w:name w:val="Normal (Web)"/>
    <w:basedOn w:val="Normale"/>
    <w:rsid w:val="00DC4C12"/>
    <w:pPr>
      <w:spacing w:before="100" w:beforeAutospacing="1" w:after="119"/>
    </w:pPr>
  </w:style>
  <w:style w:type="paragraph" w:styleId="Intestazione">
    <w:name w:val="header"/>
    <w:basedOn w:val="Normale"/>
    <w:link w:val="IntestazioneCarattere"/>
    <w:unhideWhenUsed/>
    <w:rsid w:val="00792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222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2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22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E105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AC53E0"/>
    <w:pPr>
      <w:suppressAutoHyphens/>
      <w:spacing w:after="120"/>
    </w:pPr>
    <w:rPr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AC53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AC53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6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612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DE1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">
    <w:name w:val="text"/>
    <w:basedOn w:val="Carpredefinitoparagrafo"/>
    <w:rsid w:val="005F5B83"/>
  </w:style>
  <w:style w:type="paragraph" w:styleId="Paragrafoelenco">
    <w:name w:val="List Paragraph"/>
    <w:basedOn w:val="Normale"/>
    <w:uiPriority w:val="34"/>
    <w:qFormat/>
    <w:rsid w:val="00E6462C"/>
    <w:pPr>
      <w:ind w:left="708"/>
    </w:pPr>
  </w:style>
  <w:style w:type="paragraph" w:styleId="NormaleWeb">
    <w:name w:val="Normal (Web)"/>
    <w:basedOn w:val="Normale"/>
    <w:rsid w:val="00DC4C12"/>
    <w:pPr>
      <w:spacing w:before="100" w:beforeAutospacing="1" w:after="119"/>
    </w:pPr>
  </w:style>
  <w:style w:type="paragraph" w:styleId="Intestazione">
    <w:name w:val="header"/>
    <w:basedOn w:val="Normale"/>
    <w:link w:val="IntestazioneCarattere"/>
    <w:unhideWhenUsed/>
    <w:rsid w:val="00792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222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2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22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E105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AC53E0"/>
    <w:pPr>
      <w:suppressAutoHyphens/>
      <w:spacing w:after="120"/>
    </w:pPr>
    <w:rPr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AC53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AC53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azzino\Desktop\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</Template>
  <TotalTime>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Viglione</dc:creator>
  <cp:keywords/>
  <dc:description/>
  <cp:lastModifiedBy>Silvia Ricci</cp:lastModifiedBy>
  <cp:revision>8</cp:revision>
  <cp:lastPrinted>2021-04-28T15:29:00Z</cp:lastPrinted>
  <dcterms:created xsi:type="dcterms:W3CDTF">2021-05-26T16:19:00Z</dcterms:created>
  <dcterms:modified xsi:type="dcterms:W3CDTF">2021-06-01T10:21:00Z</dcterms:modified>
</cp:coreProperties>
</file>