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26BBE" w14:textId="77777777" w:rsidR="00E75F6F" w:rsidRPr="00B611B5" w:rsidRDefault="00E75F6F" w:rsidP="0044044D">
      <w:pPr>
        <w:spacing w:before="79" w:after="200" w:line="276" w:lineRule="auto"/>
        <w:ind w:right="2040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B611B5">
        <w:rPr>
          <w:rFonts w:eastAsiaTheme="minorHAnsi"/>
          <w:b/>
          <w:sz w:val="22"/>
          <w:szCs w:val="22"/>
          <w:lang w:eastAsia="en-US"/>
        </w:rPr>
        <w:t>ALLEGATO A</w:t>
      </w:r>
    </w:p>
    <w:p w14:paraId="579BF744" w14:textId="77777777" w:rsidR="00E75F6F" w:rsidRPr="00B611B5" w:rsidRDefault="00E75F6F" w:rsidP="00E75F6F">
      <w:pPr>
        <w:suppressAutoHyphens/>
        <w:spacing w:before="8"/>
        <w:rPr>
          <w:b/>
          <w:sz w:val="22"/>
          <w:szCs w:val="22"/>
          <w:lang w:bidi="it-IT"/>
        </w:rPr>
      </w:pPr>
    </w:p>
    <w:p w14:paraId="1D3E04BD" w14:textId="77777777" w:rsidR="005F4BB2" w:rsidRDefault="00E75F6F" w:rsidP="005F4BB2">
      <w:pPr>
        <w:spacing w:before="92" w:after="200"/>
        <w:ind w:left="4956" w:right="904"/>
        <w:jc w:val="both"/>
        <w:rPr>
          <w:rFonts w:eastAsiaTheme="minorHAnsi"/>
          <w:spacing w:val="-3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Al</w:t>
      </w:r>
      <w:r w:rsidRPr="00B611B5">
        <w:rPr>
          <w:rFonts w:eastAsiaTheme="minorHAnsi"/>
          <w:spacing w:val="-8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Dirigente</w:t>
      </w:r>
      <w:r w:rsidRPr="00B611B5">
        <w:rPr>
          <w:rFonts w:eastAsiaTheme="minorHAnsi"/>
          <w:spacing w:val="-9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Scolastico dell’IIS “Antonio</w:t>
      </w:r>
      <w:r w:rsidR="00CB47ED" w:rsidRPr="00B611B5">
        <w:rPr>
          <w:rFonts w:eastAsiaTheme="minorHAnsi"/>
          <w:spacing w:val="7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pacing w:val="-3"/>
          <w:sz w:val="22"/>
          <w:szCs w:val="22"/>
          <w:lang w:eastAsia="en-US"/>
        </w:rPr>
        <w:t>Zanelli”</w:t>
      </w:r>
    </w:p>
    <w:p w14:paraId="1A1365E6" w14:textId="10836ECA" w:rsidR="00E75F6F" w:rsidRPr="00B611B5" w:rsidRDefault="00E75F6F" w:rsidP="005F4BB2">
      <w:pPr>
        <w:spacing w:before="92" w:after="200"/>
        <w:ind w:left="4956" w:right="904"/>
        <w:jc w:val="both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Via Fratelli Rosselli 41/1 Reggio</w:t>
      </w:r>
      <w:r w:rsidRPr="00B611B5">
        <w:rPr>
          <w:rFonts w:eastAsiaTheme="minorHAnsi"/>
          <w:spacing w:val="-7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Emilia</w:t>
      </w:r>
    </w:p>
    <w:p w14:paraId="3E85CE45" w14:textId="77777777" w:rsidR="006648DE" w:rsidRPr="00F376F5" w:rsidRDefault="006648DE" w:rsidP="00CB47E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23B11B7E" w14:textId="77777777" w:rsidR="00881D8E" w:rsidRDefault="00CB47ED" w:rsidP="005F4BB2">
      <w:pPr>
        <w:jc w:val="both"/>
        <w:rPr>
          <w:b/>
          <w:i/>
          <w:sz w:val="22"/>
          <w:szCs w:val="22"/>
        </w:rPr>
      </w:pPr>
      <w:r w:rsidRPr="00F376F5">
        <w:rPr>
          <w:rFonts w:eastAsiaTheme="minorHAnsi"/>
          <w:b/>
          <w:sz w:val="22"/>
          <w:szCs w:val="22"/>
          <w:lang w:eastAsia="en-US"/>
        </w:rPr>
        <w:t>OGGETTO</w:t>
      </w:r>
      <w:r w:rsidR="00E75F6F" w:rsidRPr="00F376F5">
        <w:rPr>
          <w:rFonts w:eastAsiaTheme="minorHAnsi"/>
          <w:b/>
          <w:sz w:val="22"/>
          <w:szCs w:val="22"/>
          <w:lang w:eastAsia="en-US"/>
        </w:rPr>
        <w:t>:</w:t>
      </w:r>
      <w:r w:rsidR="00E75F6F" w:rsidRPr="00F376F5">
        <w:rPr>
          <w:rFonts w:eastAsiaTheme="minorHAnsi"/>
          <w:b/>
          <w:sz w:val="22"/>
          <w:szCs w:val="22"/>
          <w:lang w:eastAsia="en-US"/>
        </w:rPr>
        <w:tab/>
      </w:r>
      <w:bookmarkStart w:id="1" w:name="_Hlk90633581"/>
      <w:r w:rsidR="005F4BB2" w:rsidRPr="00F376F5">
        <w:rPr>
          <w:b/>
          <w:sz w:val="22"/>
          <w:szCs w:val="22"/>
        </w:rPr>
        <w:t xml:space="preserve">DOMANDA DI PARTECIPAZIONE alla selezione mediante procedura comparativa </w:t>
      </w:r>
      <w:r w:rsidR="005F4BB2" w:rsidRPr="00F376F5">
        <w:rPr>
          <w:b/>
          <w:bCs/>
          <w:sz w:val="22"/>
          <w:szCs w:val="22"/>
        </w:rPr>
        <w:t xml:space="preserve">per l’affidamento di </w:t>
      </w:r>
      <w:r w:rsidR="005F4BB2" w:rsidRPr="00F376F5">
        <w:rPr>
          <w:b/>
          <w:i/>
          <w:sz w:val="22"/>
          <w:szCs w:val="22"/>
        </w:rPr>
        <w:t>ATTIVITÀ DI FORMAZIONE SPECIALISTICA IN AMBITO VETERINARIO</w:t>
      </w:r>
      <w:r w:rsidR="00881D8E">
        <w:rPr>
          <w:b/>
          <w:i/>
          <w:sz w:val="22"/>
          <w:szCs w:val="22"/>
        </w:rPr>
        <w:t xml:space="preserve"> – Progetto </w:t>
      </w:r>
    </w:p>
    <w:p w14:paraId="5D8FF9B4" w14:textId="77777777" w:rsidR="009E3724" w:rsidRDefault="00881D8E" w:rsidP="009E3724">
      <w:pPr>
        <w:rPr>
          <w:b/>
          <w:i/>
        </w:rPr>
      </w:pPr>
      <w:r>
        <w:rPr>
          <w:b/>
          <w:i/>
          <w:sz w:val="22"/>
          <w:szCs w:val="22"/>
        </w:rPr>
        <w:t>“ Bovini da Latte ”</w:t>
      </w:r>
      <w:r>
        <w:rPr>
          <w:b/>
          <w:bCs/>
          <w:sz w:val="22"/>
          <w:szCs w:val="22"/>
        </w:rPr>
        <w:t xml:space="preserve">  - </w:t>
      </w:r>
      <w:r w:rsidR="00090C2B" w:rsidRPr="00F376F5">
        <w:rPr>
          <w:b/>
          <w:sz w:val="22"/>
          <w:szCs w:val="22"/>
        </w:rPr>
        <w:t>CIG</w:t>
      </w:r>
      <w:r w:rsidR="0066184F" w:rsidRPr="00F376F5">
        <w:rPr>
          <w:b/>
          <w:sz w:val="22"/>
          <w:szCs w:val="22"/>
        </w:rPr>
        <w:t xml:space="preserve"> </w:t>
      </w:r>
      <w:r w:rsidR="009E3724">
        <w:rPr>
          <w:b/>
          <w:i/>
        </w:rPr>
        <w:t>Z6A354BF77</w:t>
      </w:r>
    </w:p>
    <w:p w14:paraId="6FBE91FC" w14:textId="34936499" w:rsidR="00090C2B" w:rsidRPr="00F376F5" w:rsidRDefault="00090C2B" w:rsidP="005F4BB2">
      <w:pPr>
        <w:jc w:val="both"/>
        <w:rPr>
          <w:b/>
          <w:bCs/>
          <w:sz w:val="22"/>
          <w:szCs w:val="22"/>
        </w:rPr>
      </w:pPr>
    </w:p>
    <w:bookmarkEnd w:id="1"/>
    <w:p w14:paraId="7001D517" w14:textId="6F4899D4" w:rsidR="00CB47ED" w:rsidRDefault="00CB47ED" w:rsidP="00CB47ED">
      <w:pPr>
        <w:jc w:val="both"/>
        <w:rPr>
          <w:b/>
          <w:sz w:val="22"/>
          <w:szCs w:val="22"/>
        </w:rPr>
      </w:pPr>
    </w:p>
    <w:p w14:paraId="4F424BAE" w14:textId="77777777" w:rsidR="005F4BB2" w:rsidRPr="00B611B5" w:rsidRDefault="005F4BB2" w:rsidP="00CB47ED">
      <w:pPr>
        <w:jc w:val="both"/>
        <w:rPr>
          <w:b/>
          <w:sz w:val="22"/>
          <w:szCs w:val="22"/>
        </w:rPr>
      </w:pPr>
    </w:p>
    <w:p w14:paraId="21B70C92" w14:textId="362C1B0F" w:rsidR="00E75F6F" w:rsidRPr="009E3724" w:rsidRDefault="00E75F6F" w:rsidP="00CB47ED">
      <w:pPr>
        <w:tabs>
          <w:tab w:val="left" w:pos="1134"/>
        </w:tabs>
        <w:spacing w:after="200" w:line="508" w:lineRule="auto"/>
        <w:ind w:left="1134" w:right="1376" w:hanging="1134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Il/La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sottoscritto/a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 xml:space="preserve">, nato/a </w:t>
      </w:r>
      <w:proofErr w:type="spellStart"/>
      <w:r w:rsidRPr="00B611B5">
        <w:rPr>
          <w:rFonts w:eastAsiaTheme="minorHAnsi"/>
          <w:sz w:val="22"/>
          <w:szCs w:val="22"/>
          <w:lang w:eastAsia="en-US"/>
        </w:rPr>
        <w:t>a</w:t>
      </w:r>
      <w:proofErr w:type="spellEnd"/>
      <w:r w:rsidR="009E3724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="009E3724">
        <w:rPr>
          <w:rFonts w:eastAsiaTheme="minorHAnsi"/>
          <w:sz w:val="22"/>
          <w:szCs w:val="22"/>
          <w:lang w:eastAsia="en-US"/>
        </w:rPr>
        <w:t xml:space="preserve">_________________________________ </w:t>
      </w:r>
      <w:proofErr w:type="spellStart"/>
      <w:r w:rsidR="009E3724">
        <w:rPr>
          <w:rFonts w:eastAsiaTheme="minorHAnsi"/>
          <w:sz w:val="22"/>
          <w:szCs w:val="22"/>
          <w:lang w:eastAsia="en-US"/>
        </w:rPr>
        <w:t>Prov</w:t>
      </w:r>
      <w:proofErr w:type="spellEnd"/>
      <w:r w:rsidR="009E3724">
        <w:rPr>
          <w:rFonts w:eastAsiaTheme="minorHAnsi"/>
          <w:sz w:val="22"/>
          <w:szCs w:val="22"/>
          <w:lang w:eastAsia="en-US"/>
        </w:rPr>
        <w:t>. ____________</w:t>
      </w:r>
    </w:p>
    <w:p w14:paraId="066A09D8" w14:textId="0A266009" w:rsidR="00E75F6F" w:rsidRPr="00B611B5" w:rsidRDefault="00E75F6F" w:rsidP="00E75F6F">
      <w:pPr>
        <w:tabs>
          <w:tab w:val="left" w:pos="2378"/>
          <w:tab w:val="left" w:pos="5123"/>
          <w:tab w:val="left" w:pos="7958"/>
          <w:tab w:val="left" w:pos="8543"/>
        </w:tabs>
        <w:spacing w:before="93" w:after="200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il</w:t>
      </w:r>
      <w:r w:rsidR="009E3724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="009E3724">
        <w:rPr>
          <w:rFonts w:eastAsiaTheme="minorHAnsi"/>
          <w:sz w:val="22"/>
          <w:szCs w:val="22"/>
          <w:lang w:eastAsia="en-US"/>
        </w:rPr>
        <w:t>_________</w:t>
      </w:r>
      <w:r w:rsidRPr="00B611B5">
        <w:rPr>
          <w:rFonts w:eastAsiaTheme="minorHAnsi"/>
          <w:sz w:val="22"/>
          <w:szCs w:val="22"/>
          <w:lang w:eastAsia="en-US"/>
        </w:rPr>
        <w:t>, e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residente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a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>in via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>, n.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</w:p>
    <w:p w14:paraId="2D085DEA" w14:textId="77777777" w:rsidR="00E75F6F" w:rsidRPr="00B611B5" w:rsidRDefault="00E75F6F" w:rsidP="00E75F6F">
      <w:pPr>
        <w:tabs>
          <w:tab w:val="left" w:pos="4614"/>
          <w:tab w:val="left" w:pos="6415"/>
          <w:tab w:val="left" w:pos="8566"/>
        </w:tabs>
        <w:spacing w:before="93" w:after="200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codice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fiscale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proofErr w:type="spellStart"/>
      <w:r w:rsidRPr="00B611B5">
        <w:rPr>
          <w:rFonts w:eastAsiaTheme="minorHAnsi"/>
          <w:sz w:val="22"/>
          <w:szCs w:val="22"/>
          <w:lang w:eastAsia="en-US"/>
        </w:rPr>
        <w:t>tel</w:t>
      </w:r>
      <w:proofErr w:type="spellEnd"/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B611B5">
        <w:rPr>
          <w:rFonts w:eastAsiaTheme="minorHAnsi"/>
          <w:sz w:val="22"/>
          <w:szCs w:val="22"/>
          <w:lang w:eastAsia="en-US"/>
        </w:rPr>
        <w:t>cell</w:t>
      </w:r>
      <w:proofErr w:type="spellEnd"/>
      <w:r w:rsidRPr="00B611B5">
        <w:rPr>
          <w:rFonts w:eastAsiaTheme="minorHAnsi"/>
          <w:sz w:val="22"/>
          <w:szCs w:val="22"/>
          <w:lang w:eastAsia="en-US"/>
        </w:rPr>
        <w:t xml:space="preserve">.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</w:p>
    <w:p w14:paraId="3507A78F" w14:textId="77777777" w:rsidR="00E75F6F" w:rsidRPr="00B611B5" w:rsidRDefault="00E75F6F" w:rsidP="00E75F6F">
      <w:pPr>
        <w:tabs>
          <w:tab w:val="left" w:pos="4423"/>
          <w:tab w:val="left" w:pos="6930"/>
        </w:tabs>
        <w:spacing w:before="92" w:after="200"/>
        <w:rPr>
          <w:rFonts w:eastAsiaTheme="minorHAnsi"/>
          <w:sz w:val="22"/>
          <w:szCs w:val="22"/>
          <w:lang w:eastAsia="en-US"/>
        </w:rPr>
      </w:pPr>
      <w:proofErr w:type="spellStart"/>
      <w:r w:rsidRPr="00B611B5">
        <w:rPr>
          <w:rFonts w:eastAsiaTheme="minorHAnsi"/>
          <w:sz w:val="22"/>
          <w:szCs w:val="22"/>
          <w:lang w:eastAsia="en-US"/>
        </w:rPr>
        <w:t>e_mail</w:t>
      </w:r>
      <w:proofErr w:type="spellEnd"/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i/>
          <w:sz w:val="22"/>
          <w:szCs w:val="22"/>
          <w:lang w:eastAsia="en-US"/>
        </w:rPr>
        <w:t>(obbligatoria)</w:t>
      </w:r>
      <w:r w:rsidRPr="00B611B5">
        <w:rPr>
          <w:rFonts w:eastAsiaTheme="minorHAnsi"/>
          <w:sz w:val="22"/>
          <w:szCs w:val="22"/>
          <w:lang w:eastAsia="en-US"/>
        </w:rPr>
        <w:t>: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>@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</w:p>
    <w:p w14:paraId="01B3F2B8" w14:textId="77777777" w:rsidR="00E75F6F" w:rsidRPr="00B611B5" w:rsidRDefault="00E75F6F" w:rsidP="00E75F6F">
      <w:pPr>
        <w:tabs>
          <w:tab w:val="left" w:pos="3692"/>
          <w:tab w:val="left" w:pos="8517"/>
        </w:tabs>
        <w:spacing w:before="92" w:after="200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professione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>presso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</w:p>
    <w:p w14:paraId="2ECCE597" w14:textId="22DC3218" w:rsidR="00E75F6F" w:rsidRPr="00B611B5" w:rsidRDefault="00D77A7B" w:rsidP="00E75F6F">
      <w:pPr>
        <w:spacing w:before="92" w:after="200" w:line="276" w:lineRule="auto"/>
        <w:ind w:left="2005" w:right="2040"/>
        <w:jc w:val="center"/>
        <w:rPr>
          <w:rFonts w:eastAsiaTheme="minorHAnsi"/>
          <w:b/>
          <w:sz w:val="22"/>
          <w:szCs w:val="22"/>
          <w:lang w:eastAsia="en-US"/>
        </w:rPr>
      </w:pPr>
      <w:r w:rsidRPr="00B611B5">
        <w:rPr>
          <w:rFonts w:eastAsiaTheme="minorHAnsi"/>
          <w:b/>
          <w:sz w:val="22"/>
          <w:szCs w:val="22"/>
          <w:lang w:eastAsia="en-US"/>
        </w:rPr>
        <w:t>CHIEDE</w:t>
      </w:r>
    </w:p>
    <w:p w14:paraId="0590906D" w14:textId="77777777" w:rsidR="00E75F6F" w:rsidRPr="00B611B5" w:rsidRDefault="00E75F6F" w:rsidP="00E75F6F">
      <w:pPr>
        <w:spacing w:before="93" w:after="200"/>
        <w:ind w:right="-142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alla S.V. di partecipare alla selezione in oggetto. A tal fine dichiara quanto segue:</w:t>
      </w:r>
    </w:p>
    <w:p w14:paraId="16014C6A" w14:textId="77777777" w:rsidR="00E75F6F" w:rsidRPr="00B611B5" w:rsidRDefault="00E75F6F" w:rsidP="00E75F6F">
      <w:pPr>
        <w:widowControl w:val="0"/>
        <w:numPr>
          <w:ilvl w:val="0"/>
          <w:numId w:val="13"/>
        </w:numPr>
        <w:tabs>
          <w:tab w:val="left" w:pos="426"/>
          <w:tab w:val="left" w:pos="8014"/>
        </w:tabs>
        <w:autoSpaceDE w:val="0"/>
        <w:autoSpaceDN w:val="0"/>
        <w:spacing w:before="2" w:after="200"/>
        <w:ind w:hanging="1513"/>
        <w:rPr>
          <w:sz w:val="22"/>
          <w:szCs w:val="22"/>
        </w:rPr>
      </w:pPr>
      <w:r w:rsidRPr="00B611B5">
        <w:rPr>
          <w:sz w:val="22"/>
          <w:szCs w:val="22"/>
        </w:rPr>
        <w:t>di possedere la seguente</w:t>
      </w:r>
      <w:r w:rsidRPr="00B611B5">
        <w:rPr>
          <w:spacing w:val="-7"/>
          <w:sz w:val="22"/>
          <w:szCs w:val="22"/>
        </w:rPr>
        <w:t xml:space="preserve"> </w:t>
      </w:r>
      <w:r w:rsidRPr="00B611B5">
        <w:rPr>
          <w:sz w:val="22"/>
          <w:szCs w:val="22"/>
        </w:rPr>
        <w:t>nazionalità:</w:t>
      </w:r>
      <w:r w:rsidRPr="00B611B5">
        <w:rPr>
          <w:sz w:val="22"/>
          <w:szCs w:val="22"/>
          <w:u w:val="single"/>
        </w:rPr>
        <w:t xml:space="preserve"> </w:t>
      </w:r>
      <w:r w:rsidRPr="00B611B5">
        <w:rPr>
          <w:sz w:val="22"/>
          <w:szCs w:val="22"/>
          <w:u w:val="single"/>
        </w:rPr>
        <w:tab/>
      </w:r>
    </w:p>
    <w:p w14:paraId="4ADD356E" w14:textId="77777777" w:rsidR="00E75F6F" w:rsidRPr="00B611B5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B611B5">
        <w:rPr>
          <w:sz w:val="22"/>
          <w:szCs w:val="22"/>
        </w:rPr>
        <w:t>di essere in godimento dei diritti</w:t>
      </w:r>
      <w:r w:rsidRPr="00B611B5">
        <w:rPr>
          <w:spacing w:val="-5"/>
          <w:sz w:val="22"/>
          <w:szCs w:val="22"/>
        </w:rPr>
        <w:t xml:space="preserve"> </w:t>
      </w:r>
      <w:r w:rsidRPr="00B611B5">
        <w:rPr>
          <w:sz w:val="22"/>
          <w:szCs w:val="22"/>
        </w:rPr>
        <w:t>politici;</w:t>
      </w:r>
    </w:p>
    <w:p w14:paraId="23579C46" w14:textId="65DD4AA8" w:rsidR="00E75F6F" w:rsidRPr="00B611B5" w:rsidRDefault="00E75F6F" w:rsidP="0087046A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3" w:after="200"/>
        <w:ind w:left="426" w:hanging="426"/>
        <w:rPr>
          <w:sz w:val="22"/>
          <w:szCs w:val="22"/>
        </w:rPr>
      </w:pPr>
      <w:r w:rsidRPr="00B611B5">
        <w:rPr>
          <w:sz w:val="22"/>
          <w:szCs w:val="22"/>
        </w:rPr>
        <w:t>di possedere i requisiti necessari per l’espletamento dell’incarico, così come si evince dall’allegato curriculum vitae e</w:t>
      </w:r>
      <w:r w:rsidR="0087046A" w:rsidRPr="00B611B5">
        <w:rPr>
          <w:sz w:val="22"/>
          <w:szCs w:val="22"/>
        </w:rPr>
        <w:t xml:space="preserve"> </w:t>
      </w:r>
      <w:r w:rsidRPr="00B611B5">
        <w:rPr>
          <w:sz w:val="22"/>
          <w:szCs w:val="22"/>
        </w:rPr>
        <w:t>professionale;</w:t>
      </w:r>
    </w:p>
    <w:p w14:paraId="7312DEB3" w14:textId="77777777" w:rsidR="00E75F6F" w:rsidRPr="00B611B5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" w:after="200"/>
        <w:ind w:hanging="1513"/>
        <w:rPr>
          <w:sz w:val="22"/>
          <w:szCs w:val="22"/>
        </w:rPr>
      </w:pPr>
      <w:r w:rsidRPr="00B611B5">
        <w:rPr>
          <w:sz w:val="22"/>
          <w:szCs w:val="22"/>
        </w:rPr>
        <w:t>di non aver subito condanne penali e di non avere procedimenti penali in</w:t>
      </w:r>
      <w:r w:rsidRPr="00B611B5">
        <w:rPr>
          <w:spacing w:val="-12"/>
          <w:sz w:val="22"/>
          <w:szCs w:val="22"/>
        </w:rPr>
        <w:t xml:space="preserve"> </w:t>
      </w:r>
      <w:r w:rsidRPr="00B611B5">
        <w:rPr>
          <w:sz w:val="22"/>
          <w:szCs w:val="22"/>
        </w:rPr>
        <w:t>corso;</w:t>
      </w:r>
    </w:p>
    <w:p w14:paraId="093FC2FE" w14:textId="77777777" w:rsidR="00B611B5" w:rsidRPr="00592801" w:rsidRDefault="00E75F6F" w:rsidP="00B611B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B611B5">
        <w:rPr>
          <w:sz w:val="22"/>
          <w:szCs w:val="22"/>
        </w:rPr>
        <w:t>di non essere stato/a destituito/a d</w:t>
      </w:r>
      <w:r w:rsidRPr="00592801">
        <w:rPr>
          <w:sz w:val="22"/>
          <w:szCs w:val="22"/>
        </w:rPr>
        <w:t>alla pubblica</w:t>
      </w:r>
      <w:r w:rsidRPr="00592801">
        <w:rPr>
          <w:spacing w:val="-3"/>
          <w:sz w:val="22"/>
          <w:szCs w:val="22"/>
        </w:rPr>
        <w:t xml:space="preserve"> </w:t>
      </w:r>
      <w:r w:rsidRPr="00592801">
        <w:rPr>
          <w:sz w:val="22"/>
          <w:szCs w:val="22"/>
        </w:rPr>
        <w:t>amministrazione;</w:t>
      </w:r>
    </w:p>
    <w:p w14:paraId="48B98544" w14:textId="77777777" w:rsidR="00B611B5" w:rsidRPr="00592801" w:rsidRDefault="0087046A" w:rsidP="00B611B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592801">
        <w:rPr>
          <w:sz w:val="22"/>
          <w:szCs w:val="22"/>
        </w:rPr>
        <w:t xml:space="preserve">di </w:t>
      </w:r>
      <w:r w:rsidR="00B611B5" w:rsidRPr="00592801">
        <w:rPr>
          <w:sz w:val="22"/>
          <w:szCs w:val="22"/>
        </w:rPr>
        <w:t>n</w:t>
      </w:r>
      <w:r w:rsidRPr="00592801">
        <w:rPr>
          <w:sz w:val="22"/>
          <w:szCs w:val="22"/>
        </w:rPr>
        <w:t xml:space="preserve">on essere stato interdetto dai Pubblici Uffici a seguito di sentenza passata in giudicato; </w:t>
      </w:r>
    </w:p>
    <w:p w14:paraId="0224C2E9" w14:textId="7177B3C8" w:rsidR="00B611B5" w:rsidRPr="00592801" w:rsidRDefault="0087046A" w:rsidP="00B611B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592801">
        <w:rPr>
          <w:sz w:val="22"/>
          <w:szCs w:val="22"/>
        </w:rPr>
        <w:t xml:space="preserve">di </w:t>
      </w:r>
      <w:r w:rsidR="009E3724">
        <w:rPr>
          <w:sz w:val="22"/>
          <w:szCs w:val="22"/>
        </w:rPr>
        <w:t>n</w:t>
      </w:r>
      <w:r w:rsidRPr="00592801">
        <w:rPr>
          <w:sz w:val="22"/>
          <w:szCs w:val="22"/>
        </w:rPr>
        <w:t xml:space="preserve">on essere stato inibito per Legge o per provvedimento disciplinare all’esercizio della libera professione; </w:t>
      </w:r>
    </w:p>
    <w:p w14:paraId="37BD322E" w14:textId="18B83D7C" w:rsidR="0087046A" w:rsidRPr="00592801" w:rsidRDefault="00B611B5" w:rsidP="00B611B5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592801">
        <w:rPr>
          <w:sz w:val="22"/>
          <w:szCs w:val="22"/>
        </w:rPr>
        <w:t>d</w:t>
      </w:r>
      <w:r w:rsidR="0087046A" w:rsidRPr="00592801">
        <w:rPr>
          <w:sz w:val="22"/>
          <w:szCs w:val="22"/>
        </w:rPr>
        <w:t xml:space="preserve">i essere in regola con i versamenti contributivi obbligatori INPS e INAIL, </w:t>
      </w:r>
    </w:p>
    <w:p w14:paraId="148610BE" w14:textId="77777777" w:rsidR="00E75F6F" w:rsidRPr="00592801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" w:after="200"/>
        <w:ind w:hanging="1513"/>
        <w:rPr>
          <w:sz w:val="22"/>
          <w:szCs w:val="22"/>
        </w:rPr>
      </w:pPr>
      <w:r w:rsidRPr="00592801">
        <w:rPr>
          <w:sz w:val="22"/>
          <w:szCs w:val="22"/>
        </w:rPr>
        <w:t>di impegnarsi a documentare tutte le attività di sua</w:t>
      </w:r>
      <w:r w:rsidRPr="00592801">
        <w:rPr>
          <w:spacing w:val="-5"/>
          <w:sz w:val="22"/>
          <w:szCs w:val="22"/>
        </w:rPr>
        <w:t xml:space="preserve"> </w:t>
      </w:r>
      <w:r w:rsidRPr="00592801">
        <w:rPr>
          <w:sz w:val="22"/>
          <w:szCs w:val="22"/>
        </w:rPr>
        <w:t>competenza;</w:t>
      </w:r>
    </w:p>
    <w:p w14:paraId="763D04BD" w14:textId="138A33C2" w:rsidR="00E75F6F" w:rsidRPr="006D4006" w:rsidRDefault="00E75F6F" w:rsidP="00592801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left="426" w:hanging="426"/>
        <w:rPr>
          <w:sz w:val="22"/>
          <w:szCs w:val="22"/>
        </w:rPr>
      </w:pPr>
      <w:r w:rsidRPr="00592801">
        <w:rPr>
          <w:sz w:val="22"/>
          <w:szCs w:val="22"/>
        </w:rPr>
        <w:t xml:space="preserve">di aver preso </w:t>
      </w:r>
      <w:r w:rsidRPr="006D4006">
        <w:rPr>
          <w:sz w:val="22"/>
          <w:szCs w:val="22"/>
        </w:rPr>
        <w:t xml:space="preserve">visione e accettare integralmente </w:t>
      </w:r>
      <w:r w:rsidR="00B611B5" w:rsidRPr="006D4006">
        <w:rPr>
          <w:sz w:val="22"/>
          <w:szCs w:val="22"/>
        </w:rPr>
        <w:t xml:space="preserve">e senza riserve </w:t>
      </w:r>
      <w:r w:rsidRPr="006D4006">
        <w:rPr>
          <w:sz w:val="22"/>
          <w:szCs w:val="22"/>
        </w:rPr>
        <w:t xml:space="preserve">le condizioni previste nel Bando </w:t>
      </w:r>
      <w:r w:rsidR="006272B3" w:rsidRPr="006D4006">
        <w:rPr>
          <w:sz w:val="22"/>
          <w:szCs w:val="22"/>
        </w:rPr>
        <w:t>d</w:t>
      </w:r>
      <w:r w:rsidRPr="006D4006">
        <w:rPr>
          <w:sz w:val="22"/>
          <w:szCs w:val="22"/>
        </w:rPr>
        <w:t>i</w:t>
      </w:r>
      <w:r w:rsidRPr="006D4006">
        <w:rPr>
          <w:spacing w:val="-10"/>
          <w:sz w:val="22"/>
          <w:szCs w:val="22"/>
        </w:rPr>
        <w:t xml:space="preserve"> </w:t>
      </w:r>
      <w:r w:rsidR="00B611B5" w:rsidRPr="006D4006">
        <w:rPr>
          <w:sz w:val="22"/>
          <w:szCs w:val="22"/>
        </w:rPr>
        <w:t>gar</w:t>
      </w:r>
      <w:r w:rsidR="00592801" w:rsidRPr="006D4006">
        <w:rPr>
          <w:sz w:val="22"/>
          <w:szCs w:val="22"/>
        </w:rPr>
        <w:t>a e di svolgere l'incarico secondo il calendario approvato dall'istituzione Scolastica</w:t>
      </w:r>
      <w:r w:rsidRPr="006D4006">
        <w:rPr>
          <w:sz w:val="22"/>
          <w:szCs w:val="22"/>
        </w:rPr>
        <w:t>.</w:t>
      </w:r>
    </w:p>
    <w:p w14:paraId="4227E982" w14:textId="77777777" w:rsidR="0087046A" w:rsidRPr="006D4006" w:rsidRDefault="0087046A" w:rsidP="0087046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ABC82AA" w14:textId="32A8E032" w:rsidR="0087046A" w:rsidRPr="006D4006" w:rsidRDefault="0087046A" w:rsidP="00B611B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D4006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14:paraId="13ADA6BC" w14:textId="77777777" w:rsidR="00B611B5" w:rsidRPr="006D4006" w:rsidRDefault="00B611B5" w:rsidP="00B611B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68881D3" w14:textId="77777777" w:rsidR="006D4006" w:rsidRPr="006D4006" w:rsidRDefault="006D4006" w:rsidP="006D4006">
      <w:pPr>
        <w:pStyle w:val="Paragrafoelenco"/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4006">
        <w:rPr>
          <w:rFonts w:ascii="Times New Roman" w:hAnsi="Times New Roman"/>
          <w:sz w:val="22"/>
          <w:szCs w:val="22"/>
        </w:rPr>
        <w:t xml:space="preserve">di essere in possesso </w:t>
      </w:r>
      <w:r w:rsidR="0087046A" w:rsidRPr="006D4006">
        <w:rPr>
          <w:rFonts w:ascii="Times New Roman" w:hAnsi="Times New Roman"/>
          <w:sz w:val="22"/>
          <w:szCs w:val="22"/>
        </w:rPr>
        <w:t xml:space="preserve">della </w:t>
      </w:r>
      <w:r w:rsidR="0087046A" w:rsidRPr="006D4006">
        <w:rPr>
          <w:rFonts w:ascii="Times New Roman" w:hAnsi="Times New Roman"/>
          <w:b/>
          <w:bCs/>
          <w:sz w:val="22"/>
          <w:szCs w:val="22"/>
        </w:rPr>
        <w:t>Laurea magistrale o vecchio ordinamento in Medicina veterinaria</w:t>
      </w:r>
      <w:r w:rsidR="0087046A" w:rsidRPr="006D4006">
        <w:rPr>
          <w:rFonts w:ascii="Times New Roman" w:hAnsi="Times New Roman"/>
          <w:sz w:val="22"/>
          <w:szCs w:val="22"/>
        </w:rPr>
        <w:t>;</w:t>
      </w:r>
    </w:p>
    <w:p w14:paraId="614C4B2D" w14:textId="459CDD89" w:rsidR="0087046A" w:rsidRPr="006D4006" w:rsidRDefault="006D4006" w:rsidP="006D4006">
      <w:pPr>
        <w:pStyle w:val="Paragrafoelenco"/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6D4006">
        <w:rPr>
          <w:rFonts w:ascii="Times New Roman" w:hAnsi="Times New Roman"/>
          <w:sz w:val="22"/>
          <w:szCs w:val="22"/>
        </w:rPr>
        <w:t xml:space="preserve">di aver maturato </w:t>
      </w:r>
      <w:r w:rsidRPr="006D4006">
        <w:rPr>
          <w:rFonts w:ascii="Times New Roman" w:hAnsi="Times New Roman"/>
          <w:b/>
          <w:bCs/>
          <w:sz w:val="22"/>
          <w:szCs w:val="22"/>
        </w:rPr>
        <w:t>esperienza professionale pregressa e specifica nell’esercizio della libera professione di medico veterinario</w:t>
      </w:r>
      <w:r w:rsidRPr="006D4006">
        <w:rPr>
          <w:rFonts w:ascii="Times New Roman" w:hAnsi="Times New Roman"/>
          <w:sz w:val="22"/>
          <w:szCs w:val="22"/>
        </w:rPr>
        <w:t>;</w:t>
      </w:r>
    </w:p>
    <w:p w14:paraId="545FFCA8" w14:textId="77777777" w:rsidR="008E2835" w:rsidRPr="00B611B5" w:rsidRDefault="008E2835" w:rsidP="0087046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A69EB5D" w14:textId="6C3A15AD" w:rsidR="0087046A" w:rsidRPr="00B611B5" w:rsidRDefault="0087046A" w:rsidP="00B611B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611B5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14:paraId="74B337A0" w14:textId="77777777" w:rsidR="0087046A" w:rsidRPr="00B611B5" w:rsidRDefault="0087046A" w:rsidP="0087046A">
      <w:pPr>
        <w:jc w:val="both"/>
        <w:rPr>
          <w:sz w:val="22"/>
          <w:szCs w:val="22"/>
        </w:rPr>
      </w:pPr>
    </w:p>
    <w:p w14:paraId="0F4D65F8" w14:textId="77777777" w:rsidR="009E3724" w:rsidRDefault="0087046A" w:rsidP="0087046A">
      <w:pPr>
        <w:jc w:val="both"/>
        <w:rPr>
          <w:sz w:val="22"/>
          <w:szCs w:val="22"/>
        </w:rPr>
      </w:pPr>
      <w:r w:rsidRPr="00B611B5">
        <w:rPr>
          <w:sz w:val="22"/>
          <w:szCs w:val="22"/>
        </w:rPr>
        <w:t>di essere Iscri</w:t>
      </w:r>
      <w:r w:rsidR="009E3724">
        <w:rPr>
          <w:sz w:val="22"/>
          <w:szCs w:val="22"/>
        </w:rPr>
        <w:t>tto</w:t>
      </w:r>
      <w:r w:rsidRPr="00B611B5">
        <w:rPr>
          <w:sz w:val="22"/>
          <w:szCs w:val="22"/>
        </w:rPr>
        <w:t xml:space="preserve"> all’</w:t>
      </w:r>
      <w:r w:rsidRPr="00D44C16">
        <w:rPr>
          <w:b/>
          <w:bCs/>
          <w:sz w:val="22"/>
          <w:szCs w:val="22"/>
        </w:rPr>
        <w:t>albo professionale dei medici veterinari</w:t>
      </w:r>
      <w:r w:rsidRPr="00B611B5">
        <w:rPr>
          <w:sz w:val="22"/>
          <w:szCs w:val="22"/>
        </w:rPr>
        <w:t xml:space="preserve"> </w:t>
      </w:r>
      <w:r w:rsidR="00B611B5">
        <w:rPr>
          <w:sz w:val="22"/>
          <w:szCs w:val="22"/>
        </w:rPr>
        <w:t xml:space="preserve">della provincia </w:t>
      </w:r>
      <w:r w:rsidRPr="00B611B5">
        <w:rPr>
          <w:sz w:val="22"/>
          <w:szCs w:val="22"/>
        </w:rPr>
        <w:t>di ___________________</w:t>
      </w:r>
      <w:r w:rsidR="00B611B5">
        <w:rPr>
          <w:sz w:val="22"/>
          <w:szCs w:val="22"/>
        </w:rPr>
        <w:t>_____</w:t>
      </w:r>
      <w:r w:rsidRPr="00B611B5">
        <w:rPr>
          <w:sz w:val="22"/>
          <w:szCs w:val="22"/>
        </w:rPr>
        <w:t xml:space="preserve">_, </w:t>
      </w:r>
    </w:p>
    <w:p w14:paraId="65354AC7" w14:textId="77777777" w:rsidR="009E3724" w:rsidRDefault="009E3724" w:rsidP="0087046A">
      <w:pPr>
        <w:jc w:val="both"/>
        <w:rPr>
          <w:sz w:val="22"/>
          <w:szCs w:val="22"/>
        </w:rPr>
      </w:pPr>
    </w:p>
    <w:p w14:paraId="46ECEA5E" w14:textId="274D8D5F" w:rsidR="0087046A" w:rsidRPr="00B611B5" w:rsidRDefault="0087046A" w:rsidP="0087046A">
      <w:pPr>
        <w:jc w:val="both"/>
        <w:rPr>
          <w:sz w:val="22"/>
          <w:szCs w:val="22"/>
        </w:rPr>
      </w:pPr>
      <w:r w:rsidRPr="00B611B5">
        <w:rPr>
          <w:sz w:val="22"/>
          <w:szCs w:val="22"/>
        </w:rPr>
        <w:t>al numero_______________________.</w:t>
      </w:r>
    </w:p>
    <w:p w14:paraId="1ABBD361" w14:textId="6CEF64E1" w:rsidR="00B611B5" w:rsidRDefault="00B611B5" w:rsidP="00C648A1">
      <w:pPr>
        <w:tabs>
          <w:tab w:val="left" w:pos="426"/>
        </w:tabs>
        <w:spacing w:after="200"/>
        <w:ind w:left="793" w:hanging="1513"/>
        <w:rPr>
          <w:rFonts w:eastAsiaTheme="minorHAnsi"/>
          <w:sz w:val="22"/>
          <w:szCs w:val="22"/>
          <w:lang w:eastAsia="en-US"/>
        </w:rPr>
      </w:pPr>
    </w:p>
    <w:p w14:paraId="36FE03F6" w14:textId="49EACC1C" w:rsidR="00B611B5" w:rsidRDefault="00B611B5" w:rsidP="00C648A1">
      <w:pPr>
        <w:tabs>
          <w:tab w:val="left" w:pos="426"/>
        </w:tabs>
        <w:spacing w:after="200"/>
        <w:ind w:left="793" w:hanging="1513"/>
        <w:rPr>
          <w:rFonts w:eastAsiaTheme="minorHAnsi"/>
          <w:sz w:val="22"/>
          <w:szCs w:val="22"/>
          <w:lang w:eastAsia="en-US"/>
        </w:rPr>
      </w:pPr>
    </w:p>
    <w:p w14:paraId="4FA51C8C" w14:textId="0C45008D" w:rsidR="00B611B5" w:rsidRDefault="00B611B5" w:rsidP="00C648A1">
      <w:pPr>
        <w:tabs>
          <w:tab w:val="left" w:pos="426"/>
        </w:tabs>
        <w:spacing w:after="200"/>
        <w:ind w:left="793" w:hanging="1513"/>
        <w:rPr>
          <w:rFonts w:eastAsiaTheme="minorHAnsi"/>
          <w:sz w:val="22"/>
          <w:szCs w:val="22"/>
          <w:lang w:eastAsia="en-US"/>
        </w:rPr>
      </w:pPr>
    </w:p>
    <w:p w14:paraId="3D0649CA" w14:textId="77777777" w:rsidR="008E2835" w:rsidRDefault="008E2835" w:rsidP="00C648A1">
      <w:pPr>
        <w:tabs>
          <w:tab w:val="left" w:pos="426"/>
        </w:tabs>
        <w:spacing w:after="200"/>
        <w:ind w:left="793" w:hanging="1513"/>
        <w:rPr>
          <w:rFonts w:eastAsiaTheme="minorHAnsi"/>
          <w:sz w:val="22"/>
          <w:szCs w:val="22"/>
          <w:lang w:eastAsia="en-US"/>
        </w:rPr>
      </w:pPr>
    </w:p>
    <w:p w14:paraId="1DEBBDF3" w14:textId="016C9113" w:rsidR="00E75F6F" w:rsidRPr="00B611B5" w:rsidRDefault="00D77A7B" w:rsidP="00C648A1">
      <w:pPr>
        <w:tabs>
          <w:tab w:val="left" w:pos="426"/>
        </w:tabs>
        <w:spacing w:after="200"/>
        <w:ind w:left="793" w:hanging="1513"/>
        <w:rPr>
          <w:sz w:val="22"/>
          <w:szCs w:val="22"/>
          <w:lang w:bidi="it-IT"/>
        </w:rPr>
      </w:pPr>
      <w:r w:rsidRPr="00B611B5">
        <w:rPr>
          <w:rFonts w:eastAsiaTheme="minorHAnsi"/>
          <w:sz w:val="22"/>
          <w:szCs w:val="22"/>
          <w:lang w:eastAsia="en-US"/>
        </w:rPr>
        <w:t xml:space="preserve">             </w:t>
      </w:r>
      <w:r w:rsidR="00E75F6F" w:rsidRPr="00B611B5">
        <w:rPr>
          <w:rFonts w:eastAsiaTheme="minorHAnsi"/>
          <w:sz w:val="22"/>
          <w:szCs w:val="22"/>
          <w:lang w:eastAsia="en-US"/>
        </w:rPr>
        <w:t>Si allega alla presente:</w:t>
      </w:r>
    </w:p>
    <w:p w14:paraId="77E2CD58" w14:textId="2FBF53F6" w:rsidR="00E75F6F" w:rsidRPr="00B611B5" w:rsidRDefault="00E75F6F" w:rsidP="00E75F6F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B611B5">
        <w:rPr>
          <w:b/>
          <w:bCs/>
          <w:sz w:val="22"/>
          <w:szCs w:val="22"/>
        </w:rPr>
        <w:t>Curriculum</w:t>
      </w:r>
      <w:r w:rsidRPr="00B611B5">
        <w:rPr>
          <w:b/>
          <w:bCs/>
          <w:spacing w:val="-2"/>
          <w:sz w:val="22"/>
          <w:szCs w:val="22"/>
        </w:rPr>
        <w:t xml:space="preserve"> </w:t>
      </w:r>
      <w:r w:rsidRPr="00B611B5">
        <w:rPr>
          <w:b/>
          <w:bCs/>
          <w:sz w:val="22"/>
          <w:szCs w:val="22"/>
        </w:rPr>
        <w:t>vitae</w:t>
      </w:r>
      <w:r w:rsidR="00D77A7B" w:rsidRPr="00B611B5">
        <w:rPr>
          <w:b/>
          <w:bCs/>
          <w:sz w:val="22"/>
          <w:szCs w:val="22"/>
        </w:rPr>
        <w:t>;</w:t>
      </w:r>
    </w:p>
    <w:p w14:paraId="52ECA067" w14:textId="5F24A14B" w:rsidR="00E75F6F" w:rsidRPr="00B611B5" w:rsidRDefault="00E75F6F" w:rsidP="00E75F6F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22"/>
          <w:szCs w:val="22"/>
        </w:rPr>
      </w:pPr>
      <w:r w:rsidRPr="00B611B5">
        <w:rPr>
          <w:b/>
          <w:bCs/>
          <w:sz w:val="22"/>
          <w:szCs w:val="22"/>
        </w:rPr>
        <w:t>Informativa sul trattamento dei dati personali - ai sensi dell’art. 13 del D. Lgs n.</w:t>
      </w:r>
      <w:r w:rsidRPr="00B611B5">
        <w:rPr>
          <w:b/>
          <w:bCs/>
          <w:spacing w:val="-7"/>
          <w:sz w:val="22"/>
          <w:szCs w:val="22"/>
        </w:rPr>
        <w:t xml:space="preserve"> </w:t>
      </w:r>
      <w:r w:rsidRPr="00B611B5">
        <w:rPr>
          <w:b/>
          <w:bCs/>
          <w:sz w:val="22"/>
          <w:szCs w:val="22"/>
        </w:rPr>
        <w:t>196/03</w:t>
      </w:r>
      <w:r w:rsidR="00F664EE" w:rsidRPr="00B611B5">
        <w:rPr>
          <w:b/>
          <w:bCs/>
          <w:sz w:val="22"/>
          <w:szCs w:val="22"/>
        </w:rPr>
        <w:t xml:space="preserve"> (Allegato B)</w:t>
      </w:r>
      <w:r w:rsidR="00D77A7B" w:rsidRPr="00B611B5">
        <w:rPr>
          <w:sz w:val="22"/>
          <w:szCs w:val="22"/>
        </w:rPr>
        <w:t>;</w:t>
      </w:r>
    </w:p>
    <w:p w14:paraId="5AD27DF0" w14:textId="57A41135" w:rsidR="00E75F6F" w:rsidRPr="00B611B5" w:rsidRDefault="00E75F6F" w:rsidP="00E75F6F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spacing w:after="200"/>
        <w:ind w:hanging="1513"/>
        <w:rPr>
          <w:b/>
          <w:bCs/>
          <w:sz w:val="22"/>
          <w:szCs w:val="22"/>
          <w:lang w:bidi="it-IT"/>
        </w:rPr>
      </w:pPr>
      <w:r w:rsidRPr="00B611B5">
        <w:rPr>
          <w:b/>
          <w:bCs/>
          <w:sz w:val="22"/>
          <w:szCs w:val="22"/>
        </w:rPr>
        <w:t>Fotocopi</w:t>
      </w:r>
      <w:r w:rsidR="009E3724">
        <w:rPr>
          <w:b/>
          <w:bCs/>
          <w:sz w:val="22"/>
          <w:szCs w:val="22"/>
        </w:rPr>
        <w:t>a</w:t>
      </w:r>
      <w:r w:rsidRPr="00B611B5">
        <w:rPr>
          <w:b/>
          <w:bCs/>
          <w:sz w:val="22"/>
          <w:szCs w:val="22"/>
        </w:rPr>
        <w:t xml:space="preserve"> di un documento di riconoscimento in corso di validità debitamente</w:t>
      </w:r>
      <w:r w:rsidRPr="00B611B5">
        <w:rPr>
          <w:b/>
          <w:bCs/>
          <w:spacing w:val="-6"/>
          <w:sz w:val="22"/>
          <w:szCs w:val="22"/>
        </w:rPr>
        <w:t xml:space="preserve"> </w:t>
      </w:r>
      <w:r w:rsidRPr="00B611B5">
        <w:rPr>
          <w:b/>
          <w:bCs/>
          <w:sz w:val="22"/>
          <w:szCs w:val="22"/>
        </w:rPr>
        <w:t>firmato.</w:t>
      </w:r>
    </w:p>
    <w:p w14:paraId="583636F4" w14:textId="0AACD2C1" w:rsidR="00E75F6F" w:rsidRPr="00B611B5" w:rsidRDefault="00E75F6F" w:rsidP="00E75F6F">
      <w:pPr>
        <w:suppressAutoHyphens/>
        <w:spacing w:before="4"/>
        <w:rPr>
          <w:sz w:val="22"/>
          <w:szCs w:val="22"/>
          <w:lang w:bidi="it-IT"/>
        </w:rPr>
      </w:pPr>
    </w:p>
    <w:p w14:paraId="231DFAC0" w14:textId="77777777" w:rsidR="00B611B5" w:rsidRPr="00B611B5" w:rsidRDefault="00B611B5" w:rsidP="00E75F6F">
      <w:pPr>
        <w:suppressAutoHyphens/>
        <w:spacing w:before="4"/>
        <w:rPr>
          <w:sz w:val="22"/>
          <w:szCs w:val="22"/>
          <w:lang w:bidi="it-IT"/>
        </w:rPr>
      </w:pPr>
    </w:p>
    <w:p w14:paraId="32E71585" w14:textId="77777777" w:rsidR="00E75F6F" w:rsidRPr="00B611B5" w:rsidRDefault="00E75F6F" w:rsidP="00E75F6F">
      <w:pPr>
        <w:tabs>
          <w:tab w:val="left" w:pos="2487"/>
          <w:tab w:val="left" w:pos="7766"/>
        </w:tabs>
        <w:spacing w:before="92" w:after="200" w:line="276" w:lineRule="auto"/>
        <w:ind w:left="793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Data: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="006272B3" w:rsidRPr="00B611B5">
        <w:rPr>
          <w:rFonts w:eastAsiaTheme="minorHAnsi"/>
          <w:sz w:val="22"/>
          <w:szCs w:val="22"/>
          <w:lang w:eastAsia="en-US"/>
        </w:rPr>
        <w:tab/>
      </w:r>
      <w:r w:rsidRPr="00B611B5">
        <w:rPr>
          <w:rFonts w:eastAsiaTheme="minorHAnsi"/>
          <w:sz w:val="22"/>
          <w:szCs w:val="22"/>
          <w:lang w:eastAsia="en-US"/>
        </w:rPr>
        <w:t>In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Fede</w:t>
      </w:r>
    </w:p>
    <w:p w14:paraId="663151DA" w14:textId="502959E9" w:rsidR="006272B3" w:rsidRPr="00B611B5" w:rsidRDefault="00E75F6F" w:rsidP="006272B3">
      <w:pPr>
        <w:suppressAutoHyphens/>
        <w:spacing w:before="3"/>
        <w:rPr>
          <w:sz w:val="22"/>
          <w:szCs w:val="22"/>
          <w:lang w:bidi="it-IT"/>
        </w:rPr>
      </w:pPr>
      <w:r w:rsidRPr="00B611B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6612C0" wp14:editId="31EA3B33">
                <wp:simplePos x="0" y="0"/>
                <wp:positionH relativeFrom="page">
                  <wp:posOffset>4578350</wp:posOffset>
                </wp:positionH>
                <wp:positionV relativeFrom="paragraph">
                  <wp:posOffset>175895</wp:posOffset>
                </wp:positionV>
                <wp:extent cx="1485900" cy="0"/>
                <wp:effectExtent l="6350" t="9525" r="12700" b="9525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1D375E" id="Connettore 1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5pt,13.85pt" to="47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" strokeweight=".36pt">
                <w10:wrap type="topAndBottom" anchorx="page"/>
              </v:line>
            </w:pict>
          </mc:Fallback>
        </mc:AlternateContent>
      </w:r>
    </w:p>
    <w:p w14:paraId="5D6B2865" w14:textId="50CF0601" w:rsidR="00B611B5" w:rsidRPr="00B611B5" w:rsidRDefault="008E2835" w:rsidP="008E2835">
      <w:pPr>
        <w:tabs>
          <w:tab w:val="left" w:pos="9043"/>
        </w:tabs>
        <w:suppressAutoHyphens/>
        <w:spacing w:before="3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ab/>
      </w:r>
    </w:p>
    <w:p w14:paraId="68FC6B79" w14:textId="36B3F360" w:rsidR="00B611B5" w:rsidRPr="00B611B5" w:rsidRDefault="00B611B5" w:rsidP="006272B3">
      <w:pPr>
        <w:suppressAutoHyphens/>
        <w:spacing w:before="3"/>
        <w:rPr>
          <w:sz w:val="22"/>
          <w:szCs w:val="22"/>
          <w:lang w:bidi="it-IT"/>
        </w:rPr>
      </w:pPr>
    </w:p>
    <w:p w14:paraId="03C5F447" w14:textId="77777777" w:rsidR="00B611B5" w:rsidRPr="00B611B5" w:rsidRDefault="00B611B5" w:rsidP="006272B3">
      <w:pPr>
        <w:suppressAutoHyphens/>
        <w:spacing w:before="3"/>
        <w:rPr>
          <w:sz w:val="22"/>
          <w:szCs w:val="22"/>
          <w:lang w:bidi="it-IT"/>
        </w:rPr>
      </w:pPr>
    </w:p>
    <w:p w14:paraId="52900148" w14:textId="77777777" w:rsidR="00E75F6F" w:rsidRPr="00B611B5" w:rsidRDefault="00E75F6F" w:rsidP="00E75F6F">
      <w:pPr>
        <w:spacing w:before="93" w:after="200" w:line="276" w:lineRule="auto"/>
        <w:ind w:right="829"/>
        <w:jc w:val="both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altresì, di essere informato che i dati raccolti saranno trattati anche con strumenti informatici, esclusivamente nell’ambito del procedimento per il quale la presente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dichiarazione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viene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resa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e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che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a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riguardo</w:t>
      </w:r>
      <w:r w:rsidRPr="00B611B5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competono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alla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sottoscritta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tutti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i</w:t>
      </w:r>
      <w:r w:rsidRPr="00B611B5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diritti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previsti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dall’art.</w:t>
      </w:r>
      <w:r w:rsidRPr="00B611B5">
        <w:rPr>
          <w:rFonts w:eastAsiaTheme="minorHAnsi"/>
          <w:spacing w:val="-4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7</w:t>
      </w:r>
      <w:r w:rsidRPr="00B611B5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della</w:t>
      </w:r>
      <w:r w:rsidRPr="00B611B5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lang w:eastAsia="en-US"/>
        </w:rPr>
        <w:t>medesima legge.”</w:t>
      </w:r>
    </w:p>
    <w:p w14:paraId="798E1A51" w14:textId="77777777" w:rsidR="00E75F6F" w:rsidRPr="00B611B5" w:rsidRDefault="00E75F6F" w:rsidP="00E75F6F">
      <w:pPr>
        <w:suppressAutoHyphens/>
        <w:spacing w:before="5"/>
        <w:rPr>
          <w:sz w:val="22"/>
          <w:szCs w:val="22"/>
          <w:lang w:bidi="it-IT"/>
        </w:rPr>
      </w:pPr>
    </w:p>
    <w:p w14:paraId="5B949C98" w14:textId="27B3FBAB" w:rsidR="00E75F6F" w:rsidRPr="00B611B5" w:rsidRDefault="00E75F6F" w:rsidP="00E75F6F">
      <w:pPr>
        <w:tabs>
          <w:tab w:val="left" w:pos="2487"/>
          <w:tab w:val="left" w:pos="7824"/>
        </w:tabs>
        <w:spacing w:before="92" w:after="200" w:line="276" w:lineRule="auto"/>
        <w:rPr>
          <w:rFonts w:eastAsiaTheme="minorHAnsi"/>
          <w:sz w:val="22"/>
          <w:szCs w:val="22"/>
          <w:lang w:eastAsia="en-US"/>
        </w:rPr>
      </w:pPr>
      <w:r w:rsidRPr="00B611B5">
        <w:rPr>
          <w:rFonts w:eastAsiaTheme="minorHAnsi"/>
          <w:sz w:val="22"/>
          <w:szCs w:val="22"/>
          <w:lang w:eastAsia="en-US"/>
        </w:rPr>
        <w:t>Data: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B611B5">
        <w:rPr>
          <w:rFonts w:eastAsiaTheme="minorHAnsi"/>
          <w:sz w:val="22"/>
          <w:szCs w:val="22"/>
          <w:u w:val="single"/>
          <w:lang w:eastAsia="en-US"/>
        </w:rPr>
        <w:tab/>
      </w:r>
      <w:r w:rsidR="009E372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B611B5">
        <w:rPr>
          <w:rFonts w:eastAsiaTheme="minorHAnsi"/>
          <w:sz w:val="22"/>
          <w:szCs w:val="22"/>
          <w:lang w:eastAsia="en-US"/>
        </w:rPr>
        <w:t>Firma</w:t>
      </w:r>
    </w:p>
    <w:p w14:paraId="6F486721" w14:textId="69C4D438" w:rsidR="00E75F6F" w:rsidRPr="00B611B5" w:rsidRDefault="00D77A7B" w:rsidP="00E75F6F">
      <w:pPr>
        <w:suppressAutoHyphens/>
        <w:rPr>
          <w:sz w:val="22"/>
          <w:szCs w:val="22"/>
          <w:lang w:bidi="it-IT"/>
        </w:rPr>
      </w:pPr>
      <w:r w:rsidRPr="00B611B5">
        <w:rPr>
          <w:sz w:val="22"/>
          <w:szCs w:val="22"/>
          <w:lang w:bidi="it-IT"/>
        </w:rPr>
        <w:t xml:space="preserve">    </w:t>
      </w:r>
    </w:p>
    <w:p w14:paraId="47A95D1E" w14:textId="2762F27C" w:rsidR="00E75F6F" w:rsidRPr="00B611B5" w:rsidRDefault="00E75F6F" w:rsidP="00E75F6F">
      <w:pPr>
        <w:suppressAutoHyphens/>
        <w:spacing w:before="4"/>
        <w:rPr>
          <w:sz w:val="22"/>
          <w:szCs w:val="22"/>
          <w:lang w:bidi="it-IT"/>
        </w:rPr>
      </w:pPr>
      <w:r w:rsidRPr="00B611B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1EDD924" wp14:editId="1CAFE3BE">
                <wp:simplePos x="0" y="0"/>
                <wp:positionH relativeFrom="page">
                  <wp:posOffset>4578350</wp:posOffset>
                </wp:positionH>
                <wp:positionV relativeFrom="paragraph">
                  <wp:posOffset>175895</wp:posOffset>
                </wp:positionV>
                <wp:extent cx="1485900" cy="0"/>
                <wp:effectExtent l="6350" t="12700" r="12700" b="635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B4F64B" id="Connettore 1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5pt,13.85pt" to="47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" strokeweight=".36pt">
                <w10:wrap type="topAndBottom" anchorx="page"/>
              </v:line>
            </w:pict>
          </mc:Fallback>
        </mc:AlternateContent>
      </w:r>
      <w:r w:rsidR="00D77A7B" w:rsidRPr="00B611B5">
        <w:rPr>
          <w:sz w:val="22"/>
          <w:szCs w:val="22"/>
          <w:lang w:bidi="it-IT"/>
        </w:rPr>
        <w:t xml:space="preserve">     </w:t>
      </w:r>
    </w:p>
    <w:sectPr w:rsidR="00E75F6F" w:rsidRPr="00B611B5" w:rsidSect="00D77A7B">
      <w:pgSz w:w="11910" w:h="16840"/>
      <w:pgMar w:top="284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989D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A0F33"/>
    <w:multiLevelType w:val="hybridMultilevel"/>
    <w:tmpl w:val="8A58D6D6"/>
    <w:lvl w:ilvl="0" w:tplc="6896E38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1919"/>
    <w:multiLevelType w:val="hybridMultilevel"/>
    <w:tmpl w:val="D26297A8"/>
    <w:lvl w:ilvl="0" w:tplc="5C6A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2573"/>
    <w:multiLevelType w:val="hybridMultilevel"/>
    <w:tmpl w:val="A6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7CD2"/>
    <w:multiLevelType w:val="hybridMultilevel"/>
    <w:tmpl w:val="E52C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86725"/>
    <w:multiLevelType w:val="hybridMultilevel"/>
    <w:tmpl w:val="66B23236"/>
    <w:lvl w:ilvl="0" w:tplc="0410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29D25A1"/>
    <w:multiLevelType w:val="hybridMultilevel"/>
    <w:tmpl w:val="799022E8"/>
    <w:lvl w:ilvl="0" w:tplc="62AA8C4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23A7A28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BDA01CA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19C882EC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0CFA3DE0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16144DE2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710066C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65A84A4A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8CD8E5B2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7">
    <w:nsid w:val="22F719FF"/>
    <w:multiLevelType w:val="hybridMultilevel"/>
    <w:tmpl w:val="193A371E"/>
    <w:lvl w:ilvl="0" w:tplc="C12085BE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2FCD9D0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A330FF02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9A2E789E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A6D83922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4DC04E18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85D84FE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B0FC5E20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7BFAC3BE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8">
    <w:nsid w:val="26C47506"/>
    <w:multiLevelType w:val="hybridMultilevel"/>
    <w:tmpl w:val="70F27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135C"/>
    <w:multiLevelType w:val="multilevel"/>
    <w:tmpl w:val="CC627020"/>
    <w:lvl w:ilvl="0">
      <w:start w:val="1"/>
      <w:numFmt w:val="lowerLetter"/>
      <w:lvlText w:val="%1)"/>
      <w:lvlJc w:val="left"/>
      <w:pPr>
        <w:ind w:left="1040" w:hanging="247"/>
      </w:pPr>
      <w:rPr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8" w:hanging="360"/>
      </w:pPr>
      <w:rPr>
        <w:rFonts w:ascii="Symbol" w:hAnsi="Symbol" w:cs="Symbol" w:hint="default"/>
      </w:rPr>
    </w:lvl>
  </w:abstractNum>
  <w:abstractNum w:abstractNumId="10">
    <w:nsid w:val="2E786ECB"/>
    <w:multiLevelType w:val="hybridMultilevel"/>
    <w:tmpl w:val="82BE2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81EFF"/>
    <w:multiLevelType w:val="hybridMultilevel"/>
    <w:tmpl w:val="A3A20AAE"/>
    <w:lvl w:ilvl="0" w:tplc="F34C732C">
      <w:numFmt w:val="bullet"/>
      <w:lvlText w:val="‐"/>
      <w:lvlJc w:val="left"/>
      <w:pPr>
        <w:ind w:left="1513" w:hanging="360"/>
      </w:pPr>
      <w:rPr>
        <w:rFonts w:ascii="Calibri" w:eastAsia="Calibri" w:hAnsi="Calibri" w:cs="Calibri" w:hint="default"/>
        <w:spacing w:val="-2"/>
        <w:w w:val="99"/>
        <w:sz w:val="18"/>
        <w:szCs w:val="18"/>
        <w:lang w:val="it-IT" w:eastAsia="it-IT" w:bidi="it-IT"/>
      </w:rPr>
    </w:lvl>
    <w:lvl w:ilvl="1" w:tplc="CCC42E12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F8CB018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055CFCC2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296EA9BE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86FE2816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1E74CE28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9098B832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E7B24F6C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12">
    <w:nsid w:val="55DC15DB"/>
    <w:multiLevelType w:val="hybridMultilevel"/>
    <w:tmpl w:val="5928B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FD115F2"/>
    <w:multiLevelType w:val="hybridMultilevel"/>
    <w:tmpl w:val="1220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40B"/>
    <w:multiLevelType w:val="hybridMultilevel"/>
    <w:tmpl w:val="225EF5EA"/>
    <w:lvl w:ilvl="0" w:tplc="4C7A3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A49F8"/>
    <w:multiLevelType w:val="hybridMultilevel"/>
    <w:tmpl w:val="4134E2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B7FA1"/>
    <w:multiLevelType w:val="hybridMultilevel"/>
    <w:tmpl w:val="B2FC2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725DC"/>
    <w:multiLevelType w:val="hybridMultilevel"/>
    <w:tmpl w:val="25BC0B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B0B54"/>
    <w:multiLevelType w:val="hybridMultilevel"/>
    <w:tmpl w:val="9884ADDA"/>
    <w:lvl w:ilvl="0" w:tplc="FA8213A4">
      <w:start w:val="1"/>
      <w:numFmt w:val="lowerLetter"/>
      <w:lvlText w:val="%1)"/>
      <w:lvlJc w:val="left"/>
      <w:pPr>
        <w:ind w:left="793" w:hanging="219"/>
      </w:pPr>
      <w:rPr>
        <w:rFonts w:ascii="Times New Roman" w:eastAsia="Times New Roman" w:hAnsi="Times New Roman" w:cs="Times New Roman" w:hint="default"/>
        <w:spacing w:val="-13"/>
        <w:w w:val="99"/>
        <w:sz w:val="18"/>
        <w:szCs w:val="18"/>
        <w:lang w:val="it-IT" w:eastAsia="it-IT" w:bidi="it-IT"/>
      </w:rPr>
    </w:lvl>
    <w:lvl w:ilvl="1" w:tplc="E3609722">
      <w:start w:val="1"/>
      <w:numFmt w:val="decimal"/>
      <w:lvlText w:val="%2."/>
      <w:lvlJc w:val="left"/>
      <w:pPr>
        <w:ind w:left="1694" w:hanging="181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 w:tplc="A3568BFE">
      <w:numFmt w:val="bullet"/>
      <w:lvlText w:val="•"/>
      <w:lvlJc w:val="left"/>
      <w:pPr>
        <w:ind w:left="2762" w:hanging="181"/>
      </w:pPr>
      <w:rPr>
        <w:lang w:val="it-IT" w:eastAsia="it-IT" w:bidi="it-IT"/>
      </w:rPr>
    </w:lvl>
    <w:lvl w:ilvl="3" w:tplc="39D407E0">
      <w:numFmt w:val="bullet"/>
      <w:lvlText w:val="•"/>
      <w:lvlJc w:val="left"/>
      <w:pPr>
        <w:ind w:left="3825" w:hanging="181"/>
      </w:pPr>
      <w:rPr>
        <w:lang w:val="it-IT" w:eastAsia="it-IT" w:bidi="it-IT"/>
      </w:rPr>
    </w:lvl>
    <w:lvl w:ilvl="4" w:tplc="62026C14">
      <w:numFmt w:val="bullet"/>
      <w:lvlText w:val="•"/>
      <w:lvlJc w:val="left"/>
      <w:pPr>
        <w:ind w:left="4888" w:hanging="181"/>
      </w:pPr>
      <w:rPr>
        <w:lang w:val="it-IT" w:eastAsia="it-IT" w:bidi="it-IT"/>
      </w:rPr>
    </w:lvl>
    <w:lvl w:ilvl="5" w:tplc="9BAA3B74">
      <w:numFmt w:val="bullet"/>
      <w:lvlText w:val="•"/>
      <w:lvlJc w:val="left"/>
      <w:pPr>
        <w:ind w:left="5950" w:hanging="181"/>
      </w:pPr>
      <w:rPr>
        <w:lang w:val="it-IT" w:eastAsia="it-IT" w:bidi="it-IT"/>
      </w:rPr>
    </w:lvl>
    <w:lvl w:ilvl="6" w:tplc="2A9E4210">
      <w:numFmt w:val="bullet"/>
      <w:lvlText w:val="•"/>
      <w:lvlJc w:val="left"/>
      <w:pPr>
        <w:ind w:left="7013" w:hanging="181"/>
      </w:pPr>
      <w:rPr>
        <w:lang w:val="it-IT" w:eastAsia="it-IT" w:bidi="it-IT"/>
      </w:rPr>
    </w:lvl>
    <w:lvl w:ilvl="7" w:tplc="EF2AC6C0">
      <w:numFmt w:val="bullet"/>
      <w:lvlText w:val="•"/>
      <w:lvlJc w:val="left"/>
      <w:pPr>
        <w:ind w:left="8076" w:hanging="181"/>
      </w:pPr>
      <w:rPr>
        <w:lang w:val="it-IT" w:eastAsia="it-IT" w:bidi="it-IT"/>
      </w:rPr>
    </w:lvl>
    <w:lvl w:ilvl="8" w:tplc="5E624C5E">
      <w:numFmt w:val="bullet"/>
      <w:lvlText w:val="•"/>
      <w:lvlJc w:val="left"/>
      <w:pPr>
        <w:ind w:left="9138" w:hanging="181"/>
      </w:pPr>
      <w:rPr>
        <w:lang w:val="it-IT" w:eastAsia="it-IT" w:bidi="it-I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9"/>
  </w:num>
  <w:num w:numId="18">
    <w:abstractNumId w:val="4"/>
  </w:num>
  <w:num w:numId="19">
    <w:abstractNumId w:val="8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9A"/>
    <w:rsid w:val="00002CAB"/>
    <w:rsid w:val="000034A8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45DE3"/>
    <w:rsid w:val="00050FA2"/>
    <w:rsid w:val="000511EE"/>
    <w:rsid w:val="00055415"/>
    <w:rsid w:val="00060A50"/>
    <w:rsid w:val="000701BF"/>
    <w:rsid w:val="000705B8"/>
    <w:rsid w:val="00071EB8"/>
    <w:rsid w:val="00072574"/>
    <w:rsid w:val="00073E33"/>
    <w:rsid w:val="000801FF"/>
    <w:rsid w:val="00080561"/>
    <w:rsid w:val="000835C9"/>
    <w:rsid w:val="00083ABE"/>
    <w:rsid w:val="00090C2B"/>
    <w:rsid w:val="000916F2"/>
    <w:rsid w:val="00091A7D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B751A"/>
    <w:rsid w:val="000C0DFC"/>
    <w:rsid w:val="000C12B8"/>
    <w:rsid w:val="000C56F5"/>
    <w:rsid w:val="000C6593"/>
    <w:rsid w:val="000D25F0"/>
    <w:rsid w:val="000D2A13"/>
    <w:rsid w:val="000D3CFB"/>
    <w:rsid w:val="000D4052"/>
    <w:rsid w:val="000D75D9"/>
    <w:rsid w:val="000E5141"/>
    <w:rsid w:val="000E5DD4"/>
    <w:rsid w:val="000E7445"/>
    <w:rsid w:val="000F237E"/>
    <w:rsid w:val="000F66D9"/>
    <w:rsid w:val="000F77BD"/>
    <w:rsid w:val="0010359D"/>
    <w:rsid w:val="001045E6"/>
    <w:rsid w:val="001064ED"/>
    <w:rsid w:val="00107B59"/>
    <w:rsid w:val="0011257B"/>
    <w:rsid w:val="00112C29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A25"/>
    <w:rsid w:val="00142BFB"/>
    <w:rsid w:val="00146DEF"/>
    <w:rsid w:val="00150ACF"/>
    <w:rsid w:val="001512DC"/>
    <w:rsid w:val="0015161B"/>
    <w:rsid w:val="00154935"/>
    <w:rsid w:val="00154B71"/>
    <w:rsid w:val="001557C9"/>
    <w:rsid w:val="0016086A"/>
    <w:rsid w:val="00160ECC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201642"/>
    <w:rsid w:val="00213A3B"/>
    <w:rsid w:val="002144D5"/>
    <w:rsid w:val="00214B99"/>
    <w:rsid w:val="00215596"/>
    <w:rsid w:val="00223289"/>
    <w:rsid w:val="00237B0F"/>
    <w:rsid w:val="00240F3A"/>
    <w:rsid w:val="00245B3A"/>
    <w:rsid w:val="002470C0"/>
    <w:rsid w:val="0025167B"/>
    <w:rsid w:val="00252F79"/>
    <w:rsid w:val="00254751"/>
    <w:rsid w:val="0025701F"/>
    <w:rsid w:val="0026323E"/>
    <w:rsid w:val="00263ACC"/>
    <w:rsid w:val="00271324"/>
    <w:rsid w:val="002713ED"/>
    <w:rsid w:val="002714D6"/>
    <w:rsid w:val="00275E15"/>
    <w:rsid w:val="00277EE2"/>
    <w:rsid w:val="00281FA0"/>
    <w:rsid w:val="00285A97"/>
    <w:rsid w:val="002913AC"/>
    <w:rsid w:val="00292837"/>
    <w:rsid w:val="0029485B"/>
    <w:rsid w:val="002951C3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D5D11"/>
    <w:rsid w:val="002D723B"/>
    <w:rsid w:val="002E634D"/>
    <w:rsid w:val="00306A4A"/>
    <w:rsid w:val="0030772B"/>
    <w:rsid w:val="00310BAE"/>
    <w:rsid w:val="0031122E"/>
    <w:rsid w:val="00315022"/>
    <w:rsid w:val="00317779"/>
    <w:rsid w:val="0032442F"/>
    <w:rsid w:val="003256F3"/>
    <w:rsid w:val="00331366"/>
    <w:rsid w:val="003418E8"/>
    <w:rsid w:val="00351AA1"/>
    <w:rsid w:val="0035415E"/>
    <w:rsid w:val="00356C58"/>
    <w:rsid w:val="0036000D"/>
    <w:rsid w:val="003626A1"/>
    <w:rsid w:val="003637ED"/>
    <w:rsid w:val="00364CBF"/>
    <w:rsid w:val="003717E9"/>
    <w:rsid w:val="003755E1"/>
    <w:rsid w:val="003758C8"/>
    <w:rsid w:val="003818B1"/>
    <w:rsid w:val="00382630"/>
    <w:rsid w:val="0038785A"/>
    <w:rsid w:val="003909A5"/>
    <w:rsid w:val="003912B0"/>
    <w:rsid w:val="00395C56"/>
    <w:rsid w:val="00397E82"/>
    <w:rsid w:val="003A31AC"/>
    <w:rsid w:val="003A6585"/>
    <w:rsid w:val="003A6802"/>
    <w:rsid w:val="003A7ADC"/>
    <w:rsid w:val="003B3A64"/>
    <w:rsid w:val="003B520B"/>
    <w:rsid w:val="003B62FA"/>
    <w:rsid w:val="003B6B7A"/>
    <w:rsid w:val="003B7D3C"/>
    <w:rsid w:val="003C06B9"/>
    <w:rsid w:val="003C1BCB"/>
    <w:rsid w:val="003C3996"/>
    <w:rsid w:val="003C42F9"/>
    <w:rsid w:val="003C43D7"/>
    <w:rsid w:val="003D4144"/>
    <w:rsid w:val="003E0177"/>
    <w:rsid w:val="003E12B0"/>
    <w:rsid w:val="003E1AF1"/>
    <w:rsid w:val="003E2159"/>
    <w:rsid w:val="003E3DBF"/>
    <w:rsid w:val="003E5BB7"/>
    <w:rsid w:val="003E61EC"/>
    <w:rsid w:val="003E79C9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27115"/>
    <w:rsid w:val="00430A9B"/>
    <w:rsid w:val="00432178"/>
    <w:rsid w:val="0043489E"/>
    <w:rsid w:val="00435437"/>
    <w:rsid w:val="0044044D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6BC6"/>
    <w:rsid w:val="00484893"/>
    <w:rsid w:val="004859CA"/>
    <w:rsid w:val="0048635F"/>
    <w:rsid w:val="0049042D"/>
    <w:rsid w:val="00495B46"/>
    <w:rsid w:val="00495E90"/>
    <w:rsid w:val="004A0D66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481C"/>
    <w:rsid w:val="004B4B09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4EF"/>
    <w:rsid w:val="004D6FFA"/>
    <w:rsid w:val="004E3539"/>
    <w:rsid w:val="004E5756"/>
    <w:rsid w:val="004E763D"/>
    <w:rsid w:val="004F4295"/>
    <w:rsid w:val="004F65D4"/>
    <w:rsid w:val="005031CD"/>
    <w:rsid w:val="005128D9"/>
    <w:rsid w:val="0051574C"/>
    <w:rsid w:val="0051645D"/>
    <w:rsid w:val="0051722A"/>
    <w:rsid w:val="00522066"/>
    <w:rsid w:val="005224FB"/>
    <w:rsid w:val="00530BAD"/>
    <w:rsid w:val="005320F1"/>
    <w:rsid w:val="00533E55"/>
    <w:rsid w:val="005344AE"/>
    <w:rsid w:val="00534C45"/>
    <w:rsid w:val="00536DAB"/>
    <w:rsid w:val="00540BD5"/>
    <w:rsid w:val="00543CC8"/>
    <w:rsid w:val="0054477B"/>
    <w:rsid w:val="005509BE"/>
    <w:rsid w:val="00554EA9"/>
    <w:rsid w:val="005553FC"/>
    <w:rsid w:val="00555462"/>
    <w:rsid w:val="00557CAF"/>
    <w:rsid w:val="0056386C"/>
    <w:rsid w:val="00566948"/>
    <w:rsid w:val="005811AC"/>
    <w:rsid w:val="005838CE"/>
    <w:rsid w:val="00583E44"/>
    <w:rsid w:val="005871FD"/>
    <w:rsid w:val="00587259"/>
    <w:rsid w:val="00592801"/>
    <w:rsid w:val="0059342C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3EFF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4BB2"/>
    <w:rsid w:val="005F57F3"/>
    <w:rsid w:val="005F6D94"/>
    <w:rsid w:val="00600378"/>
    <w:rsid w:val="00600A80"/>
    <w:rsid w:val="00603844"/>
    <w:rsid w:val="00606369"/>
    <w:rsid w:val="00606E1D"/>
    <w:rsid w:val="00611BC5"/>
    <w:rsid w:val="006224D3"/>
    <w:rsid w:val="00625C6C"/>
    <w:rsid w:val="00626146"/>
    <w:rsid w:val="006272B3"/>
    <w:rsid w:val="00627601"/>
    <w:rsid w:val="00630FC1"/>
    <w:rsid w:val="00633312"/>
    <w:rsid w:val="006364B3"/>
    <w:rsid w:val="00637762"/>
    <w:rsid w:val="006406F9"/>
    <w:rsid w:val="0064402B"/>
    <w:rsid w:val="00650084"/>
    <w:rsid w:val="00650F45"/>
    <w:rsid w:val="00651FE1"/>
    <w:rsid w:val="006541BB"/>
    <w:rsid w:val="006578AE"/>
    <w:rsid w:val="0066184F"/>
    <w:rsid w:val="00662485"/>
    <w:rsid w:val="006635F9"/>
    <w:rsid w:val="006648DE"/>
    <w:rsid w:val="006658E3"/>
    <w:rsid w:val="0066599A"/>
    <w:rsid w:val="006673B7"/>
    <w:rsid w:val="006827B3"/>
    <w:rsid w:val="00684FC5"/>
    <w:rsid w:val="006856B2"/>
    <w:rsid w:val="006873A6"/>
    <w:rsid w:val="0068779A"/>
    <w:rsid w:val="006934A1"/>
    <w:rsid w:val="006978EC"/>
    <w:rsid w:val="006A0851"/>
    <w:rsid w:val="006A1A1A"/>
    <w:rsid w:val="006A2F5F"/>
    <w:rsid w:val="006A3EBB"/>
    <w:rsid w:val="006A516D"/>
    <w:rsid w:val="006A5836"/>
    <w:rsid w:val="006A76A1"/>
    <w:rsid w:val="006B2566"/>
    <w:rsid w:val="006B67B1"/>
    <w:rsid w:val="006B78F1"/>
    <w:rsid w:val="006C1A31"/>
    <w:rsid w:val="006C6774"/>
    <w:rsid w:val="006C71BC"/>
    <w:rsid w:val="006D0C3C"/>
    <w:rsid w:val="006D23F1"/>
    <w:rsid w:val="006D3F8E"/>
    <w:rsid w:val="006D4006"/>
    <w:rsid w:val="006D5577"/>
    <w:rsid w:val="006D6127"/>
    <w:rsid w:val="006D621A"/>
    <w:rsid w:val="006E05D3"/>
    <w:rsid w:val="006E1C4B"/>
    <w:rsid w:val="006E1EF9"/>
    <w:rsid w:val="006E7B59"/>
    <w:rsid w:val="006F22A8"/>
    <w:rsid w:val="006F51B9"/>
    <w:rsid w:val="006F51C9"/>
    <w:rsid w:val="006F6065"/>
    <w:rsid w:val="006F65ED"/>
    <w:rsid w:val="006F7714"/>
    <w:rsid w:val="006F7E5E"/>
    <w:rsid w:val="007014AD"/>
    <w:rsid w:val="00701EBB"/>
    <w:rsid w:val="00705A52"/>
    <w:rsid w:val="007074DA"/>
    <w:rsid w:val="00707C4A"/>
    <w:rsid w:val="00711C61"/>
    <w:rsid w:val="00717DBE"/>
    <w:rsid w:val="007200FE"/>
    <w:rsid w:val="00721440"/>
    <w:rsid w:val="0072144E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68A7"/>
    <w:rsid w:val="0074355D"/>
    <w:rsid w:val="00743DC5"/>
    <w:rsid w:val="007448E9"/>
    <w:rsid w:val="0074500D"/>
    <w:rsid w:val="00745557"/>
    <w:rsid w:val="00745658"/>
    <w:rsid w:val="0075206A"/>
    <w:rsid w:val="007523E0"/>
    <w:rsid w:val="007552F1"/>
    <w:rsid w:val="0076061A"/>
    <w:rsid w:val="00764EFE"/>
    <w:rsid w:val="00766861"/>
    <w:rsid w:val="00770A2A"/>
    <w:rsid w:val="00774552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A7A4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E2926"/>
    <w:rsid w:val="007E3821"/>
    <w:rsid w:val="007F2E70"/>
    <w:rsid w:val="007F47D6"/>
    <w:rsid w:val="00803F67"/>
    <w:rsid w:val="00817676"/>
    <w:rsid w:val="0082174F"/>
    <w:rsid w:val="00822BD4"/>
    <w:rsid w:val="00833245"/>
    <w:rsid w:val="008376A6"/>
    <w:rsid w:val="00844302"/>
    <w:rsid w:val="0084620C"/>
    <w:rsid w:val="00850649"/>
    <w:rsid w:val="00852C63"/>
    <w:rsid w:val="00854F23"/>
    <w:rsid w:val="0086063C"/>
    <w:rsid w:val="008653BA"/>
    <w:rsid w:val="008655B5"/>
    <w:rsid w:val="0086571C"/>
    <w:rsid w:val="00865F85"/>
    <w:rsid w:val="0086697C"/>
    <w:rsid w:val="0087046A"/>
    <w:rsid w:val="00873965"/>
    <w:rsid w:val="00873C67"/>
    <w:rsid w:val="008756D6"/>
    <w:rsid w:val="00875CB1"/>
    <w:rsid w:val="00881D8E"/>
    <w:rsid w:val="00887D40"/>
    <w:rsid w:val="00892DAF"/>
    <w:rsid w:val="008A2096"/>
    <w:rsid w:val="008A6ABC"/>
    <w:rsid w:val="008B1117"/>
    <w:rsid w:val="008B244A"/>
    <w:rsid w:val="008B562A"/>
    <w:rsid w:val="008C2D7B"/>
    <w:rsid w:val="008C3537"/>
    <w:rsid w:val="008C41E1"/>
    <w:rsid w:val="008D0C5A"/>
    <w:rsid w:val="008D246E"/>
    <w:rsid w:val="008D27D6"/>
    <w:rsid w:val="008D2D0A"/>
    <w:rsid w:val="008E1F8C"/>
    <w:rsid w:val="008E2835"/>
    <w:rsid w:val="008E5943"/>
    <w:rsid w:val="008E6FAE"/>
    <w:rsid w:val="008F1D63"/>
    <w:rsid w:val="008F2442"/>
    <w:rsid w:val="008F4ADE"/>
    <w:rsid w:val="008F571A"/>
    <w:rsid w:val="008F607D"/>
    <w:rsid w:val="008F67C2"/>
    <w:rsid w:val="00903F9A"/>
    <w:rsid w:val="00910C88"/>
    <w:rsid w:val="00910D87"/>
    <w:rsid w:val="00912D11"/>
    <w:rsid w:val="009130BA"/>
    <w:rsid w:val="00920FFA"/>
    <w:rsid w:val="00925076"/>
    <w:rsid w:val="0092536D"/>
    <w:rsid w:val="0092634B"/>
    <w:rsid w:val="00926E29"/>
    <w:rsid w:val="00940330"/>
    <w:rsid w:val="0094096D"/>
    <w:rsid w:val="0094510B"/>
    <w:rsid w:val="00952B92"/>
    <w:rsid w:val="009536DA"/>
    <w:rsid w:val="0095395F"/>
    <w:rsid w:val="009574CE"/>
    <w:rsid w:val="00957597"/>
    <w:rsid w:val="00962387"/>
    <w:rsid w:val="00963E3D"/>
    <w:rsid w:val="009723C1"/>
    <w:rsid w:val="009723F2"/>
    <w:rsid w:val="009729E8"/>
    <w:rsid w:val="00972CEE"/>
    <w:rsid w:val="00977CF1"/>
    <w:rsid w:val="00982BDD"/>
    <w:rsid w:val="00987883"/>
    <w:rsid w:val="0099201A"/>
    <w:rsid w:val="009951DC"/>
    <w:rsid w:val="0099700F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6AE9"/>
    <w:rsid w:val="009C7B72"/>
    <w:rsid w:val="009D10D6"/>
    <w:rsid w:val="009D34E8"/>
    <w:rsid w:val="009D726D"/>
    <w:rsid w:val="009E1BAC"/>
    <w:rsid w:val="009E1CDC"/>
    <w:rsid w:val="009E2499"/>
    <w:rsid w:val="009E27B8"/>
    <w:rsid w:val="009E3724"/>
    <w:rsid w:val="009E5886"/>
    <w:rsid w:val="009E5E31"/>
    <w:rsid w:val="009E5FA0"/>
    <w:rsid w:val="009F6143"/>
    <w:rsid w:val="009F6AF0"/>
    <w:rsid w:val="009F6EB7"/>
    <w:rsid w:val="00A00842"/>
    <w:rsid w:val="00A060D0"/>
    <w:rsid w:val="00A065EC"/>
    <w:rsid w:val="00A06E70"/>
    <w:rsid w:val="00A079F9"/>
    <w:rsid w:val="00A12BF6"/>
    <w:rsid w:val="00A2060B"/>
    <w:rsid w:val="00A255C8"/>
    <w:rsid w:val="00A3572A"/>
    <w:rsid w:val="00A359D0"/>
    <w:rsid w:val="00A36F13"/>
    <w:rsid w:val="00A40D07"/>
    <w:rsid w:val="00A42260"/>
    <w:rsid w:val="00A5482B"/>
    <w:rsid w:val="00A552C6"/>
    <w:rsid w:val="00A61279"/>
    <w:rsid w:val="00A6183A"/>
    <w:rsid w:val="00A635ED"/>
    <w:rsid w:val="00A6414F"/>
    <w:rsid w:val="00A67A76"/>
    <w:rsid w:val="00A70392"/>
    <w:rsid w:val="00A73FC1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A701F"/>
    <w:rsid w:val="00AB507C"/>
    <w:rsid w:val="00AB6CB6"/>
    <w:rsid w:val="00AC2249"/>
    <w:rsid w:val="00AC4658"/>
    <w:rsid w:val="00AC5040"/>
    <w:rsid w:val="00AC54AA"/>
    <w:rsid w:val="00AC73C4"/>
    <w:rsid w:val="00AD3334"/>
    <w:rsid w:val="00AD5FF4"/>
    <w:rsid w:val="00AD7C6A"/>
    <w:rsid w:val="00AE246F"/>
    <w:rsid w:val="00AE271F"/>
    <w:rsid w:val="00AF0947"/>
    <w:rsid w:val="00AF3ACA"/>
    <w:rsid w:val="00B01D23"/>
    <w:rsid w:val="00B1167E"/>
    <w:rsid w:val="00B1489F"/>
    <w:rsid w:val="00B22687"/>
    <w:rsid w:val="00B243F2"/>
    <w:rsid w:val="00B2477D"/>
    <w:rsid w:val="00B255BE"/>
    <w:rsid w:val="00B2777D"/>
    <w:rsid w:val="00B30583"/>
    <w:rsid w:val="00B317F1"/>
    <w:rsid w:val="00B35E28"/>
    <w:rsid w:val="00B37DE1"/>
    <w:rsid w:val="00B41E01"/>
    <w:rsid w:val="00B4337C"/>
    <w:rsid w:val="00B435AC"/>
    <w:rsid w:val="00B442A1"/>
    <w:rsid w:val="00B45E93"/>
    <w:rsid w:val="00B47076"/>
    <w:rsid w:val="00B5009B"/>
    <w:rsid w:val="00B50713"/>
    <w:rsid w:val="00B559FF"/>
    <w:rsid w:val="00B611B5"/>
    <w:rsid w:val="00B635D8"/>
    <w:rsid w:val="00B642DE"/>
    <w:rsid w:val="00B64E24"/>
    <w:rsid w:val="00B65660"/>
    <w:rsid w:val="00B66B24"/>
    <w:rsid w:val="00B70491"/>
    <w:rsid w:val="00B71FFB"/>
    <w:rsid w:val="00B776FF"/>
    <w:rsid w:val="00B83DB4"/>
    <w:rsid w:val="00B84661"/>
    <w:rsid w:val="00B917CD"/>
    <w:rsid w:val="00B91902"/>
    <w:rsid w:val="00BA0088"/>
    <w:rsid w:val="00BA2E62"/>
    <w:rsid w:val="00BA519B"/>
    <w:rsid w:val="00BA5D6C"/>
    <w:rsid w:val="00BB1ACB"/>
    <w:rsid w:val="00BB2CF3"/>
    <w:rsid w:val="00BB4D66"/>
    <w:rsid w:val="00BB5415"/>
    <w:rsid w:val="00BC0081"/>
    <w:rsid w:val="00BC21E6"/>
    <w:rsid w:val="00BC7BC8"/>
    <w:rsid w:val="00BD3AF2"/>
    <w:rsid w:val="00BD6582"/>
    <w:rsid w:val="00BE550A"/>
    <w:rsid w:val="00BF156E"/>
    <w:rsid w:val="00BF521B"/>
    <w:rsid w:val="00BF63B1"/>
    <w:rsid w:val="00C02378"/>
    <w:rsid w:val="00C043FA"/>
    <w:rsid w:val="00C0471E"/>
    <w:rsid w:val="00C142CD"/>
    <w:rsid w:val="00C14911"/>
    <w:rsid w:val="00C15283"/>
    <w:rsid w:val="00C17F90"/>
    <w:rsid w:val="00C201D4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8A1"/>
    <w:rsid w:val="00C64BD5"/>
    <w:rsid w:val="00C65E65"/>
    <w:rsid w:val="00C66ECB"/>
    <w:rsid w:val="00C724A9"/>
    <w:rsid w:val="00C72CFC"/>
    <w:rsid w:val="00C73F1B"/>
    <w:rsid w:val="00C75ECD"/>
    <w:rsid w:val="00C76DC2"/>
    <w:rsid w:val="00C8064B"/>
    <w:rsid w:val="00C81190"/>
    <w:rsid w:val="00C81E9D"/>
    <w:rsid w:val="00C8227B"/>
    <w:rsid w:val="00C849F0"/>
    <w:rsid w:val="00C91C22"/>
    <w:rsid w:val="00C9345C"/>
    <w:rsid w:val="00CB10C1"/>
    <w:rsid w:val="00CB47ED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F1CF0"/>
    <w:rsid w:val="00CF6867"/>
    <w:rsid w:val="00CF6D1B"/>
    <w:rsid w:val="00D01874"/>
    <w:rsid w:val="00D04779"/>
    <w:rsid w:val="00D050EA"/>
    <w:rsid w:val="00D05595"/>
    <w:rsid w:val="00D06A81"/>
    <w:rsid w:val="00D06B6D"/>
    <w:rsid w:val="00D12C4D"/>
    <w:rsid w:val="00D154BC"/>
    <w:rsid w:val="00D20341"/>
    <w:rsid w:val="00D21B34"/>
    <w:rsid w:val="00D234F5"/>
    <w:rsid w:val="00D23E61"/>
    <w:rsid w:val="00D24179"/>
    <w:rsid w:val="00D256B7"/>
    <w:rsid w:val="00D25EDC"/>
    <w:rsid w:val="00D26951"/>
    <w:rsid w:val="00D30839"/>
    <w:rsid w:val="00D33DE6"/>
    <w:rsid w:val="00D421F9"/>
    <w:rsid w:val="00D42739"/>
    <w:rsid w:val="00D43895"/>
    <w:rsid w:val="00D44C16"/>
    <w:rsid w:val="00D47E9C"/>
    <w:rsid w:val="00D54061"/>
    <w:rsid w:val="00D55CEB"/>
    <w:rsid w:val="00D62915"/>
    <w:rsid w:val="00D641EA"/>
    <w:rsid w:val="00D66D8B"/>
    <w:rsid w:val="00D7299E"/>
    <w:rsid w:val="00D73C42"/>
    <w:rsid w:val="00D75551"/>
    <w:rsid w:val="00D77A7B"/>
    <w:rsid w:val="00D85B54"/>
    <w:rsid w:val="00D86606"/>
    <w:rsid w:val="00D8711C"/>
    <w:rsid w:val="00D87975"/>
    <w:rsid w:val="00D9361E"/>
    <w:rsid w:val="00D95D7F"/>
    <w:rsid w:val="00DA7779"/>
    <w:rsid w:val="00DB1D05"/>
    <w:rsid w:val="00DB4B0A"/>
    <w:rsid w:val="00DB4BBB"/>
    <w:rsid w:val="00DB4D33"/>
    <w:rsid w:val="00DB4DBD"/>
    <w:rsid w:val="00DB6463"/>
    <w:rsid w:val="00DB7154"/>
    <w:rsid w:val="00DC1BEA"/>
    <w:rsid w:val="00DC2F97"/>
    <w:rsid w:val="00DC31B0"/>
    <w:rsid w:val="00DC3274"/>
    <w:rsid w:val="00DC7EA6"/>
    <w:rsid w:val="00DD0C6A"/>
    <w:rsid w:val="00DD28F0"/>
    <w:rsid w:val="00DD6843"/>
    <w:rsid w:val="00DD7A13"/>
    <w:rsid w:val="00DE0EE2"/>
    <w:rsid w:val="00DE4528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32C0"/>
    <w:rsid w:val="00E23A80"/>
    <w:rsid w:val="00E23E96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75F6F"/>
    <w:rsid w:val="00E803E0"/>
    <w:rsid w:val="00E81D38"/>
    <w:rsid w:val="00E829CE"/>
    <w:rsid w:val="00E83D9C"/>
    <w:rsid w:val="00E950E3"/>
    <w:rsid w:val="00E95F4E"/>
    <w:rsid w:val="00E97088"/>
    <w:rsid w:val="00E97591"/>
    <w:rsid w:val="00E97D4D"/>
    <w:rsid w:val="00EA0A35"/>
    <w:rsid w:val="00EA3A73"/>
    <w:rsid w:val="00EA484A"/>
    <w:rsid w:val="00EA48B1"/>
    <w:rsid w:val="00EA4D3B"/>
    <w:rsid w:val="00EA79B8"/>
    <w:rsid w:val="00EA7B5F"/>
    <w:rsid w:val="00EB3DCF"/>
    <w:rsid w:val="00EB7F44"/>
    <w:rsid w:val="00EC1135"/>
    <w:rsid w:val="00EC45BC"/>
    <w:rsid w:val="00ED1A13"/>
    <w:rsid w:val="00ED4305"/>
    <w:rsid w:val="00ED6F59"/>
    <w:rsid w:val="00ED74BF"/>
    <w:rsid w:val="00EE26EE"/>
    <w:rsid w:val="00EE412C"/>
    <w:rsid w:val="00EF1DED"/>
    <w:rsid w:val="00EF2342"/>
    <w:rsid w:val="00EF689E"/>
    <w:rsid w:val="00F0568D"/>
    <w:rsid w:val="00F07172"/>
    <w:rsid w:val="00F1291E"/>
    <w:rsid w:val="00F13729"/>
    <w:rsid w:val="00F17687"/>
    <w:rsid w:val="00F17B4D"/>
    <w:rsid w:val="00F21599"/>
    <w:rsid w:val="00F21DCF"/>
    <w:rsid w:val="00F2347A"/>
    <w:rsid w:val="00F23DD9"/>
    <w:rsid w:val="00F30CB5"/>
    <w:rsid w:val="00F31179"/>
    <w:rsid w:val="00F32567"/>
    <w:rsid w:val="00F3395C"/>
    <w:rsid w:val="00F36E5C"/>
    <w:rsid w:val="00F376F5"/>
    <w:rsid w:val="00F4166F"/>
    <w:rsid w:val="00F47F46"/>
    <w:rsid w:val="00F50ADE"/>
    <w:rsid w:val="00F56A79"/>
    <w:rsid w:val="00F646FF"/>
    <w:rsid w:val="00F664EE"/>
    <w:rsid w:val="00F8119F"/>
    <w:rsid w:val="00F82580"/>
    <w:rsid w:val="00F92631"/>
    <w:rsid w:val="00FA2B62"/>
    <w:rsid w:val="00FA4D30"/>
    <w:rsid w:val="00FA617C"/>
    <w:rsid w:val="00FB0785"/>
    <w:rsid w:val="00FB3266"/>
    <w:rsid w:val="00FB3F14"/>
    <w:rsid w:val="00FC4D57"/>
    <w:rsid w:val="00FC6287"/>
    <w:rsid w:val="00FD12F3"/>
    <w:rsid w:val="00FD1FCE"/>
    <w:rsid w:val="00FD478A"/>
    <w:rsid w:val="00FD4E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FC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091A7D"/>
    <w:pPr>
      <w:spacing w:after="120"/>
      <w:ind w:left="283"/>
    </w:pPr>
    <w:rPr>
      <w:rFonts w:ascii="Tahoma" w:hAnsi="Tahoma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1A7D"/>
    <w:rPr>
      <w:rFonts w:ascii="Tahoma" w:eastAsia="Times New Roman" w:hAnsi="Tahoma"/>
      <w:sz w:val="24"/>
      <w:lang w:val="x-none" w:eastAsia="x-none"/>
    </w:rPr>
  </w:style>
  <w:style w:type="paragraph" w:styleId="Paragrafoelenco">
    <w:name w:val="List Paragraph"/>
    <w:basedOn w:val="Normale"/>
    <w:uiPriority w:val="1"/>
    <w:qFormat/>
    <w:rsid w:val="00091A7D"/>
    <w:pPr>
      <w:ind w:left="708"/>
    </w:pPr>
    <w:rPr>
      <w:rFonts w:ascii="Tahoma" w:hAnsi="Tahoma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5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71A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C75ECD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AD7C6A"/>
    <w:pPr>
      <w:widowControl w:val="0"/>
      <w:suppressAutoHyphens/>
      <w:autoSpaceDN w:val="0"/>
    </w:pPr>
    <w:rPr>
      <w:lang w:bidi="it-IT"/>
    </w:rPr>
  </w:style>
  <w:style w:type="paragraph" w:styleId="Puntoelenco">
    <w:name w:val="List Bullet"/>
    <w:basedOn w:val="Normale"/>
    <w:uiPriority w:val="99"/>
    <w:unhideWhenUsed/>
    <w:rsid w:val="00214B99"/>
    <w:pPr>
      <w:numPr>
        <w:numId w:val="8"/>
      </w:numPr>
      <w:contextualSpacing/>
    </w:pPr>
  </w:style>
  <w:style w:type="paragraph" w:customStyle="1" w:styleId="Heading11">
    <w:name w:val="Heading 11"/>
    <w:basedOn w:val="Normale"/>
    <w:uiPriority w:val="1"/>
    <w:qFormat/>
    <w:rsid w:val="00A060D0"/>
    <w:pPr>
      <w:widowControl w:val="0"/>
      <w:ind w:left="1520"/>
      <w:outlineLvl w:val="1"/>
    </w:pPr>
    <w:rPr>
      <w:b/>
      <w:bCs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FC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091A7D"/>
    <w:pPr>
      <w:spacing w:after="120"/>
      <w:ind w:left="283"/>
    </w:pPr>
    <w:rPr>
      <w:rFonts w:ascii="Tahoma" w:hAnsi="Tahoma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1A7D"/>
    <w:rPr>
      <w:rFonts w:ascii="Tahoma" w:eastAsia="Times New Roman" w:hAnsi="Tahoma"/>
      <w:sz w:val="24"/>
      <w:lang w:val="x-none" w:eastAsia="x-none"/>
    </w:rPr>
  </w:style>
  <w:style w:type="paragraph" w:styleId="Paragrafoelenco">
    <w:name w:val="List Paragraph"/>
    <w:basedOn w:val="Normale"/>
    <w:uiPriority w:val="1"/>
    <w:qFormat/>
    <w:rsid w:val="00091A7D"/>
    <w:pPr>
      <w:ind w:left="708"/>
    </w:pPr>
    <w:rPr>
      <w:rFonts w:ascii="Tahoma" w:hAnsi="Tahoma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5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71A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C75ECD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AD7C6A"/>
    <w:pPr>
      <w:widowControl w:val="0"/>
      <w:suppressAutoHyphens/>
      <w:autoSpaceDN w:val="0"/>
    </w:pPr>
    <w:rPr>
      <w:lang w:bidi="it-IT"/>
    </w:rPr>
  </w:style>
  <w:style w:type="paragraph" w:styleId="Puntoelenco">
    <w:name w:val="List Bullet"/>
    <w:basedOn w:val="Normale"/>
    <w:uiPriority w:val="99"/>
    <w:unhideWhenUsed/>
    <w:rsid w:val="00214B99"/>
    <w:pPr>
      <w:numPr>
        <w:numId w:val="8"/>
      </w:numPr>
      <w:contextualSpacing/>
    </w:pPr>
  </w:style>
  <w:style w:type="paragraph" w:customStyle="1" w:styleId="Heading11">
    <w:name w:val="Heading 11"/>
    <w:basedOn w:val="Normale"/>
    <w:uiPriority w:val="1"/>
    <w:qFormat/>
    <w:rsid w:val="00A060D0"/>
    <w:pPr>
      <w:widowControl w:val="0"/>
      <w:ind w:left="1520"/>
      <w:outlineLvl w:val="1"/>
    </w:pPr>
    <w:rPr>
      <w:b/>
      <w:bCs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AppData\Local\Microsoft\Windows\Temporary%20Internet%20Files\Content.Outlook\4PCV9XI5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57B0-C811-4154-B0E7-B2A71DA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Intestazione18.dotx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Ricci</dc:creator>
  <cp:lastModifiedBy>Silvia Ricci</cp:lastModifiedBy>
  <cp:revision>9</cp:revision>
  <cp:lastPrinted>2020-06-17T09:02:00Z</cp:lastPrinted>
  <dcterms:created xsi:type="dcterms:W3CDTF">2022-02-02T11:32:00Z</dcterms:created>
  <dcterms:modified xsi:type="dcterms:W3CDTF">2022-02-21T10:24:00Z</dcterms:modified>
</cp:coreProperties>
</file>