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2A35" w14:textId="77777777" w:rsidR="00E75F6F" w:rsidRPr="00E75F6F" w:rsidRDefault="00E75F6F" w:rsidP="008530A1">
      <w:pPr>
        <w:rPr>
          <w:rFonts w:eastAsiaTheme="minorHAnsi"/>
          <w:b/>
          <w:sz w:val="22"/>
          <w:szCs w:val="22"/>
          <w:lang w:eastAsia="en-US"/>
        </w:rPr>
      </w:pPr>
      <w:r w:rsidRPr="00E75F6F">
        <w:rPr>
          <w:rFonts w:eastAsiaTheme="minorHAnsi"/>
          <w:b/>
          <w:sz w:val="22"/>
          <w:szCs w:val="22"/>
          <w:lang w:eastAsia="en-US"/>
        </w:rPr>
        <w:t>ALLEGATO C</w:t>
      </w:r>
    </w:p>
    <w:p w14:paraId="24D8FF88" w14:textId="77777777" w:rsidR="00E75F6F" w:rsidRPr="00E75F6F" w:rsidRDefault="00E75F6F" w:rsidP="00E75F6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3CFDACD" w14:textId="77777777" w:rsidR="00E75F6F" w:rsidRPr="00E75F6F" w:rsidRDefault="00E75F6F" w:rsidP="00E75F6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75F6F">
        <w:rPr>
          <w:rFonts w:eastAsiaTheme="minorHAnsi"/>
          <w:b/>
          <w:sz w:val="22"/>
          <w:szCs w:val="22"/>
          <w:lang w:eastAsia="en-US"/>
        </w:rPr>
        <w:t>SCHEDA RIASSUNTIVA DEI TITOLI POSSEDUTI</w:t>
      </w:r>
    </w:p>
    <w:p w14:paraId="4809AE82" w14:textId="77777777" w:rsidR="00E75F6F" w:rsidRPr="00E75F6F" w:rsidRDefault="00E75F6F" w:rsidP="00E75F6F">
      <w:pPr>
        <w:jc w:val="both"/>
        <w:rPr>
          <w:rFonts w:eastAsiaTheme="minorHAnsi"/>
          <w:sz w:val="22"/>
          <w:szCs w:val="22"/>
          <w:lang w:eastAsia="en-US"/>
        </w:rPr>
      </w:pPr>
      <w:r w:rsidRPr="00E75F6F">
        <w:rPr>
          <w:rFonts w:eastAsiaTheme="minorHAnsi"/>
          <w:sz w:val="22"/>
          <w:szCs w:val="22"/>
          <w:lang w:eastAsia="en-US"/>
        </w:rPr>
        <w:t xml:space="preserve"> </w:t>
      </w:r>
    </w:p>
    <w:p w14:paraId="3678885E" w14:textId="77777777" w:rsidR="00E75F6F" w:rsidRPr="00CC43F2" w:rsidRDefault="00E75F6F" w:rsidP="00E75F6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CC43F2">
        <w:rPr>
          <w:rFonts w:eastAsiaTheme="minorHAnsi"/>
          <w:sz w:val="22"/>
          <w:szCs w:val="22"/>
          <w:lang w:eastAsia="en-US"/>
        </w:rPr>
        <w:t xml:space="preserve">AI Dirigente Scolastico </w:t>
      </w:r>
    </w:p>
    <w:p w14:paraId="49146181" w14:textId="77777777" w:rsidR="00E75F6F" w:rsidRPr="00CC43F2" w:rsidRDefault="00E75F6F" w:rsidP="00E75F6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CC43F2">
        <w:rPr>
          <w:rFonts w:eastAsiaTheme="minorHAnsi"/>
          <w:sz w:val="22"/>
          <w:szCs w:val="22"/>
          <w:lang w:eastAsia="en-US"/>
        </w:rPr>
        <w:t>Dell’IIS Antonio Zanelli</w:t>
      </w:r>
    </w:p>
    <w:p w14:paraId="2DED6629" w14:textId="77777777" w:rsidR="00E75F6F" w:rsidRPr="00CC43F2" w:rsidRDefault="00E75F6F" w:rsidP="00E75F6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CC43F2">
        <w:rPr>
          <w:rFonts w:eastAsiaTheme="minorHAnsi"/>
          <w:sz w:val="22"/>
          <w:szCs w:val="22"/>
          <w:lang w:eastAsia="en-US"/>
        </w:rPr>
        <w:t>Via F.lli Rosselli 41</w:t>
      </w:r>
    </w:p>
    <w:p w14:paraId="0774F3A3" w14:textId="77777777" w:rsidR="00E75F6F" w:rsidRPr="00CC43F2" w:rsidRDefault="00E75F6F" w:rsidP="00E75F6F">
      <w:pPr>
        <w:ind w:left="6480"/>
        <w:jc w:val="both"/>
        <w:rPr>
          <w:rFonts w:eastAsiaTheme="minorHAnsi"/>
          <w:sz w:val="22"/>
          <w:szCs w:val="22"/>
          <w:lang w:eastAsia="en-US"/>
        </w:rPr>
      </w:pPr>
      <w:r w:rsidRPr="00CC43F2">
        <w:rPr>
          <w:rFonts w:eastAsiaTheme="minorHAnsi"/>
          <w:sz w:val="22"/>
          <w:szCs w:val="22"/>
          <w:lang w:eastAsia="en-US"/>
        </w:rPr>
        <w:t>42123 - Reggio Emilia</w:t>
      </w:r>
    </w:p>
    <w:p w14:paraId="2CB3654B" w14:textId="77777777" w:rsidR="00E75F6F" w:rsidRPr="00CC43F2" w:rsidRDefault="00E75F6F" w:rsidP="00E75F6F">
      <w:pPr>
        <w:jc w:val="both"/>
        <w:rPr>
          <w:rFonts w:eastAsiaTheme="minorHAnsi"/>
          <w:sz w:val="22"/>
          <w:szCs w:val="22"/>
          <w:lang w:eastAsia="en-US"/>
        </w:rPr>
      </w:pPr>
    </w:p>
    <w:p w14:paraId="7941C71C" w14:textId="2358281B" w:rsidR="00E75F6F" w:rsidRDefault="00E75F6F" w:rsidP="00E97D4D">
      <w:pPr>
        <w:ind w:right="-142"/>
        <w:jc w:val="both"/>
        <w:rPr>
          <w:rFonts w:eastAsiaTheme="minorHAnsi"/>
          <w:b/>
          <w:sz w:val="22"/>
          <w:szCs w:val="22"/>
          <w:lang w:eastAsia="en-US"/>
        </w:rPr>
      </w:pPr>
      <w:r w:rsidRPr="00CC43F2">
        <w:rPr>
          <w:rFonts w:eastAsiaTheme="minorHAnsi"/>
          <w:b/>
          <w:sz w:val="22"/>
          <w:szCs w:val="22"/>
          <w:lang w:eastAsia="en-US"/>
        </w:rPr>
        <w:t xml:space="preserve">Oggetto: </w:t>
      </w:r>
      <w:bookmarkStart w:id="0" w:name="_Hlk90632436"/>
      <w:r w:rsidRPr="00CC43F2">
        <w:rPr>
          <w:rFonts w:eastAsiaTheme="minorHAnsi"/>
          <w:b/>
          <w:sz w:val="22"/>
          <w:szCs w:val="22"/>
          <w:lang w:eastAsia="en-US"/>
        </w:rPr>
        <w:t xml:space="preserve">SCHEDA DI VALUTAZIONE DEI TITOLI POSSEDUTI </w:t>
      </w:r>
      <w:bookmarkEnd w:id="0"/>
    </w:p>
    <w:p w14:paraId="08074BA2" w14:textId="77777777" w:rsidR="00CC43F2" w:rsidRPr="00CC43F2" w:rsidRDefault="00CC43F2" w:rsidP="00E97D4D">
      <w:pPr>
        <w:ind w:right="-142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9125C34" w14:textId="77777777" w:rsidR="008530A1" w:rsidRDefault="00E75F6F" w:rsidP="008530A1">
      <w:pPr>
        <w:rPr>
          <w:b/>
          <w:i/>
        </w:rPr>
      </w:pPr>
      <w:r w:rsidRPr="00CC43F2">
        <w:rPr>
          <w:rFonts w:eastAsiaTheme="minorHAnsi"/>
          <w:sz w:val="22"/>
          <w:szCs w:val="22"/>
          <w:lang w:eastAsia="en-US"/>
        </w:rPr>
        <w:t>da allegare</w:t>
      </w:r>
      <w:r w:rsidRPr="009F3BC6">
        <w:rPr>
          <w:rFonts w:eastAsiaTheme="minorHAnsi"/>
          <w:sz w:val="22"/>
          <w:szCs w:val="22"/>
          <w:lang w:eastAsia="en-US"/>
        </w:rPr>
        <w:t xml:space="preserve"> alla </w:t>
      </w:r>
      <w:bookmarkStart w:id="1" w:name="_Hlk90633581"/>
      <w:r w:rsidR="000468DC" w:rsidRPr="009F3BC6">
        <w:rPr>
          <w:b/>
          <w:sz w:val="22"/>
          <w:szCs w:val="22"/>
        </w:rPr>
        <w:t xml:space="preserve">DOMANDA DI PARTECIPAZIONE alla selezione mediante procedura comparativa </w:t>
      </w:r>
      <w:r w:rsidR="000468DC" w:rsidRPr="009F3BC6">
        <w:rPr>
          <w:b/>
          <w:bCs/>
          <w:sz w:val="22"/>
          <w:szCs w:val="22"/>
        </w:rPr>
        <w:t xml:space="preserve">per l’affidamento di </w:t>
      </w:r>
      <w:r w:rsidR="000468DC" w:rsidRPr="009F3BC6">
        <w:rPr>
          <w:b/>
          <w:i/>
          <w:sz w:val="22"/>
          <w:szCs w:val="22"/>
        </w:rPr>
        <w:t>ATTIVITÀ DI FORMAZIONE SPECIALISTICA IN AMBITO VETERINARIO</w:t>
      </w:r>
      <w:r w:rsidR="008530A1">
        <w:rPr>
          <w:b/>
          <w:i/>
          <w:sz w:val="22"/>
          <w:szCs w:val="22"/>
        </w:rPr>
        <w:t xml:space="preserve">: Progetto </w:t>
      </w:r>
      <w:bookmarkStart w:id="2" w:name="_GoBack"/>
      <w:bookmarkEnd w:id="2"/>
      <w:r w:rsidR="008530A1">
        <w:rPr>
          <w:b/>
          <w:i/>
          <w:sz w:val="22"/>
          <w:szCs w:val="22"/>
        </w:rPr>
        <w:t xml:space="preserve">Bovini da Latte” - </w:t>
      </w:r>
      <w:r w:rsidR="000468DC" w:rsidRPr="009F3BC6">
        <w:rPr>
          <w:b/>
          <w:sz w:val="22"/>
          <w:szCs w:val="22"/>
        </w:rPr>
        <w:t xml:space="preserve">CIG </w:t>
      </w:r>
      <w:r w:rsidR="008530A1">
        <w:rPr>
          <w:b/>
          <w:i/>
        </w:rPr>
        <w:t>Z6A354BF77</w:t>
      </w:r>
    </w:p>
    <w:p w14:paraId="3068172D" w14:textId="77777777" w:rsidR="008530A1" w:rsidRDefault="008530A1" w:rsidP="008530A1">
      <w:pPr>
        <w:jc w:val="both"/>
      </w:pPr>
    </w:p>
    <w:bookmarkEnd w:id="1"/>
    <w:p w14:paraId="217AAD9B" w14:textId="77777777" w:rsidR="000468DC" w:rsidRPr="00E75F6F" w:rsidRDefault="000468DC" w:rsidP="000468DC">
      <w:pPr>
        <w:ind w:right="-142"/>
        <w:jc w:val="both"/>
        <w:rPr>
          <w:rFonts w:eastAsiaTheme="minorHAnsi"/>
          <w:sz w:val="22"/>
          <w:szCs w:val="22"/>
          <w:lang w:eastAsia="en-US"/>
        </w:rPr>
      </w:pPr>
    </w:p>
    <w:p w14:paraId="4C67DC9F" w14:textId="77777777" w:rsidR="00E75F6F" w:rsidRPr="00E75F6F" w:rsidRDefault="00E75F6F" w:rsidP="00E97D4D">
      <w:pPr>
        <w:spacing w:line="360" w:lineRule="auto"/>
        <w:ind w:right="-142"/>
        <w:jc w:val="both"/>
        <w:rPr>
          <w:rFonts w:eastAsiaTheme="minorHAnsi"/>
          <w:sz w:val="22"/>
          <w:szCs w:val="22"/>
          <w:lang w:eastAsia="en-US"/>
        </w:rPr>
      </w:pPr>
      <w:r w:rsidRPr="00E75F6F">
        <w:rPr>
          <w:rFonts w:eastAsiaTheme="minorHAnsi"/>
          <w:sz w:val="22"/>
          <w:szCs w:val="22"/>
          <w:lang w:eastAsia="en-US"/>
        </w:rPr>
        <w:t>II/la sottoscritto/a. ___________________________________________________</w:t>
      </w:r>
      <w:r w:rsidR="00E97D4D">
        <w:rPr>
          <w:rFonts w:eastAsiaTheme="minorHAnsi"/>
          <w:sz w:val="22"/>
          <w:szCs w:val="22"/>
          <w:lang w:eastAsia="en-US"/>
        </w:rPr>
        <w:t>____________________</w:t>
      </w:r>
      <w:r w:rsidRPr="00E75F6F">
        <w:rPr>
          <w:rFonts w:eastAsiaTheme="minorHAnsi"/>
          <w:sz w:val="22"/>
          <w:szCs w:val="22"/>
          <w:lang w:eastAsia="en-US"/>
        </w:rPr>
        <w:t>___</w:t>
      </w:r>
    </w:p>
    <w:p w14:paraId="4787ADAE" w14:textId="77777777" w:rsidR="00E75F6F" w:rsidRPr="00E75F6F" w:rsidRDefault="00714741" w:rsidP="00E97D4D">
      <w:pPr>
        <w:spacing w:line="360" w:lineRule="auto"/>
        <w:ind w:right="-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</w:t>
      </w:r>
      <w:r w:rsidR="00E75F6F" w:rsidRPr="00E75F6F">
        <w:rPr>
          <w:rFonts w:eastAsiaTheme="minorHAnsi"/>
          <w:sz w:val="22"/>
          <w:szCs w:val="22"/>
          <w:lang w:eastAsia="en-US"/>
        </w:rPr>
        <w:t>ato a _______________________________________________ (____) il______________</w:t>
      </w:r>
      <w:r w:rsidR="00E97D4D">
        <w:rPr>
          <w:rFonts w:eastAsiaTheme="minorHAnsi"/>
          <w:sz w:val="22"/>
          <w:szCs w:val="22"/>
          <w:lang w:eastAsia="en-US"/>
        </w:rPr>
        <w:t>_______________</w:t>
      </w:r>
      <w:r w:rsidR="00E75F6F" w:rsidRPr="00E75F6F">
        <w:rPr>
          <w:rFonts w:eastAsiaTheme="minorHAnsi"/>
          <w:sz w:val="22"/>
          <w:szCs w:val="22"/>
          <w:lang w:eastAsia="en-US"/>
        </w:rPr>
        <w:t xml:space="preserve"> </w:t>
      </w:r>
    </w:p>
    <w:p w14:paraId="3B1ED7F5" w14:textId="77777777" w:rsidR="00E75F6F" w:rsidRPr="00E75F6F" w:rsidRDefault="00714741" w:rsidP="00E97D4D">
      <w:pPr>
        <w:spacing w:line="360" w:lineRule="auto"/>
        <w:ind w:right="-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r</w:t>
      </w:r>
      <w:r w:rsidR="00E75F6F" w:rsidRPr="00E75F6F">
        <w:rPr>
          <w:rFonts w:eastAsiaTheme="minorHAnsi"/>
          <w:sz w:val="22"/>
          <w:szCs w:val="22"/>
          <w:lang w:eastAsia="en-US"/>
        </w:rPr>
        <w:t xml:space="preserve">esidente a _______________________________________ (____) in via </w:t>
      </w:r>
      <w:r w:rsidR="00E97D4D">
        <w:rPr>
          <w:rFonts w:eastAsiaTheme="minorHAnsi"/>
          <w:sz w:val="22"/>
          <w:szCs w:val="22"/>
          <w:lang w:eastAsia="en-US"/>
        </w:rPr>
        <w:t>_______________________________</w:t>
      </w:r>
    </w:p>
    <w:p w14:paraId="294FB37D" w14:textId="77777777" w:rsidR="00E75F6F" w:rsidRPr="00E75F6F" w:rsidRDefault="00E75F6F" w:rsidP="00E97D4D">
      <w:pPr>
        <w:spacing w:line="360" w:lineRule="auto"/>
        <w:ind w:right="-142"/>
        <w:jc w:val="both"/>
        <w:rPr>
          <w:rFonts w:eastAsiaTheme="minorHAnsi"/>
          <w:sz w:val="22"/>
          <w:szCs w:val="22"/>
          <w:lang w:eastAsia="en-US"/>
        </w:rPr>
      </w:pPr>
      <w:r w:rsidRPr="00E75F6F">
        <w:rPr>
          <w:rFonts w:eastAsiaTheme="minorHAnsi"/>
          <w:sz w:val="22"/>
          <w:szCs w:val="22"/>
          <w:lang w:eastAsia="en-US"/>
        </w:rPr>
        <w:t>C.F. ___________________________</w:t>
      </w:r>
      <w:r w:rsidR="00E97D4D">
        <w:rPr>
          <w:rFonts w:eastAsiaTheme="minorHAnsi"/>
          <w:sz w:val="22"/>
          <w:szCs w:val="22"/>
          <w:lang w:eastAsia="en-US"/>
        </w:rPr>
        <w:t>____________</w:t>
      </w:r>
      <w:r w:rsidRPr="00E75F6F">
        <w:rPr>
          <w:rFonts w:eastAsiaTheme="minorHAnsi"/>
          <w:sz w:val="22"/>
          <w:szCs w:val="22"/>
          <w:lang w:eastAsia="en-US"/>
        </w:rPr>
        <w:t xml:space="preserve">   tel. ____________</w:t>
      </w:r>
      <w:r w:rsidR="00E97D4D">
        <w:rPr>
          <w:rFonts w:eastAsiaTheme="minorHAnsi"/>
          <w:sz w:val="22"/>
          <w:szCs w:val="22"/>
          <w:lang w:eastAsia="en-US"/>
        </w:rPr>
        <w:t>______________________________</w:t>
      </w:r>
      <w:r w:rsidRPr="00E75F6F">
        <w:rPr>
          <w:rFonts w:eastAsiaTheme="minorHAnsi"/>
          <w:sz w:val="22"/>
          <w:szCs w:val="22"/>
          <w:lang w:eastAsia="en-US"/>
        </w:rPr>
        <w:t xml:space="preserve"> </w:t>
      </w:r>
    </w:p>
    <w:p w14:paraId="71A581F2" w14:textId="77777777" w:rsidR="00E75F6F" w:rsidRPr="00E75F6F" w:rsidRDefault="00E75F6F" w:rsidP="00E97D4D">
      <w:pPr>
        <w:spacing w:line="360" w:lineRule="auto"/>
        <w:ind w:right="-142"/>
        <w:jc w:val="both"/>
        <w:rPr>
          <w:rFonts w:eastAsiaTheme="minorHAnsi"/>
          <w:sz w:val="22"/>
          <w:szCs w:val="22"/>
          <w:lang w:eastAsia="en-US"/>
        </w:rPr>
      </w:pPr>
      <w:r w:rsidRPr="00E75F6F">
        <w:rPr>
          <w:rFonts w:eastAsiaTheme="minorHAnsi"/>
          <w:sz w:val="22"/>
          <w:szCs w:val="22"/>
          <w:lang w:eastAsia="en-US"/>
        </w:rPr>
        <w:t>Indirizzo di posta elettronica ___________________</w:t>
      </w:r>
      <w:r w:rsidR="00E97D4D">
        <w:rPr>
          <w:rFonts w:eastAsiaTheme="minorHAnsi"/>
          <w:sz w:val="22"/>
          <w:szCs w:val="22"/>
          <w:lang w:eastAsia="en-US"/>
        </w:rPr>
        <w:t>______________________________________________</w:t>
      </w:r>
    </w:p>
    <w:p w14:paraId="75772250" w14:textId="77777777" w:rsidR="00E75F6F" w:rsidRDefault="00E75F6F" w:rsidP="00E75F6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66C4B93" w14:textId="77777777" w:rsidR="00E75F6F" w:rsidRDefault="00E75F6F" w:rsidP="00E75F6F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75F6F">
        <w:rPr>
          <w:rFonts w:eastAsiaTheme="minorHAnsi"/>
          <w:b/>
          <w:sz w:val="22"/>
          <w:szCs w:val="22"/>
          <w:lang w:eastAsia="en-US"/>
        </w:rPr>
        <w:t>DICHIARA</w:t>
      </w:r>
    </w:p>
    <w:p w14:paraId="339C31A0" w14:textId="77777777" w:rsidR="00714741" w:rsidRPr="00E75F6F" w:rsidRDefault="00714741" w:rsidP="00E75F6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A289E45" w14:textId="77777777" w:rsidR="00E75F6F" w:rsidRPr="00E75F6F" w:rsidRDefault="00E75F6F" w:rsidP="00E75F6F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34C7A0F" w14:textId="77777777" w:rsidR="00E75F6F" w:rsidRPr="00E75F6F" w:rsidRDefault="00E75F6F" w:rsidP="00E97D4D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E75F6F">
        <w:rPr>
          <w:rFonts w:eastAsiaTheme="minorHAnsi"/>
          <w:sz w:val="22"/>
          <w:szCs w:val="22"/>
          <w:lang w:eastAsia="en-US"/>
        </w:rPr>
        <w:t xml:space="preserve">in relazione ai titoli posseduti, di aver diritto ai seguenti punteggi: </w:t>
      </w:r>
    </w:p>
    <w:p w14:paraId="37F365BF" w14:textId="77777777" w:rsidR="00E75F6F" w:rsidRPr="00E75F6F" w:rsidRDefault="00E75F6F" w:rsidP="00E75F6F">
      <w:pPr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7"/>
        <w:gridCol w:w="1856"/>
      </w:tblGrid>
      <w:tr w:rsidR="00E75F6F" w:rsidRPr="00E75F6F" w14:paraId="0BAEF50B" w14:textId="77777777" w:rsidTr="00714741">
        <w:trPr>
          <w:trHeight w:val="359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1121" w14:textId="499F3062" w:rsidR="00E75F6F" w:rsidRPr="00E75F6F" w:rsidRDefault="00CC43F2" w:rsidP="00E75F6F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Titoli ed Esperienze Valutabili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D012" w14:textId="06CCB161" w:rsidR="00E75F6F" w:rsidRPr="00E75F6F" w:rsidRDefault="00CC43F2" w:rsidP="00E75F6F">
            <w:pPr>
              <w:spacing w:after="200" w:line="360" w:lineRule="auto"/>
              <w:ind w:right="-82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Punteggio</w:t>
            </w:r>
          </w:p>
        </w:tc>
      </w:tr>
      <w:tr w:rsidR="00E75F6F" w:rsidRPr="00E75F6F" w14:paraId="0B37170C" w14:textId="77777777" w:rsidTr="00714741">
        <w:trPr>
          <w:trHeight w:val="507"/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6ACE" w14:textId="62E826F7" w:rsidR="00E75F6F" w:rsidRPr="00E75F6F" w:rsidRDefault="00CC43F2" w:rsidP="003E498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A74D17">
              <w:t>Laurea magistrale o vecchio ordinamento in Medicina veterinaria</w:t>
            </w:r>
            <w:r>
              <w:t xml:space="preserve"> (vedasi corrispondenza punteggi/valutazione terminale </w:t>
            </w:r>
            <w:r w:rsidR="00046A0F">
              <w:t>indicata</w:t>
            </w:r>
            <w:r>
              <w:t xml:space="preserve"> nel bando)</w:t>
            </w:r>
            <w:r w:rsidR="000468DC">
              <w:t>: fino a un massimo di 50 punti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4970" w14:textId="77777777" w:rsidR="00E75F6F" w:rsidRPr="00E75F6F" w:rsidRDefault="00E75F6F" w:rsidP="00E75F6F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75F6F" w:rsidRPr="00E75F6F" w14:paraId="37D28CA1" w14:textId="77777777" w:rsidTr="00714741">
        <w:trPr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42A" w14:textId="6F2A30AC" w:rsidR="00E75F6F" w:rsidRPr="00046A0F" w:rsidRDefault="00046A0F" w:rsidP="003E498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Theme="minorHAnsi"/>
                <w:lang w:eastAsia="en-US"/>
              </w:rPr>
            </w:pPr>
            <w:r w:rsidRPr="00046A0F">
              <w:t>Specializzazioni post-laurea specifiche o Master specifici di durata almeno annuale o Dottorati di ricerca specifici: punti 5 per ogni titolo fino a un massimo di punti 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40ED" w14:textId="77777777" w:rsidR="00E75F6F" w:rsidRPr="00E75F6F" w:rsidRDefault="00E75F6F" w:rsidP="00E75F6F">
            <w:pPr>
              <w:spacing w:after="200" w:line="360" w:lineRule="auto"/>
              <w:ind w:right="-82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E75F6F" w:rsidRPr="00E75F6F" w14:paraId="6BA17272" w14:textId="77777777" w:rsidTr="00714741">
        <w:trPr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A552" w14:textId="374FDE74" w:rsidR="00DD3C39" w:rsidRPr="009F3BC6" w:rsidRDefault="00DD3C39" w:rsidP="00DD3C39">
            <w:pPr>
              <w:jc w:val="both"/>
            </w:pPr>
            <w:r w:rsidRPr="009F3BC6">
              <w:t xml:space="preserve">Esperienza professionale pregressa e specifica nell’esercizio della libera professione di medico veterinario presso Enti o Associazioni o Ditte riconosciute (per anno solare o periodo non inferiore a mesi 9): </w:t>
            </w:r>
            <w:r w:rsidR="009F3BC6" w:rsidRPr="009F3BC6">
              <w:t>punti 5 per ogni annualità, fino ad un massimo di punti 20.</w:t>
            </w:r>
          </w:p>
          <w:p w14:paraId="2369CFBC" w14:textId="764C9B55" w:rsidR="00046A0F" w:rsidRPr="009F3BC6" w:rsidRDefault="00046A0F" w:rsidP="00046A0F">
            <w:pPr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3192" w14:textId="77777777" w:rsidR="00E75F6F" w:rsidRPr="00E75F6F" w:rsidRDefault="00E75F6F" w:rsidP="00714741">
            <w:pPr>
              <w:spacing w:line="360" w:lineRule="auto"/>
              <w:ind w:right="-82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E75F6F" w:rsidRPr="00E75F6F" w14:paraId="7DAE1100" w14:textId="77777777" w:rsidTr="00714741">
        <w:trPr>
          <w:jc w:val="center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D44" w14:textId="5A6D9052" w:rsidR="00DD3C39" w:rsidRPr="009F3BC6" w:rsidRDefault="00DD3C39" w:rsidP="00DD3C39">
            <w:pPr>
              <w:jc w:val="both"/>
            </w:pPr>
            <w:r w:rsidRPr="009F3BC6">
              <w:t xml:space="preserve">Esperienze lavorative pregresse e specifiche di insegnamento come Esperto presso Scuole statali o paritarie, Enti di formazione professionale (per anno scolastico o periodo non inferiore a due mesi): </w:t>
            </w:r>
            <w:r w:rsidR="009F3BC6" w:rsidRPr="009F3BC6">
              <w:t>punti 0,2 per ogni mese, fino ad un massimo di punti 10.</w:t>
            </w:r>
          </w:p>
          <w:p w14:paraId="2BB07966" w14:textId="5BA1CCA6" w:rsidR="00046A0F" w:rsidRPr="009F3BC6" w:rsidRDefault="00046A0F" w:rsidP="00046A0F">
            <w:pPr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0CCE" w14:textId="77777777" w:rsidR="00E75F6F" w:rsidRPr="00E75F6F" w:rsidRDefault="00E75F6F" w:rsidP="00714741">
            <w:pPr>
              <w:spacing w:line="360" w:lineRule="auto"/>
              <w:ind w:right="-82"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14:paraId="3103A6F4" w14:textId="77777777" w:rsidR="00E75F6F" w:rsidRPr="00E75F6F" w:rsidRDefault="00E75F6F" w:rsidP="00E75F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28ACF0" w14:textId="77777777" w:rsidR="00E75F6F" w:rsidRPr="00E75F6F" w:rsidRDefault="00E75F6F" w:rsidP="00E97D4D">
      <w:pPr>
        <w:jc w:val="both"/>
        <w:rPr>
          <w:rFonts w:eastAsiaTheme="minorHAnsi"/>
          <w:lang w:eastAsia="en-US"/>
        </w:rPr>
      </w:pPr>
      <w:r w:rsidRPr="00046A0F">
        <w:rPr>
          <w:rFonts w:eastAsiaTheme="minorHAnsi"/>
          <w:b/>
          <w:bCs/>
          <w:lang w:eastAsia="en-US"/>
        </w:rPr>
        <w:t>Si dichiara che i titoli elencati in sintesi trovano riscontro nel curriculum allegato</w:t>
      </w:r>
      <w:r w:rsidRPr="00E75F6F">
        <w:rPr>
          <w:rFonts w:eastAsiaTheme="minorHAnsi"/>
          <w:lang w:eastAsia="en-US"/>
        </w:rPr>
        <w:t xml:space="preserve">. </w:t>
      </w:r>
    </w:p>
    <w:p w14:paraId="577F6C45" w14:textId="77777777" w:rsidR="00E75F6F" w:rsidRPr="00E75F6F" w:rsidRDefault="00E75F6F" w:rsidP="00E75F6F">
      <w:pPr>
        <w:jc w:val="both"/>
        <w:rPr>
          <w:rFonts w:eastAsiaTheme="minorHAnsi"/>
          <w:lang w:eastAsia="en-US"/>
        </w:rPr>
      </w:pPr>
    </w:p>
    <w:p w14:paraId="4E698149" w14:textId="77777777" w:rsidR="00E75F6F" w:rsidRPr="00E75F6F" w:rsidRDefault="00E75F6F" w:rsidP="00E75F6F">
      <w:pPr>
        <w:jc w:val="both"/>
        <w:rPr>
          <w:rFonts w:eastAsiaTheme="minorHAnsi"/>
          <w:lang w:eastAsia="en-US"/>
        </w:rPr>
      </w:pPr>
    </w:p>
    <w:p w14:paraId="4091AEC7" w14:textId="77777777" w:rsidR="00E75F6F" w:rsidRPr="00E75F6F" w:rsidRDefault="00E75F6F" w:rsidP="00E97D4D">
      <w:pPr>
        <w:rPr>
          <w:rFonts w:eastAsiaTheme="minorHAnsi"/>
          <w:lang w:eastAsia="en-US"/>
        </w:rPr>
      </w:pPr>
      <w:r w:rsidRPr="00E75F6F">
        <w:rPr>
          <w:rFonts w:eastAsiaTheme="minorHAnsi"/>
          <w:lang w:eastAsia="en-US"/>
        </w:rPr>
        <w:t xml:space="preserve">Data_________________ </w:t>
      </w:r>
      <w:r w:rsidRPr="00E75F6F">
        <w:rPr>
          <w:rFonts w:eastAsiaTheme="minorHAnsi"/>
          <w:lang w:eastAsia="en-US"/>
        </w:rPr>
        <w:tab/>
      </w:r>
    </w:p>
    <w:p w14:paraId="2FEAD94B" w14:textId="77777777" w:rsidR="00714741" w:rsidRDefault="00E75F6F" w:rsidP="00E75F6F">
      <w:pPr>
        <w:ind w:left="1416"/>
        <w:rPr>
          <w:rFonts w:eastAsiaTheme="minorHAnsi"/>
          <w:lang w:eastAsia="en-US"/>
        </w:rPr>
      </w:pPr>
      <w:r w:rsidRPr="00E75F6F">
        <w:rPr>
          <w:rFonts w:eastAsiaTheme="minorHAnsi"/>
          <w:lang w:eastAsia="en-US"/>
        </w:rPr>
        <w:tab/>
      </w:r>
      <w:r w:rsidRPr="00E75F6F">
        <w:rPr>
          <w:rFonts w:eastAsiaTheme="minorHAnsi"/>
          <w:lang w:eastAsia="en-US"/>
        </w:rPr>
        <w:tab/>
      </w:r>
      <w:r w:rsidRPr="00E75F6F">
        <w:rPr>
          <w:rFonts w:eastAsiaTheme="minorHAnsi"/>
          <w:lang w:eastAsia="en-US"/>
        </w:rPr>
        <w:tab/>
      </w:r>
      <w:r w:rsidRPr="00E75F6F">
        <w:rPr>
          <w:rFonts w:eastAsiaTheme="minorHAnsi"/>
          <w:lang w:eastAsia="en-US"/>
        </w:rPr>
        <w:tab/>
      </w:r>
      <w:r w:rsidRPr="00E75F6F">
        <w:rPr>
          <w:rFonts w:eastAsiaTheme="minorHAnsi"/>
          <w:lang w:eastAsia="en-US"/>
        </w:rPr>
        <w:tab/>
      </w:r>
      <w:r w:rsidR="00714741">
        <w:rPr>
          <w:rFonts w:eastAsiaTheme="minorHAnsi"/>
          <w:lang w:eastAsia="en-US"/>
        </w:rPr>
        <w:t xml:space="preserve">                               </w:t>
      </w:r>
    </w:p>
    <w:p w14:paraId="5F9ED348" w14:textId="77777777" w:rsidR="00E75F6F" w:rsidRPr="00E75F6F" w:rsidRDefault="00714741" w:rsidP="00E75F6F">
      <w:pPr>
        <w:ind w:left="141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  <w:r w:rsidR="00E75F6F" w:rsidRPr="00E75F6F">
        <w:rPr>
          <w:rFonts w:eastAsiaTheme="minorHAnsi"/>
          <w:lang w:eastAsia="en-US"/>
        </w:rPr>
        <w:t>Firma__________</w:t>
      </w:r>
      <w:r>
        <w:rPr>
          <w:rFonts w:eastAsiaTheme="minorHAnsi"/>
          <w:lang w:eastAsia="en-US"/>
        </w:rPr>
        <w:t>_____</w:t>
      </w:r>
      <w:r w:rsidR="00E75F6F" w:rsidRPr="00E75F6F">
        <w:rPr>
          <w:rFonts w:eastAsiaTheme="minorHAnsi"/>
          <w:lang w:eastAsia="en-US"/>
        </w:rPr>
        <w:t xml:space="preserve">________________ </w:t>
      </w:r>
    </w:p>
    <w:sectPr w:rsidR="00E75F6F" w:rsidRPr="00E75F6F" w:rsidSect="00E97D4D">
      <w:pgSz w:w="11910" w:h="16840"/>
      <w:pgMar w:top="851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989D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D1919"/>
    <w:multiLevelType w:val="hybridMultilevel"/>
    <w:tmpl w:val="D26297A8"/>
    <w:lvl w:ilvl="0" w:tplc="5C6A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2573"/>
    <w:multiLevelType w:val="hybridMultilevel"/>
    <w:tmpl w:val="A6E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CD2"/>
    <w:multiLevelType w:val="hybridMultilevel"/>
    <w:tmpl w:val="E52C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86725"/>
    <w:multiLevelType w:val="hybridMultilevel"/>
    <w:tmpl w:val="66B23236"/>
    <w:lvl w:ilvl="0" w:tplc="0410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229D25A1"/>
    <w:multiLevelType w:val="hybridMultilevel"/>
    <w:tmpl w:val="799022E8"/>
    <w:lvl w:ilvl="0" w:tplc="62AA8C4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23A7A28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BDA01CA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19C882EC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0CFA3DE0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16144DE2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710066C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65A84A4A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8CD8E5B2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6">
    <w:nsid w:val="22F719FF"/>
    <w:multiLevelType w:val="hybridMultilevel"/>
    <w:tmpl w:val="193A371E"/>
    <w:lvl w:ilvl="0" w:tplc="C12085BE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2FCD9D0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A330FF02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9A2E789E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A6D83922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4DC04E18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85D84FE0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B0FC5E20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7BFAC3BE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7">
    <w:nsid w:val="26C47506"/>
    <w:multiLevelType w:val="hybridMultilevel"/>
    <w:tmpl w:val="70F27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4135C"/>
    <w:multiLevelType w:val="multilevel"/>
    <w:tmpl w:val="CC627020"/>
    <w:lvl w:ilvl="0">
      <w:start w:val="1"/>
      <w:numFmt w:val="lowerLetter"/>
      <w:lvlText w:val="%1)"/>
      <w:lvlJc w:val="left"/>
      <w:pPr>
        <w:ind w:left="1040" w:hanging="247"/>
      </w:pPr>
      <w:rPr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spacing w:val="-2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6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3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1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8" w:hanging="360"/>
      </w:pPr>
      <w:rPr>
        <w:rFonts w:ascii="Symbol" w:hAnsi="Symbol" w:cs="Symbol" w:hint="default"/>
      </w:rPr>
    </w:lvl>
  </w:abstractNum>
  <w:abstractNum w:abstractNumId="9">
    <w:nsid w:val="2E786ECB"/>
    <w:multiLevelType w:val="hybridMultilevel"/>
    <w:tmpl w:val="82BE2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81EFF"/>
    <w:multiLevelType w:val="hybridMultilevel"/>
    <w:tmpl w:val="A3A20AAE"/>
    <w:lvl w:ilvl="0" w:tplc="F34C732C">
      <w:numFmt w:val="bullet"/>
      <w:lvlText w:val="‐"/>
      <w:lvlJc w:val="left"/>
      <w:pPr>
        <w:ind w:left="1513" w:hanging="360"/>
      </w:pPr>
      <w:rPr>
        <w:rFonts w:ascii="Calibri" w:eastAsia="Calibri" w:hAnsi="Calibri" w:cs="Calibri" w:hint="default"/>
        <w:spacing w:val="-2"/>
        <w:w w:val="99"/>
        <w:sz w:val="18"/>
        <w:szCs w:val="18"/>
        <w:lang w:val="it-IT" w:eastAsia="it-IT" w:bidi="it-IT"/>
      </w:rPr>
    </w:lvl>
    <w:lvl w:ilvl="1" w:tplc="CCC42E12">
      <w:numFmt w:val="bullet"/>
      <w:lvlText w:val="•"/>
      <w:lvlJc w:val="left"/>
      <w:pPr>
        <w:ind w:left="2494" w:hanging="360"/>
      </w:pPr>
      <w:rPr>
        <w:lang w:val="it-IT" w:eastAsia="it-IT" w:bidi="it-IT"/>
      </w:rPr>
    </w:lvl>
    <w:lvl w:ilvl="2" w:tplc="CF8CB018">
      <w:numFmt w:val="bullet"/>
      <w:lvlText w:val="•"/>
      <w:lvlJc w:val="left"/>
      <w:pPr>
        <w:ind w:left="3468" w:hanging="360"/>
      </w:pPr>
      <w:rPr>
        <w:lang w:val="it-IT" w:eastAsia="it-IT" w:bidi="it-IT"/>
      </w:rPr>
    </w:lvl>
    <w:lvl w:ilvl="3" w:tplc="055CFCC2">
      <w:numFmt w:val="bullet"/>
      <w:lvlText w:val="•"/>
      <w:lvlJc w:val="left"/>
      <w:pPr>
        <w:ind w:left="4443" w:hanging="360"/>
      </w:pPr>
      <w:rPr>
        <w:lang w:val="it-IT" w:eastAsia="it-IT" w:bidi="it-IT"/>
      </w:rPr>
    </w:lvl>
    <w:lvl w:ilvl="4" w:tplc="296EA9BE">
      <w:numFmt w:val="bullet"/>
      <w:lvlText w:val="•"/>
      <w:lvlJc w:val="left"/>
      <w:pPr>
        <w:ind w:left="5417" w:hanging="360"/>
      </w:pPr>
      <w:rPr>
        <w:lang w:val="it-IT" w:eastAsia="it-IT" w:bidi="it-IT"/>
      </w:rPr>
    </w:lvl>
    <w:lvl w:ilvl="5" w:tplc="86FE2816">
      <w:numFmt w:val="bullet"/>
      <w:lvlText w:val="•"/>
      <w:lvlJc w:val="left"/>
      <w:pPr>
        <w:ind w:left="6392" w:hanging="360"/>
      </w:pPr>
      <w:rPr>
        <w:lang w:val="it-IT" w:eastAsia="it-IT" w:bidi="it-IT"/>
      </w:rPr>
    </w:lvl>
    <w:lvl w:ilvl="6" w:tplc="1E74CE28">
      <w:numFmt w:val="bullet"/>
      <w:lvlText w:val="•"/>
      <w:lvlJc w:val="left"/>
      <w:pPr>
        <w:ind w:left="7366" w:hanging="360"/>
      </w:pPr>
      <w:rPr>
        <w:lang w:val="it-IT" w:eastAsia="it-IT" w:bidi="it-IT"/>
      </w:rPr>
    </w:lvl>
    <w:lvl w:ilvl="7" w:tplc="9098B832">
      <w:numFmt w:val="bullet"/>
      <w:lvlText w:val="•"/>
      <w:lvlJc w:val="left"/>
      <w:pPr>
        <w:ind w:left="8341" w:hanging="360"/>
      </w:pPr>
      <w:rPr>
        <w:lang w:val="it-IT" w:eastAsia="it-IT" w:bidi="it-IT"/>
      </w:rPr>
    </w:lvl>
    <w:lvl w:ilvl="8" w:tplc="E7B24F6C">
      <w:numFmt w:val="bullet"/>
      <w:lvlText w:val="•"/>
      <w:lvlJc w:val="left"/>
      <w:pPr>
        <w:ind w:left="9315" w:hanging="360"/>
      </w:pPr>
      <w:rPr>
        <w:lang w:val="it-IT" w:eastAsia="it-IT" w:bidi="it-IT"/>
      </w:rPr>
    </w:lvl>
  </w:abstractNum>
  <w:abstractNum w:abstractNumId="11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FD115F2"/>
    <w:multiLevelType w:val="hybridMultilevel"/>
    <w:tmpl w:val="12209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2540B"/>
    <w:multiLevelType w:val="hybridMultilevel"/>
    <w:tmpl w:val="225EF5EA"/>
    <w:lvl w:ilvl="0" w:tplc="4C7A3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B7FA1"/>
    <w:multiLevelType w:val="hybridMultilevel"/>
    <w:tmpl w:val="B2FC2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725DC"/>
    <w:multiLevelType w:val="hybridMultilevel"/>
    <w:tmpl w:val="25BC0B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B0B54"/>
    <w:multiLevelType w:val="hybridMultilevel"/>
    <w:tmpl w:val="9884ADDA"/>
    <w:lvl w:ilvl="0" w:tplc="FA8213A4">
      <w:start w:val="1"/>
      <w:numFmt w:val="lowerLetter"/>
      <w:lvlText w:val="%1)"/>
      <w:lvlJc w:val="left"/>
      <w:pPr>
        <w:ind w:left="793" w:hanging="219"/>
      </w:pPr>
      <w:rPr>
        <w:rFonts w:ascii="Times New Roman" w:eastAsia="Times New Roman" w:hAnsi="Times New Roman" w:cs="Times New Roman" w:hint="default"/>
        <w:spacing w:val="-13"/>
        <w:w w:val="99"/>
        <w:sz w:val="18"/>
        <w:szCs w:val="18"/>
        <w:lang w:val="it-IT" w:eastAsia="it-IT" w:bidi="it-IT"/>
      </w:rPr>
    </w:lvl>
    <w:lvl w:ilvl="1" w:tplc="E3609722">
      <w:start w:val="1"/>
      <w:numFmt w:val="decimal"/>
      <w:lvlText w:val="%2."/>
      <w:lvlJc w:val="left"/>
      <w:pPr>
        <w:ind w:left="1694" w:hanging="181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it-IT" w:eastAsia="it-IT" w:bidi="it-IT"/>
      </w:rPr>
    </w:lvl>
    <w:lvl w:ilvl="2" w:tplc="A3568BFE">
      <w:numFmt w:val="bullet"/>
      <w:lvlText w:val="•"/>
      <w:lvlJc w:val="left"/>
      <w:pPr>
        <w:ind w:left="2762" w:hanging="181"/>
      </w:pPr>
      <w:rPr>
        <w:lang w:val="it-IT" w:eastAsia="it-IT" w:bidi="it-IT"/>
      </w:rPr>
    </w:lvl>
    <w:lvl w:ilvl="3" w:tplc="39D407E0">
      <w:numFmt w:val="bullet"/>
      <w:lvlText w:val="•"/>
      <w:lvlJc w:val="left"/>
      <w:pPr>
        <w:ind w:left="3825" w:hanging="181"/>
      </w:pPr>
      <w:rPr>
        <w:lang w:val="it-IT" w:eastAsia="it-IT" w:bidi="it-IT"/>
      </w:rPr>
    </w:lvl>
    <w:lvl w:ilvl="4" w:tplc="62026C14">
      <w:numFmt w:val="bullet"/>
      <w:lvlText w:val="•"/>
      <w:lvlJc w:val="left"/>
      <w:pPr>
        <w:ind w:left="4888" w:hanging="181"/>
      </w:pPr>
      <w:rPr>
        <w:lang w:val="it-IT" w:eastAsia="it-IT" w:bidi="it-IT"/>
      </w:rPr>
    </w:lvl>
    <w:lvl w:ilvl="5" w:tplc="9BAA3B74">
      <w:numFmt w:val="bullet"/>
      <w:lvlText w:val="•"/>
      <w:lvlJc w:val="left"/>
      <w:pPr>
        <w:ind w:left="5950" w:hanging="181"/>
      </w:pPr>
      <w:rPr>
        <w:lang w:val="it-IT" w:eastAsia="it-IT" w:bidi="it-IT"/>
      </w:rPr>
    </w:lvl>
    <w:lvl w:ilvl="6" w:tplc="2A9E4210">
      <w:numFmt w:val="bullet"/>
      <w:lvlText w:val="•"/>
      <w:lvlJc w:val="left"/>
      <w:pPr>
        <w:ind w:left="7013" w:hanging="181"/>
      </w:pPr>
      <w:rPr>
        <w:lang w:val="it-IT" w:eastAsia="it-IT" w:bidi="it-IT"/>
      </w:rPr>
    </w:lvl>
    <w:lvl w:ilvl="7" w:tplc="EF2AC6C0">
      <w:numFmt w:val="bullet"/>
      <w:lvlText w:val="•"/>
      <w:lvlJc w:val="left"/>
      <w:pPr>
        <w:ind w:left="8076" w:hanging="181"/>
      </w:pPr>
      <w:rPr>
        <w:lang w:val="it-IT" w:eastAsia="it-IT" w:bidi="it-IT"/>
      </w:rPr>
    </w:lvl>
    <w:lvl w:ilvl="8" w:tplc="5E624C5E">
      <w:numFmt w:val="bullet"/>
      <w:lvlText w:val="•"/>
      <w:lvlJc w:val="left"/>
      <w:pPr>
        <w:ind w:left="9138" w:hanging="181"/>
      </w:pPr>
      <w:rPr>
        <w:lang w:val="it-IT" w:eastAsia="it-IT" w:bidi="it-I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9A"/>
    <w:rsid w:val="00002CAB"/>
    <w:rsid w:val="000034A8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45DE3"/>
    <w:rsid w:val="000468DC"/>
    <w:rsid w:val="00046A0F"/>
    <w:rsid w:val="00050FA2"/>
    <w:rsid w:val="000511EE"/>
    <w:rsid w:val="00055415"/>
    <w:rsid w:val="00060A50"/>
    <w:rsid w:val="000701BF"/>
    <w:rsid w:val="000705B8"/>
    <w:rsid w:val="00071EB8"/>
    <w:rsid w:val="00072574"/>
    <w:rsid w:val="00073E33"/>
    <w:rsid w:val="000801FF"/>
    <w:rsid w:val="00080561"/>
    <w:rsid w:val="000835C9"/>
    <w:rsid w:val="00083ABE"/>
    <w:rsid w:val="000916F2"/>
    <w:rsid w:val="00091A7D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B751A"/>
    <w:rsid w:val="000C0DFC"/>
    <w:rsid w:val="000C12B8"/>
    <w:rsid w:val="000C56F5"/>
    <w:rsid w:val="000C6593"/>
    <w:rsid w:val="000D25F0"/>
    <w:rsid w:val="000D2A13"/>
    <w:rsid w:val="000D3CFB"/>
    <w:rsid w:val="000D4052"/>
    <w:rsid w:val="000D75D9"/>
    <w:rsid w:val="000E5141"/>
    <w:rsid w:val="000E5DD4"/>
    <w:rsid w:val="000E7445"/>
    <w:rsid w:val="000F237E"/>
    <w:rsid w:val="000F66D9"/>
    <w:rsid w:val="000F77BD"/>
    <w:rsid w:val="0010359D"/>
    <w:rsid w:val="001045E6"/>
    <w:rsid w:val="001064ED"/>
    <w:rsid w:val="00107B59"/>
    <w:rsid w:val="00111123"/>
    <w:rsid w:val="0011257B"/>
    <w:rsid w:val="00112C29"/>
    <w:rsid w:val="001155E2"/>
    <w:rsid w:val="001168FD"/>
    <w:rsid w:val="00116999"/>
    <w:rsid w:val="00120801"/>
    <w:rsid w:val="00121471"/>
    <w:rsid w:val="001214CC"/>
    <w:rsid w:val="001222C9"/>
    <w:rsid w:val="0012742C"/>
    <w:rsid w:val="00131410"/>
    <w:rsid w:val="00136D68"/>
    <w:rsid w:val="00140803"/>
    <w:rsid w:val="00142BFB"/>
    <w:rsid w:val="00146DEF"/>
    <w:rsid w:val="00150ACF"/>
    <w:rsid w:val="001512DC"/>
    <w:rsid w:val="0015161B"/>
    <w:rsid w:val="00154935"/>
    <w:rsid w:val="00154B71"/>
    <w:rsid w:val="001557C9"/>
    <w:rsid w:val="0016086A"/>
    <w:rsid w:val="00160ECC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201642"/>
    <w:rsid w:val="00213A3B"/>
    <w:rsid w:val="002144D5"/>
    <w:rsid w:val="00214B99"/>
    <w:rsid w:val="00215596"/>
    <w:rsid w:val="00223289"/>
    <w:rsid w:val="00237B0F"/>
    <w:rsid w:val="00240F3A"/>
    <w:rsid w:val="00245B3A"/>
    <w:rsid w:val="002470C0"/>
    <w:rsid w:val="0025167B"/>
    <w:rsid w:val="00252F79"/>
    <w:rsid w:val="00254751"/>
    <w:rsid w:val="0025701F"/>
    <w:rsid w:val="0026323E"/>
    <w:rsid w:val="00263ACC"/>
    <w:rsid w:val="00271324"/>
    <w:rsid w:val="002713ED"/>
    <w:rsid w:val="002714D6"/>
    <w:rsid w:val="00275E15"/>
    <w:rsid w:val="00277EE2"/>
    <w:rsid w:val="00281FA0"/>
    <w:rsid w:val="00285A97"/>
    <w:rsid w:val="002913AC"/>
    <w:rsid w:val="00292837"/>
    <w:rsid w:val="0029485B"/>
    <w:rsid w:val="002951C3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122E"/>
    <w:rsid w:val="00315022"/>
    <w:rsid w:val="00317779"/>
    <w:rsid w:val="0032442F"/>
    <w:rsid w:val="003256F3"/>
    <w:rsid w:val="00331366"/>
    <w:rsid w:val="003418E8"/>
    <w:rsid w:val="00351AA1"/>
    <w:rsid w:val="0035415E"/>
    <w:rsid w:val="00356C58"/>
    <w:rsid w:val="0036000D"/>
    <w:rsid w:val="003626A1"/>
    <w:rsid w:val="003637ED"/>
    <w:rsid w:val="00364CBF"/>
    <w:rsid w:val="003717E9"/>
    <w:rsid w:val="003755E1"/>
    <w:rsid w:val="003758C8"/>
    <w:rsid w:val="003818B1"/>
    <w:rsid w:val="00382630"/>
    <w:rsid w:val="0038785A"/>
    <w:rsid w:val="003909A5"/>
    <w:rsid w:val="003912B0"/>
    <w:rsid w:val="00395C56"/>
    <w:rsid w:val="00397E82"/>
    <w:rsid w:val="003A31AC"/>
    <w:rsid w:val="003A6585"/>
    <w:rsid w:val="003A6802"/>
    <w:rsid w:val="003A7ADC"/>
    <w:rsid w:val="003B3A64"/>
    <w:rsid w:val="003B520B"/>
    <w:rsid w:val="003B62FA"/>
    <w:rsid w:val="003B6B7A"/>
    <w:rsid w:val="003B7D3C"/>
    <w:rsid w:val="003C06B9"/>
    <w:rsid w:val="003C1BCB"/>
    <w:rsid w:val="003C3996"/>
    <w:rsid w:val="003C42F9"/>
    <w:rsid w:val="003C43D7"/>
    <w:rsid w:val="003D4144"/>
    <w:rsid w:val="003E0177"/>
    <w:rsid w:val="003E12B0"/>
    <w:rsid w:val="003E1AF1"/>
    <w:rsid w:val="003E2159"/>
    <w:rsid w:val="003E3DBF"/>
    <w:rsid w:val="003E4984"/>
    <w:rsid w:val="003E5BB7"/>
    <w:rsid w:val="003E61EC"/>
    <w:rsid w:val="003E79C9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27115"/>
    <w:rsid w:val="00430A9B"/>
    <w:rsid w:val="00432178"/>
    <w:rsid w:val="0043489E"/>
    <w:rsid w:val="00435437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621BE"/>
    <w:rsid w:val="004658AC"/>
    <w:rsid w:val="00467EE4"/>
    <w:rsid w:val="00470B2D"/>
    <w:rsid w:val="00476BC6"/>
    <w:rsid w:val="00482373"/>
    <w:rsid w:val="00484893"/>
    <w:rsid w:val="004859CA"/>
    <w:rsid w:val="0048635F"/>
    <w:rsid w:val="0049042D"/>
    <w:rsid w:val="00495B46"/>
    <w:rsid w:val="00495E90"/>
    <w:rsid w:val="004A0D66"/>
    <w:rsid w:val="004A17CC"/>
    <w:rsid w:val="004A1F4C"/>
    <w:rsid w:val="004A3005"/>
    <w:rsid w:val="004A325B"/>
    <w:rsid w:val="004A330D"/>
    <w:rsid w:val="004A354B"/>
    <w:rsid w:val="004A716E"/>
    <w:rsid w:val="004A7DC7"/>
    <w:rsid w:val="004B2601"/>
    <w:rsid w:val="004B31E5"/>
    <w:rsid w:val="004B481C"/>
    <w:rsid w:val="004B4B09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4EF"/>
    <w:rsid w:val="004D6FFA"/>
    <w:rsid w:val="004E3539"/>
    <w:rsid w:val="004E5756"/>
    <w:rsid w:val="004E763D"/>
    <w:rsid w:val="004F4295"/>
    <w:rsid w:val="004F65D4"/>
    <w:rsid w:val="004F660F"/>
    <w:rsid w:val="005031CD"/>
    <w:rsid w:val="005128D9"/>
    <w:rsid w:val="0051574C"/>
    <w:rsid w:val="0051645D"/>
    <w:rsid w:val="0051722A"/>
    <w:rsid w:val="00522066"/>
    <w:rsid w:val="005224FB"/>
    <w:rsid w:val="00530BAD"/>
    <w:rsid w:val="005320F1"/>
    <w:rsid w:val="00533E55"/>
    <w:rsid w:val="005344AE"/>
    <w:rsid w:val="00534C45"/>
    <w:rsid w:val="00536DAB"/>
    <w:rsid w:val="00540BD5"/>
    <w:rsid w:val="00543CC8"/>
    <w:rsid w:val="0054477B"/>
    <w:rsid w:val="005509BE"/>
    <w:rsid w:val="00554EA9"/>
    <w:rsid w:val="005553FC"/>
    <w:rsid w:val="00555462"/>
    <w:rsid w:val="00557CAF"/>
    <w:rsid w:val="0056386C"/>
    <w:rsid w:val="00566948"/>
    <w:rsid w:val="005811AC"/>
    <w:rsid w:val="005838CE"/>
    <w:rsid w:val="00583E44"/>
    <w:rsid w:val="005871FD"/>
    <w:rsid w:val="00587259"/>
    <w:rsid w:val="0059342C"/>
    <w:rsid w:val="005A3EDA"/>
    <w:rsid w:val="005A5323"/>
    <w:rsid w:val="005A5AE9"/>
    <w:rsid w:val="005A7992"/>
    <w:rsid w:val="005B0A93"/>
    <w:rsid w:val="005B1328"/>
    <w:rsid w:val="005B6A01"/>
    <w:rsid w:val="005B7400"/>
    <w:rsid w:val="005C1133"/>
    <w:rsid w:val="005C170C"/>
    <w:rsid w:val="005C3EFF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57F3"/>
    <w:rsid w:val="005F6D94"/>
    <w:rsid w:val="00600378"/>
    <w:rsid w:val="00600A80"/>
    <w:rsid w:val="00603844"/>
    <w:rsid w:val="00606369"/>
    <w:rsid w:val="00606E1D"/>
    <w:rsid w:val="00611BC5"/>
    <w:rsid w:val="006224D3"/>
    <w:rsid w:val="00625C6C"/>
    <w:rsid w:val="00626146"/>
    <w:rsid w:val="00627601"/>
    <w:rsid w:val="00630FC1"/>
    <w:rsid w:val="00633312"/>
    <w:rsid w:val="006364B3"/>
    <w:rsid w:val="00637762"/>
    <w:rsid w:val="006406F9"/>
    <w:rsid w:val="0064402B"/>
    <w:rsid w:val="00650084"/>
    <w:rsid w:val="00650F45"/>
    <w:rsid w:val="00651FE1"/>
    <w:rsid w:val="006541BB"/>
    <w:rsid w:val="006578AE"/>
    <w:rsid w:val="00662485"/>
    <w:rsid w:val="006635F9"/>
    <w:rsid w:val="006658E3"/>
    <w:rsid w:val="0066599A"/>
    <w:rsid w:val="006673B7"/>
    <w:rsid w:val="006739DF"/>
    <w:rsid w:val="006827B3"/>
    <w:rsid w:val="00684FC5"/>
    <w:rsid w:val="006856B2"/>
    <w:rsid w:val="006873A6"/>
    <w:rsid w:val="0068779A"/>
    <w:rsid w:val="006934A1"/>
    <w:rsid w:val="006978EC"/>
    <w:rsid w:val="006A0851"/>
    <w:rsid w:val="006A1A1A"/>
    <w:rsid w:val="006A2F5F"/>
    <w:rsid w:val="006A3EBB"/>
    <w:rsid w:val="006A516D"/>
    <w:rsid w:val="006A5836"/>
    <w:rsid w:val="006A76A1"/>
    <w:rsid w:val="006B2566"/>
    <w:rsid w:val="006B67B1"/>
    <w:rsid w:val="006B78F1"/>
    <w:rsid w:val="006C1A31"/>
    <w:rsid w:val="006C4917"/>
    <w:rsid w:val="006C6774"/>
    <w:rsid w:val="006C71BC"/>
    <w:rsid w:val="006D0C3C"/>
    <w:rsid w:val="006D23F1"/>
    <w:rsid w:val="006D3F8E"/>
    <w:rsid w:val="006D5577"/>
    <w:rsid w:val="006D6127"/>
    <w:rsid w:val="006D621A"/>
    <w:rsid w:val="006E05D3"/>
    <w:rsid w:val="006E1C4B"/>
    <w:rsid w:val="006E1EF9"/>
    <w:rsid w:val="006E7B59"/>
    <w:rsid w:val="006F22A8"/>
    <w:rsid w:val="006F51B9"/>
    <w:rsid w:val="006F51C9"/>
    <w:rsid w:val="006F6065"/>
    <w:rsid w:val="006F65ED"/>
    <w:rsid w:val="006F7714"/>
    <w:rsid w:val="006F7E5E"/>
    <w:rsid w:val="007014AD"/>
    <w:rsid w:val="00701EBB"/>
    <w:rsid w:val="00705A52"/>
    <w:rsid w:val="007074DA"/>
    <w:rsid w:val="00707C4A"/>
    <w:rsid w:val="00711C61"/>
    <w:rsid w:val="00714741"/>
    <w:rsid w:val="00717DBE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355D"/>
    <w:rsid w:val="00743DC5"/>
    <w:rsid w:val="007448E9"/>
    <w:rsid w:val="0074500D"/>
    <w:rsid w:val="00745557"/>
    <w:rsid w:val="00745658"/>
    <w:rsid w:val="0075206A"/>
    <w:rsid w:val="007523E0"/>
    <w:rsid w:val="007552F1"/>
    <w:rsid w:val="0076061A"/>
    <w:rsid w:val="00764EFE"/>
    <w:rsid w:val="00766861"/>
    <w:rsid w:val="00770A2A"/>
    <w:rsid w:val="00774552"/>
    <w:rsid w:val="007758B0"/>
    <w:rsid w:val="00777F6B"/>
    <w:rsid w:val="007827C9"/>
    <w:rsid w:val="007878DE"/>
    <w:rsid w:val="00791287"/>
    <w:rsid w:val="0079229E"/>
    <w:rsid w:val="00795D1E"/>
    <w:rsid w:val="00796DEE"/>
    <w:rsid w:val="007A554F"/>
    <w:rsid w:val="007A6BDF"/>
    <w:rsid w:val="007A7A4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039D"/>
    <w:rsid w:val="007E1735"/>
    <w:rsid w:val="007E2926"/>
    <w:rsid w:val="007E3821"/>
    <w:rsid w:val="007F2E70"/>
    <w:rsid w:val="007F47D6"/>
    <w:rsid w:val="00803F67"/>
    <w:rsid w:val="00817676"/>
    <w:rsid w:val="0082174F"/>
    <w:rsid w:val="00822BD4"/>
    <w:rsid w:val="00833245"/>
    <w:rsid w:val="008376A6"/>
    <w:rsid w:val="00844302"/>
    <w:rsid w:val="0084620C"/>
    <w:rsid w:val="00850649"/>
    <w:rsid w:val="00852C63"/>
    <w:rsid w:val="008530A1"/>
    <w:rsid w:val="00854F23"/>
    <w:rsid w:val="0086063C"/>
    <w:rsid w:val="008653BA"/>
    <w:rsid w:val="008655B5"/>
    <w:rsid w:val="0086571C"/>
    <w:rsid w:val="00865F85"/>
    <w:rsid w:val="0086697C"/>
    <w:rsid w:val="00873965"/>
    <w:rsid w:val="00873C67"/>
    <w:rsid w:val="008756D6"/>
    <w:rsid w:val="00875CB1"/>
    <w:rsid w:val="00887D40"/>
    <w:rsid w:val="00892DAF"/>
    <w:rsid w:val="008A2096"/>
    <w:rsid w:val="008A6ABC"/>
    <w:rsid w:val="008B1117"/>
    <w:rsid w:val="008B244A"/>
    <w:rsid w:val="008B562A"/>
    <w:rsid w:val="008C2D7B"/>
    <w:rsid w:val="008C3537"/>
    <w:rsid w:val="008C41E1"/>
    <w:rsid w:val="008D0C5A"/>
    <w:rsid w:val="008D246E"/>
    <w:rsid w:val="008D27D6"/>
    <w:rsid w:val="008D2D0A"/>
    <w:rsid w:val="008E1F8C"/>
    <w:rsid w:val="008E5943"/>
    <w:rsid w:val="008E6FAE"/>
    <w:rsid w:val="008F1D63"/>
    <w:rsid w:val="008F2442"/>
    <w:rsid w:val="008F4ADE"/>
    <w:rsid w:val="008F571A"/>
    <w:rsid w:val="008F607D"/>
    <w:rsid w:val="008F67C2"/>
    <w:rsid w:val="00903F9A"/>
    <w:rsid w:val="00910C88"/>
    <w:rsid w:val="00910D87"/>
    <w:rsid w:val="00912D11"/>
    <w:rsid w:val="009130BA"/>
    <w:rsid w:val="00920FFA"/>
    <w:rsid w:val="00925076"/>
    <w:rsid w:val="0092536D"/>
    <w:rsid w:val="0092634B"/>
    <w:rsid w:val="00926E29"/>
    <w:rsid w:val="00940330"/>
    <w:rsid w:val="0094096D"/>
    <w:rsid w:val="0094510B"/>
    <w:rsid w:val="00952B92"/>
    <w:rsid w:val="009536DA"/>
    <w:rsid w:val="0095395F"/>
    <w:rsid w:val="009574CE"/>
    <w:rsid w:val="00957597"/>
    <w:rsid w:val="00962387"/>
    <w:rsid w:val="00963E3D"/>
    <w:rsid w:val="009723C1"/>
    <w:rsid w:val="009723F2"/>
    <w:rsid w:val="009729E8"/>
    <w:rsid w:val="00972CEE"/>
    <w:rsid w:val="00977CF1"/>
    <w:rsid w:val="00982BDD"/>
    <w:rsid w:val="00987883"/>
    <w:rsid w:val="0099201A"/>
    <w:rsid w:val="009951DC"/>
    <w:rsid w:val="0099700F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6AE9"/>
    <w:rsid w:val="009C7B72"/>
    <w:rsid w:val="009D10D6"/>
    <w:rsid w:val="009D33B6"/>
    <w:rsid w:val="009D34E8"/>
    <w:rsid w:val="009D726D"/>
    <w:rsid w:val="009E1BAC"/>
    <w:rsid w:val="009E1CDC"/>
    <w:rsid w:val="009E2499"/>
    <w:rsid w:val="009E27B8"/>
    <w:rsid w:val="009E5886"/>
    <w:rsid w:val="009E5E31"/>
    <w:rsid w:val="009E5FA0"/>
    <w:rsid w:val="009F13BF"/>
    <w:rsid w:val="009F3BC6"/>
    <w:rsid w:val="009F6143"/>
    <w:rsid w:val="009F6AF0"/>
    <w:rsid w:val="009F6EB7"/>
    <w:rsid w:val="00A00842"/>
    <w:rsid w:val="00A060D0"/>
    <w:rsid w:val="00A065EC"/>
    <w:rsid w:val="00A06E70"/>
    <w:rsid w:val="00A079F9"/>
    <w:rsid w:val="00A12BF6"/>
    <w:rsid w:val="00A2060B"/>
    <w:rsid w:val="00A255C8"/>
    <w:rsid w:val="00A3572A"/>
    <w:rsid w:val="00A359D0"/>
    <w:rsid w:val="00A36F13"/>
    <w:rsid w:val="00A40D07"/>
    <w:rsid w:val="00A42260"/>
    <w:rsid w:val="00A5482B"/>
    <w:rsid w:val="00A552C6"/>
    <w:rsid w:val="00A61279"/>
    <w:rsid w:val="00A6183A"/>
    <w:rsid w:val="00A635ED"/>
    <w:rsid w:val="00A6414F"/>
    <w:rsid w:val="00A67A76"/>
    <w:rsid w:val="00A70392"/>
    <w:rsid w:val="00A73FC1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A701F"/>
    <w:rsid w:val="00AB507C"/>
    <w:rsid w:val="00AB6CB6"/>
    <w:rsid w:val="00AC2249"/>
    <w:rsid w:val="00AC4658"/>
    <w:rsid w:val="00AC5040"/>
    <w:rsid w:val="00AC54AA"/>
    <w:rsid w:val="00AC73C4"/>
    <w:rsid w:val="00AD3334"/>
    <w:rsid w:val="00AD5FF4"/>
    <w:rsid w:val="00AD7C6A"/>
    <w:rsid w:val="00AE246F"/>
    <w:rsid w:val="00AE271F"/>
    <w:rsid w:val="00AF0947"/>
    <w:rsid w:val="00AF3ACA"/>
    <w:rsid w:val="00B01D23"/>
    <w:rsid w:val="00B1167E"/>
    <w:rsid w:val="00B1489F"/>
    <w:rsid w:val="00B22687"/>
    <w:rsid w:val="00B243F2"/>
    <w:rsid w:val="00B2477D"/>
    <w:rsid w:val="00B255BE"/>
    <w:rsid w:val="00B2777D"/>
    <w:rsid w:val="00B30583"/>
    <w:rsid w:val="00B317F1"/>
    <w:rsid w:val="00B35E28"/>
    <w:rsid w:val="00B37DE1"/>
    <w:rsid w:val="00B41E01"/>
    <w:rsid w:val="00B4337C"/>
    <w:rsid w:val="00B435AC"/>
    <w:rsid w:val="00B442A1"/>
    <w:rsid w:val="00B45E93"/>
    <w:rsid w:val="00B47076"/>
    <w:rsid w:val="00B5009B"/>
    <w:rsid w:val="00B50713"/>
    <w:rsid w:val="00B559FF"/>
    <w:rsid w:val="00B635D8"/>
    <w:rsid w:val="00B642DE"/>
    <w:rsid w:val="00B64E24"/>
    <w:rsid w:val="00B65660"/>
    <w:rsid w:val="00B66B24"/>
    <w:rsid w:val="00B70491"/>
    <w:rsid w:val="00B71FFB"/>
    <w:rsid w:val="00B776FF"/>
    <w:rsid w:val="00B84661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415"/>
    <w:rsid w:val="00BC0081"/>
    <w:rsid w:val="00BC21E6"/>
    <w:rsid w:val="00BC7BC8"/>
    <w:rsid w:val="00BD3AF2"/>
    <w:rsid w:val="00BD6582"/>
    <w:rsid w:val="00BE550A"/>
    <w:rsid w:val="00BF156E"/>
    <w:rsid w:val="00BF521B"/>
    <w:rsid w:val="00BF63B1"/>
    <w:rsid w:val="00C043FA"/>
    <w:rsid w:val="00C0471E"/>
    <w:rsid w:val="00C142CD"/>
    <w:rsid w:val="00C14911"/>
    <w:rsid w:val="00C15283"/>
    <w:rsid w:val="00C153A2"/>
    <w:rsid w:val="00C17F90"/>
    <w:rsid w:val="00C201D4"/>
    <w:rsid w:val="00C21EAF"/>
    <w:rsid w:val="00C2387A"/>
    <w:rsid w:val="00C2617C"/>
    <w:rsid w:val="00C263D7"/>
    <w:rsid w:val="00C31246"/>
    <w:rsid w:val="00C31CF7"/>
    <w:rsid w:val="00C347BF"/>
    <w:rsid w:val="00C465FE"/>
    <w:rsid w:val="00C47D8E"/>
    <w:rsid w:val="00C5030E"/>
    <w:rsid w:val="00C51509"/>
    <w:rsid w:val="00C5210F"/>
    <w:rsid w:val="00C64BD5"/>
    <w:rsid w:val="00C65E65"/>
    <w:rsid w:val="00C66ECB"/>
    <w:rsid w:val="00C724A9"/>
    <w:rsid w:val="00C72CFC"/>
    <w:rsid w:val="00C73F1B"/>
    <w:rsid w:val="00C75ECD"/>
    <w:rsid w:val="00C76DC2"/>
    <w:rsid w:val="00C8064B"/>
    <w:rsid w:val="00C81190"/>
    <w:rsid w:val="00C81E9D"/>
    <w:rsid w:val="00C8227B"/>
    <w:rsid w:val="00C849F0"/>
    <w:rsid w:val="00C91C22"/>
    <w:rsid w:val="00C9345C"/>
    <w:rsid w:val="00CB10C1"/>
    <w:rsid w:val="00CB2B21"/>
    <w:rsid w:val="00CB5BAB"/>
    <w:rsid w:val="00CB74E3"/>
    <w:rsid w:val="00CC05E4"/>
    <w:rsid w:val="00CC07FA"/>
    <w:rsid w:val="00CC0B99"/>
    <w:rsid w:val="00CC0C18"/>
    <w:rsid w:val="00CC127D"/>
    <w:rsid w:val="00CC2377"/>
    <w:rsid w:val="00CC43F2"/>
    <w:rsid w:val="00CC74DA"/>
    <w:rsid w:val="00CC7ADE"/>
    <w:rsid w:val="00CD4B59"/>
    <w:rsid w:val="00CD5654"/>
    <w:rsid w:val="00CD5A19"/>
    <w:rsid w:val="00CF1CF0"/>
    <w:rsid w:val="00CF6867"/>
    <w:rsid w:val="00CF6D1B"/>
    <w:rsid w:val="00D01874"/>
    <w:rsid w:val="00D04779"/>
    <w:rsid w:val="00D050EA"/>
    <w:rsid w:val="00D05595"/>
    <w:rsid w:val="00D06A81"/>
    <w:rsid w:val="00D06B6D"/>
    <w:rsid w:val="00D12C4D"/>
    <w:rsid w:val="00D154BC"/>
    <w:rsid w:val="00D20341"/>
    <w:rsid w:val="00D21B34"/>
    <w:rsid w:val="00D234F5"/>
    <w:rsid w:val="00D23E61"/>
    <w:rsid w:val="00D24179"/>
    <w:rsid w:val="00D256B7"/>
    <w:rsid w:val="00D25EDC"/>
    <w:rsid w:val="00D26951"/>
    <w:rsid w:val="00D274D9"/>
    <w:rsid w:val="00D30839"/>
    <w:rsid w:val="00D33DE6"/>
    <w:rsid w:val="00D421F9"/>
    <w:rsid w:val="00D42739"/>
    <w:rsid w:val="00D43895"/>
    <w:rsid w:val="00D47E9C"/>
    <w:rsid w:val="00D54061"/>
    <w:rsid w:val="00D55CEB"/>
    <w:rsid w:val="00D62915"/>
    <w:rsid w:val="00D641EA"/>
    <w:rsid w:val="00D66D8B"/>
    <w:rsid w:val="00D7299E"/>
    <w:rsid w:val="00D73C42"/>
    <w:rsid w:val="00D75551"/>
    <w:rsid w:val="00D85B54"/>
    <w:rsid w:val="00D86606"/>
    <w:rsid w:val="00D8711C"/>
    <w:rsid w:val="00D87975"/>
    <w:rsid w:val="00D9361E"/>
    <w:rsid w:val="00D95D7F"/>
    <w:rsid w:val="00DA7779"/>
    <w:rsid w:val="00DB1D05"/>
    <w:rsid w:val="00DB4B0A"/>
    <w:rsid w:val="00DB4BBB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3C39"/>
    <w:rsid w:val="00DD6843"/>
    <w:rsid w:val="00DD7A13"/>
    <w:rsid w:val="00DE0EE2"/>
    <w:rsid w:val="00DE4528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20C17"/>
    <w:rsid w:val="00E21BD3"/>
    <w:rsid w:val="00E232C0"/>
    <w:rsid w:val="00E23A80"/>
    <w:rsid w:val="00E23E96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75F6F"/>
    <w:rsid w:val="00E803E0"/>
    <w:rsid w:val="00E81D38"/>
    <w:rsid w:val="00E829CE"/>
    <w:rsid w:val="00E83D9C"/>
    <w:rsid w:val="00E950E3"/>
    <w:rsid w:val="00E95F4E"/>
    <w:rsid w:val="00E97088"/>
    <w:rsid w:val="00E97591"/>
    <w:rsid w:val="00E97D4D"/>
    <w:rsid w:val="00EA0A35"/>
    <w:rsid w:val="00EA3A73"/>
    <w:rsid w:val="00EA48B1"/>
    <w:rsid w:val="00EA4D3B"/>
    <w:rsid w:val="00EA79B8"/>
    <w:rsid w:val="00EA7B5F"/>
    <w:rsid w:val="00EB3DCF"/>
    <w:rsid w:val="00EB7F44"/>
    <w:rsid w:val="00EC1135"/>
    <w:rsid w:val="00EC45BC"/>
    <w:rsid w:val="00ED1A13"/>
    <w:rsid w:val="00ED4305"/>
    <w:rsid w:val="00ED6F59"/>
    <w:rsid w:val="00ED74BF"/>
    <w:rsid w:val="00EE26EE"/>
    <w:rsid w:val="00EE412C"/>
    <w:rsid w:val="00EF1DED"/>
    <w:rsid w:val="00EF2342"/>
    <w:rsid w:val="00F04D30"/>
    <w:rsid w:val="00F0568D"/>
    <w:rsid w:val="00F07172"/>
    <w:rsid w:val="00F1291E"/>
    <w:rsid w:val="00F13729"/>
    <w:rsid w:val="00F17687"/>
    <w:rsid w:val="00F17B4D"/>
    <w:rsid w:val="00F21599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6A79"/>
    <w:rsid w:val="00F646FF"/>
    <w:rsid w:val="00F8119F"/>
    <w:rsid w:val="00F82580"/>
    <w:rsid w:val="00F873A5"/>
    <w:rsid w:val="00F92631"/>
    <w:rsid w:val="00FA2B62"/>
    <w:rsid w:val="00FA4D30"/>
    <w:rsid w:val="00FA617C"/>
    <w:rsid w:val="00FB0785"/>
    <w:rsid w:val="00FB3266"/>
    <w:rsid w:val="00FB3F14"/>
    <w:rsid w:val="00FC4D57"/>
    <w:rsid w:val="00FC6287"/>
    <w:rsid w:val="00FD12F3"/>
    <w:rsid w:val="00FD1FCE"/>
    <w:rsid w:val="00FD478A"/>
    <w:rsid w:val="00FD4E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</w:rPr>
  </w:style>
  <w:style w:type="paragraph" w:styleId="Paragrafoelenco">
    <w:name w:val="List Paragraph"/>
    <w:basedOn w:val="Normale"/>
    <w:uiPriority w:val="34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D1FCE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semiHidden/>
    <w:unhideWhenUsed/>
    <w:rsid w:val="00091A7D"/>
    <w:pPr>
      <w:spacing w:after="120"/>
      <w:ind w:left="283"/>
    </w:pPr>
    <w:rPr>
      <w:rFonts w:ascii="Tahoma" w:hAnsi="Tahom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91A7D"/>
    <w:rPr>
      <w:rFonts w:ascii="Tahoma" w:eastAsia="Times New Roman" w:hAnsi="Tahoma"/>
      <w:sz w:val="24"/>
    </w:rPr>
  </w:style>
  <w:style w:type="paragraph" w:styleId="Paragrafoelenco">
    <w:name w:val="List Paragraph"/>
    <w:basedOn w:val="Normale"/>
    <w:uiPriority w:val="34"/>
    <w:qFormat/>
    <w:rsid w:val="00091A7D"/>
    <w:pPr>
      <w:ind w:left="708"/>
    </w:pPr>
    <w:rPr>
      <w:rFonts w:ascii="Tahoma" w:hAnsi="Tahoma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57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71A"/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rsid w:val="00C75ECD"/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AD7C6A"/>
    <w:pPr>
      <w:widowControl w:val="0"/>
      <w:suppressAutoHyphens/>
      <w:autoSpaceDN w:val="0"/>
    </w:pPr>
    <w:rPr>
      <w:lang w:bidi="it-IT"/>
    </w:rPr>
  </w:style>
  <w:style w:type="paragraph" w:styleId="Puntoelenco">
    <w:name w:val="List Bullet"/>
    <w:basedOn w:val="Normale"/>
    <w:uiPriority w:val="99"/>
    <w:unhideWhenUsed/>
    <w:rsid w:val="00214B99"/>
    <w:pPr>
      <w:numPr>
        <w:numId w:val="8"/>
      </w:numPr>
      <w:contextualSpacing/>
    </w:pPr>
  </w:style>
  <w:style w:type="paragraph" w:customStyle="1" w:styleId="Heading11">
    <w:name w:val="Heading 11"/>
    <w:basedOn w:val="Normale"/>
    <w:uiPriority w:val="1"/>
    <w:qFormat/>
    <w:rsid w:val="00A060D0"/>
    <w:pPr>
      <w:widowControl w:val="0"/>
      <w:ind w:left="1520"/>
      <w:outlineLvl w:val="1"/>
    </w:pPr>
    <w:rPr>
      <w:b/>
      <w:bCs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AppData\Local\Microsoft\Windows\Temporary%20Internet%20Files\Content.Outlook\4PCV9XI5\Intestazione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E0CD-05DD-49DF-852C-0FBE6FD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Intestazione18.dotx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Ricci</dc:creator>
  <cp:lastModifiedBy>Silvia Ricci</cp:lastModifiedBy>
  <cp:revision>4</cp:revision>
  <cp:lastPrinted>2020-06-17T09:02:00Z</cp:lastPrinted>
  <dcterms:created xsi:type="dcterms:W3CDTF">2022-02-02T11:31:00Z</dcterms:created>
  <dcterms:modified xsi:type="dcterms:W3CDTF">2022-02-21T10:27:00Z</dcterms:modified>
</cp:coreProperties>
</file>